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1B7B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TROŠKOVNIK</w:t>
      </w:r>
    </w:p>
    <w:p w:rsidR="00B71A5D" w:rsidRDefault="001B7B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(kameni granulat)</w:t>
      </w:r>
    </w:p>
    <w:p w:rsidR="00B71A5D" w:rsidRDefault="001B7B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2023 godinu</w:t>
      </w: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017"/>
        <w:gridCol w:w="2698"/>
        <w:gridCol w:w="1246"/>
        <w:gridCol w:w="2470"/>
      </w:tblGrid>
      <w:tr w:rsidR="00B71A5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Jedinična cijena (EUR)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(EUR)</w:t>
            </w:r>
          </w:p>
        </w:tc>
      </w:tr>
      <w:tr w:rsidR="00B71A5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Kameni agregat</w:t>
            </w:r>
          </w:p>
          <w:p w:rsidR="00B71A5D" w:rsidRDefault="001B7B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(0-30 mm)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A5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Tamponski materijal (0-30 </w:t>
            </w:r>
            <w:r>
              <w:rPr>
                <w:rFonts w:ascii="Arial" w:hAnsi="Arial" w:cs="Arial"/>
                <w:b/>
                <w:sz w:val="18"/>
                <w:szCs w:val="18"/>
              </w:rPr>
              <w:t>mm)</w:t>
            </w:r>
          </w:p>
          <w:p w:rsidR="00B71A5D" w:rsidRDefault="00B71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A5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Kameni materijal (0-30mm)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A5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Kameni agregat</w:t>
            </w:r>
          </w:p>
          <w:p w:rsidR="00B71A5D" w:rsidRDefault="001B7B3E">
            <w:pPr>
              <w:spacing w:after="0" w:line="240" w:lineRule="auto"/>
            </w:pPr>
            <w:r>
              <w:rPr>
                <w:rStyle w:val="Zadanifontodlomka"/>
                <w:rFonts w:ascii="Arial" w:hAnsi="Arial" w:cs="Arial"/>
                <w:b/>
                <w:sz w:val="18"/>
                <w:szCs w:val="18"/>
              </w:rPr>
              <w:t xml:space="preserve"> ( 0-32mm)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1B7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D" w:rsidRDefault="00B71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1B7B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UKUPNO  (EUR):</w:t>
      </w:r>
    </w:p>
    <w:p w:rsidR="00B71A5D" w:rsidRDefault="001B7B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PDV 25% (EUR):</w:t>
      </w:r>
    </w:p>
    <w:p w:rsidR="00B71A5D" w:rsidRDefault="001B7B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SVEUKUPNO (EUR):</w:t>
      </w: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1B7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Ponudbena cijena fco utovareno .</w:t>
      </w: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1A5D" w:rsidRDefault="00B71A5D">
      <w:pPr>
        <w:spacing w:after="0"/>
      </w:pPr>
    </w:p>
    <w:sectPr w:rsidR="00B71A5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7B3E">
      <w:pPr>
        <w:spacing w:after="0" w:line="240" w:lineRule="auto"/>
      </w:pPr>
      <w:r>
        <w:separator/>
      </w:r>
    </w:p>
  </w:endnote>
  <w:endnote w:type="continuationSeparator" w:id="0">
    <w:p w:rsidR="00000000" w:rsidRDefault="001B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7B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B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1A5D"/>
    <w:rsid w:val="001B7B3E"/>
    <w:rsid w:val="00B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7A4A10B-65BF-4F59-8BA3-C5A88D4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4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Jerković</dc:creator>
  <cp:lastModifiedBy>word</cp:lastModifiedBy>
  <cp:revision>2</cp:revision>
  <cp:lastPrinted>2023-02-02T07:44:00Z</cp:lastPrinted>
  <dcterms:created xsi:type="dcterms:W3CDTF">2023-02-13T12:30:00Z</dcterms:created>
  <dcterms:modified xsi:type="dcterms:W3CDTF">2023-02-13T12:30:00Z</dcterms:modified>
</cp:coreProperties>
</file>