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417" w:rsidRDefault="00474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TROŠKOVNIK</w:t>
      </w:r>
    </w:p>
    <w:p w:rsidR="00925417" w:rsidRDefault="00474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(kameni granulat)</w:t>
      </w:r>
    </w:p>
    <w:p w:rsidR="00925417" w:rsidRDefault="00474D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2022. godinu</w:t>
      </w:r>
    </w:p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017"/>
        <w:gridCol w:w="2698"/>
        <w:gridCol w:w="1246"/>
        <w:gridCol w:w="2470"/>
      </w:tblGrid>
      <w:tr w:rsidR="0092541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  <w:p w:rsidR="00925417" w:rsidRDefault="0092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Jedinična cijena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</w:tr>
      <w:tr w:rsidR="0092541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Kameni agregat</w:t>
            </w:r>
          </w:p>
          <w:p w:rsidR="00925417" w:rsidRDefault="00474D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(0-30 mm)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92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92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541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Tamponski materijal (0-30 mm)</w:t>
            </w:r>
          </w:p>
          <w:p w:rsidR="00925417" w:rsidRDefault="009254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92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92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541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Kameni materijal (0-30mm)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92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92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541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Kameni agregat</w:t>
            </w:r>
          </w:p>
          <w:p w:rsidR="00925417" w:rsidRDefault="00474D31">
            <w:pPr>
              <w:spacing w:after="0" w:line="240" w:lineRule="auto"/>
            </w:pPr>
            <w:r>
              <w:rPr>
                <w:rStyle w:val="Zadanifontodlomka"/>
                <w:rFonts w:ascii="Arial" w:hAnsi="Arial" w:cs="Arial"/>
                <w:b/>
                <w:sz w:val="18"/>
                <w:szCs w:val="18"/>
              </w:rPr>
              <w:t xml:space="preserve"> ( 0-32mm)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474D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92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17" w:rsidRDefault="0092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417" w:rsidRDefault="00474D3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UKUPNO:</w:t>
      </w:r>
    </w:p>
    <w:p w:rsidR="00925417" w:rsidRDefault="00474D3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PDV 25%:</w:t>
      </w:r>
    </w:p>
    <w:p w:rsidR="00925417" w:rsidRDefault="00474D3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SVEUKUPNO:</w:t>
      </w:r>
    </w:p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417" w:rsidRDefault="00474D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Ponudbena cijena fco utovareno .</w:t>
      </w:r>
    </w:p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417" w:rsidRDefault="009254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417" w:rsidRDefault="00925417">
      <w:pPr>
        <w:spacing w:after="0"/>
      </w:pPr>
    </w:p>
    <w:sectPr w:rsidR="0092541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4D31">
      <w:pPr>
        <w:spacing w:after="0" w:line="240" w:lineRule="auto"/>
      </w:pPr>
      <w:r>
        <w:separator/>
      </w:r>
    </w:p>
  </w:endnote>
  <w:endnote w:type="continuationSeparator" w:id="0">
    <w:p w:rsidR="00000000" w:rsidRDefault="0047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4D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74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5417"/>
    <w:rsid w:val="00474D31"/>
    <w:rsid w:val="009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B13B35-99A9-42DD-A75A-7DC91E4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4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Jerković</dc:creator>
  <cp:lastModifiedBy>word</cp:lastModifiedBy>
  <cp:revision>2</cp:revision>
  <dcterms:created xsi:type="dcterms:W3CDTF">2022-04-05T13:24:00Z</dcterms:created>
  <dcterms:modified xsi:type="dcterms:W3CDTF">2022-04-05T13:24:00Z</dcterms:modified>
</cp:coreProperties>
</file>