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2F5D9" w14:textId="77777777" w:rsidR="00FA7613" w:rsidRDefault="007A21BC">
      <w:r>
        <w:rPr>
          <w:rFonts w:ascii="Arial" w:eastAsia="Times New Roman" w:hAnsi="Arial" w:cs="Arial"/>
          <w:lang w:eastAsia="hr-HR"/>
        </w:rPr>
        <w:t xml:space="preserve">          </w:t>
      </w:r>
      <w:r>
        <w:rPr>
          <w:rFonts w:ascii="Arial" w:eastAsia="Times New Roman" w:hAnsi="Arial" w:cs="Arial"/>
          <w:noProof/>
          <w:lang w:eastAsia="hr-HR"/>
        </w:rPr>
        <w:drawing>
          <wp:inline distT="0" distB="0" distL="0" distR="0" wp14:anchorId="71CBA088" wp14:editId="2BDA788B">
            <wp:extent cx="552453" cy="704846"/>
            <wp:effectExtent l="0" t="0" r="0" b="4"/>
            <wp:docPr id="1" name="Slika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2453" cy="70484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5C3E7673" w14:textId="77777777" w:rsidR="00FA7613" w:rsidRDefault="007A21BC">
      <w:pPr>
        <w:rPr>
          <w:rFonts w:ascii="Arial" w:eastAsia="Times New Roman" w:hAnsi="Arial" w:cs="Arial"/>
          <w:b/>
          <w:lang w:eastAsia="hr-HR"/>
        </w:rPr>
      </w:pPr>
      <w:r>
        <w:rPr>
          <w:rFonts w:ascii="Arial" w:eastAsia="Times New Roman" w:hAnsi="Arial" w:cs="Arial"/>
          <w:b/>
          <w:lang w:eastAsia="hr-HR"/>
        </w:rPr>
        <w:t xml:space="preserve">    REPUBLIKA HRVATSKA</w:t>
      </w:r>
    </w:p>
    <w:p w14:paraId="6352F3D7" w14:textId="77777777" w:rsidR="00FA7613" w:rsidRDefault="007A21BC">
      <w:pPr>
        <w:rPr>
          <w:rFonts w:ascii="Arial" w:eastAsia="Times New Roman" w:hAnsi="Arial" w:cs="Arial"/>
          <w:b/>
          <w:lang w:eastAsia="hr-HR"/>
        </w:rPr>
      </w:pPr>
      <w:r>
        <w:rPr>
          <w:rFonts w:ascii="Arial" w:eastAsia="Times New Roman" w:hAnsi="Arial" w:cs="Arial"/>
          <w:b/>
          <w:lang w:eastAsia="hr-HR"/>
        </w:rPr>
        <w:t>ŠIBENSKO - KNINSKA ŽUPANIJA</w:t>
      </w:r>
    </w:p>
    <w:p w14:paraId="006165B0" w14:textId="77777777" w:rsidR="00FA7613" w:rsidRDefault="007A21BC">
      <w:r>
        <w:rPr>
          <w:rFonts w:ascii="Arial" w:eastAsia="Times New Roman" w:hAnsi="Arial" w:cs="Arial"/>
          <w:b/>
          <w:lang w:eastAsia="hr-HR"/>
        </w:rPr>
        <w:t xml:space="preserve">  </w:t>
      </w:r>
      <w:r>
        <w:rPr>
          <w:rFonts w:ascii="Arial" w:eastAsia="Times New Roman" w:hAnsi="Arial" w:cs="Arial"/>
          <w:b/>
          <w:noProof/>
          <w:lang w:eastAsia="hr-HR"/>
        </w:rPr>
        <w:drawing>
          <wp:inline distT="0" distB="0" distL="0" distR="0" wp14:anchorId="774F3F24" wp14:editId="36362F55">
            <wp:extent cx="476246" cy="600075"/>
            <wp:effectExtent l="0" t="0" r="4" b="9525"/>
            <wp:docPr id="2" name="Slika 4" descr="SV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6246" cy="60007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lang w:eastAsia="hr-HR"/>
        </w:rPr>
        <w:t>GRAD  DRNIŠ</w:t>
      </w:r>
    </w:p>
    <w:p w14:paraId="3386B79A" w14:textId="77777777" w:rsidR="00FA7613" w:rsidRDefault="007A21BC">
      <w:pPr>
        <w:rPr>
          <w:rFonts w:ascii="Arial" w:eastAsia="Times New Roman" w:hAnsi="Arial" w:cs="Arial"/>
          <w:b/>
          <w:lang w:eastAsia="hr-HR"/>
        </w:rPr>
      </w:pPr>
      <w:r>
        <w:rPr>
          <w:rFonts w:ascii="Arial" w:eastAsia="Times New Roman" w:hAnsi="Arial" w:cs="Arial"/>
          <w:b/>
          <w:lang w:eastAsia="hr-HR"/>
        </w:rPr>
        <w:t xml:space="preserve">         GRADONAČELNIK</w:t>
      </w:r>
    </w:p>
    <w:p w14:paraId="523E5E4C" w14:textId="77777777" w:rsidR="00FA7613" w:rsidRDefault="007A21BC">
      <w:r>
        <w:rPr>
          <w:rFonts w:ascii="Arial" w:eastAsia="Times New Roman" w:hAnsi="Arial" w:cs="Arial"/>
          <w:lang w:eastAsia="hr-HR"/>
        </w:rPr>
        <w:t>KLASA: 406-09/21-90/4</w:t>
      </w:r>
    </w:p>
    <w:p w14:paraId="3DB4592F" w14:textId="77777777" w:rsidR="00FA7613" w:rsidRDefault="007A21BC">
      <w:pPr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URBROJ: 2182/06-21-01</w:t>
      </w:r>
    </w:p>
    <w:p w14:paraId="4ACE362B" w14:textId="77777777" w:rsidR="00FA7613" w:rsidRDefault="007A21BC">
      <w:r>
        <w:rPr>
          <w:rFonts w:ascii="Arial" w:eastAsia="Times New Roman" w:hAnsi="Arial" w:cs="Arial"/>
          <w:lang w:eastAsia="hr-HR"/>
        </w:rPr>
        <w:t>Drniš, 10.05.2021. godine</w:t>
      </w:r>
    </w:p>
    <w:p w14:paraId="6400DE25" w14:textId="77777777" w:rsidR="00FA7613" w:rsidRDefault="00FA7613">
      <w:pPr>
        <w:rPr>
          <w:rFonts w:ascii="Arial" w:eastAsia="Times New Roman" w:hAnsi="Arial" w:cs="Arial"/>
          <w:lang w:eastAsia="hr-HR"/>
        </w:rPr>
      </w:pPr>
    </w:p>
    <w:p w14:paraId="10571912" w14:textId="77777777" w:rsidR="00FA7613" w:rsidRDefault="00FA7613">
      <w:pPr>
        <w:rPr>
          <w:rFonts w:ascii="Arial" w:eastAsia="Times New Roman" w:hAnsi="Arial" w:cs="Arial"/>
          <w:lang w:eastAsia="hr-HR"/>
        </w:rPr>
      </w:pPr>
    </w:p>
    <w:p w14:paraId="78698307" w14:textId="77777777" w:rsidR="00FA7613" w:rsidRDefault="007A21BC"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b/>
          <w:lang w:eastAsia="hr-HR"/>
        </w:rPr>
        <w:t>Web stranica Grada Drniša</w:t>
      </w:r>
    </w:p>
    <w:p w14:paraId="02D4AC4B" w14:textId="77777777" w:rsidR="00FA7613" w:rsidRDefault="007A21BC">
      <w:pPr>
        <w:ind w:left="1416"/>
      </w:pPr>
      <w:r>
        <w:rPr>
          <w:rFonts w:ascii="Arial" w:eastAsia="Times New Roman" w:hAnsi="Arial" w:cs="Arial"/>
          <w:b/>
          <w:lang w:eastAsia="hr-HR"/>
        </w:rPr>
        <w:tab/>
      </w:r>
      <w:r>
        <w:rPr>
          <w:rFonts w:ascii="Arial" w:eastAsia="Times New Roman" w:hAnsi="Arial" w:cs="Arial"/>
          <w:b/>
          <w:lang w:eastAsia="hr-HR"/>
        </w:rPr>
        <w:tab/>
      </w:r>
      <w:r>
        <w:rPr>
          <w:rFonts w:ascii="Arial" w:eastAsia="Times New Roman" w:hAnsi="Arial" w:cs="Arial"/>
          <w:b/>
          <w:lang w:eastAsia="hr-HR"/>
        </w:rPr>
        <w:tab/>
      </w:r>
      <w:r>
        <w:rPr>
          <w:rFonts w:ascii="Arial" w:eastAsia="Times New Roman" w:hAnsi="Arial" w:cs="Arial"/>
          <w:b/>
          <w:lang w:eastAsia="hr-HR"/>
        </w:rPr>
        <w:tab/>
      </w:r>
      <w:r>
        <w:rPr>
          <w:rFonts w:ascii="Arial" w:eastAsia="Times New Roman" w:hAnsi="Arial" w:cs="Arial"/>
          <w:b/>
          <w:lang w:eastAsia="hr-HR"/>
        </w:rPr>
        <w:tab/>
      </w:r>
      <w:r>
        <w:rPr>
          <w:rFonts w:ascii="Arial" w:eastAsia="Times New Roman" w:hAnsi="Arial" w:cs="Arial"/>
          <w:b/>
          <w:lang w:eastAsia="hr-HR"/>
        </w:rPr>
        <w:tab/>
      </w:r>
      <w:r>
        <w:rPr>
          <w:rFonts w:ascii="Arial" w:eastAsia="Times New Roman" w:hAnsi="Arial" w:cs="Arial"/>
          <w:b/>
          <w:lang w:eastAsia="hr-HR"/>
        </w:rPr>
        <w:tab/>
      </w:r>
      <w:r>
        <w:rPr>
          <w:rFonts w:ascii="Arial" w:eastAsia="Times New Roman" w:hAnsi="Arial" w:cs="Arial"/>
          <w:b/>
          <w:lang w:eastAsia="hr-HR"/>
        </w:rPr>
        <w:tab/>
      </w:r>
      <w:r>
        <w:rPr>
          <w:rFonts w:ascii="Arial" w:eastAsia="Times New Roman" w:hAnsi="Arial" w:cs="Arial"/>
          <w:b/>
          <w:lang w:eastAsia="hr-HR"/>
        </w:rPr>
        <w:tab/>
      </w:r>
      <w:r>
        <w:rPr>
          <w:rFonts w:ascii="Arial" w:eastAsia="Times New Roman" w:hAnsi="Arial" w:cs="Arial"/>
          <w:b/>
          <w:lang w:eastAsia="hr-HR"/>
        </w:rPr>
        <w:tab/>
      </w:r>
      <w:r>
        <w:rPr>
          <w:rFonts w:ascii="Arial" w:eastAsia="Times New Roman" w:hAnsi="Arial" w:cs="Arial"/>
          <w:b/>
          <w:lang w:eastAsia="hr-HR"/>
        </w:rPr>
        <w:tab/>
      </w:r>
      <w:r>
        <w:rPr>
          <w:rFonts w:ascii="Arial" w:eastAsia="Times New Roman" w:hAnsi="Arial" w:cs="Arial"/>
          <w:b/>
          <w:lang w:eastAsia="hr-HR"/>
        </w:rPr>
        <w:tab/>
      </w:r>
      <w:r>
        <w:rPr>
          <w:rFonts w:ascii="Arial" w:eastAsia="Times New Roman" w:hAnsi="Arial" w:cs="Arial"/>
          <w:b/>
          <w:lang w:eastAsia="hr-HR"/>
        </w:rPr>
        <w:tab/>
      </w:r>
      <w:r>
        <w:rPr>
          <w:rFonts w:ascii="Arial" w:eastAsia="Times New Roman" w:hAnsi="Arial" w:cs="Arial"/>
          <w:b/>
          <w:lang w:eastAsia="hr-HR"/>
        </w:rPr>
        <w:tab/>
      </w:r>
      <w:r>
        <w:rPr>
          <w:rFonts w:ascii="Arial" w:eastAsia="Times New Roman" w:hAnsi="Arial" w:cs="Arial"/>
          <w:b/>
          <w:lang w:eastAsia="hr-HR"/>
        </w:rPr>
        <w:tab/>
      </w:r>
      <w:r>
        <w:rPr>
          <w:rFonts w:ascii="Arial" w:eastAsia="Times New Roman" w:hAnsi="Arial" w:cs="Arial"/>
          <w:b/>
          <w:lang w:eastAsia="hr-HR"/>
        </w:rPr>
        <w:tab/>
      </w:r>
      <w:r>
        <w:rPr>
          <w:rFonts w:ascii="Arial" w:eastAsia="Times New Roman" w:hAnsi="Arial" w:cs="Arial"/>
          <w:b/>
          <w:lang w:eastAsia="hr-HR"/>
        </w:rPr>
        <w:tab/>
      </w:r>
      <w:r>
        <w:rPr>
          <w:rFonts w:ascii="Arial" w:eastAsia="Times New Roman" w:hAnsi="Arial" w:cs="Arial"/>
          <w:b/>
          <w:lang w:eastAsia="hr-HR"/>
        </w:rPr>
        <w:t xml:space="preserve">          </w:t>
      </w:r>
      <w:hyperlink r:id="rId9" w:history="1">
        <w:r>
          <w:rPr>
            <w:rStyle w:val="Hiperveza"/>
            <w:rFonts w:ascii="Arial" w:eastAsia="Times New Roman" w:hAnsi="Arial" w:cs="Arial"/>
            <w:b/>
            <w:lang w:eastAsia="hr-HR"/>
          </w:rPr>
          <w:t>www.drnis.hr</w:t>
        </w:r>
      </w:hyperlink>
      <w:r>
        <w:rPr>
          <w:rFonts w:ascii="Arial" w:eastAsia="Times New Roman" w:hAnsi="Arial" w:cs="Arial"/>
          <w:b/>
          <w:lang w:eastAsia="hr-HR"/>
        </w:rPr>
        <w:t xml:space="preserve"> </w:t>
      </w:r>
    </w:p>
    <w:p w14:paraId="33E25964" w14:textId="77777777" w:rsidR="00FA7613" w:rsidRDefault="00FA7613">
      <w:pPr>
        <w:rPr>
          <w:rFonts w:ascii="Arial" w:eastAsia="Times New Roman" w:hAnsi="Arial" w:cs="Arial"/>
          <w:lang w:eastAsia="hr-HR"/>
        </w:rPr>
      </w:pPr>
    </w:p>
    <w:p w14:paraId="0D8C2840" w14:textId="77777777" w:rsidR="00FA7613" w:rsidRDefault="00FA7613">
      <w:pPr>
        <w:rPr>
          <w:rFonts w:ascii="Arial" w:eastAsia="Times New Roman" w:hAnsi="Arial" w:cs="Arial"/>
          <w:lang w:eastAsia="hr-HR"/>
        </w:rPr>
      </w:pPr>
    </w:p>
    <w:p w14:paraId="54F0DE57" w14:textId="77777777" w:rsidR="00FA7613" w:rsidRDefault="00FA7613">
      <w:pPr>
        <w:rPr>
          <w:rFonts w:ascii="Arial" w:eastAsia="Times New Roman" w:hAnsi="Arial" w:cs="Arial"/>
          <w:lang w:eastAsia="hr-HR"/>
        </w:rPr>
      </w:pPr>
    </w:p>
    <w:p w14:paraId="378E8733" w14:textId="77777777" w:rsidR="00FA7613" w:rsidRDefault="00FA7613">
      <w:pPr>
        <w:rPr>
          <w:rFonts w:ascii="Arial" w:eastAsia="Times New Roman" w:hAnsi="Arial" w:cs="Arial"/>
          <w:lang w:eastAsia="hr-HR"/>
        </w:rPr>
      </w:pPr>
    </w:p>
    <w:p w14:paraId="71E56FF7" w14:textId="77777777" w:rsidR="00FA7613" w:rsidRDefault="007A21BC">
      <w:r>
        <w:rPr>
          <w:rFonts w:ascii="Arial" w:eastAsia="Times New Roman" w:hAnsi="Arial" w:cs="Arial"/>
          <w:b/>
          <w:lang w:eastAsia="hr-HR"/>
        </w:rPr>
        <w:t xml:space="preserve">PREDMET: </w:t>
      </w:r>
      <w:r>
        <w:rPr>
          <w:rFonts w:ascii="Arial" w:eastAsia="Times New Roman" w:hAnsi="Arial" w:cs="Arial"/>
          <w:lang w:eastAsia="hr-HR"/>
        </w:rPr>
        <w:t>Poziv na dostavu ponuda</w:t>
      </w:r>
    </w:p>
    <w:p w14:paraId="0A0538AA" w14:textId="77777777" w:rsidR="00FA7613" w:rsidRDefault="00FA7613">
      <w:pPr>
        <w:rPr>
          <w:rFonts w:ascii="Arial" w:eastAsia="Times New Roman" w:hAnsi="Arial" w:cs="Arial"/>
          <w:lang w:eastAsia="hr-HR"/>
        </w:rPr>
      </w:pPr>
    </w:p>
    <w:p w14:paraId="055B94D3" w14:textId="77777777" w:rsidR="00FA7613" w:rsidRDefault="007A21BC">
      <w:pPr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ab/>
        <w:t xml:space="preserve">Poštovani, </w:t>
      </w:r>
    </w:p>
    <w:p w14:paraId="25690592" w14:textId="77777777" w:rsidR="00FA7613" w:rsidRDefault="007A21BC">
      <w:pPr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ab/>
      </w:r>
    </w:p>
    <w:p w14:paraId="49077E3E" w14:textId="77777777" w:rsidR="00FA7613" w:rsidRDefault="007A21BC">
      <w:pPr>
        <w:ind w:left="708"/>
        <w:jc w:val="both"/>
      </w:pPr>
      <w:r>
        <w:rPr>
          <w:rFonts w:ascii="Arial" w:eastAsia="Times New Roman" w:hAnsi="Arial" w:cs="Arial"/>
          <w:lang w:eastAsia="hr-HR"/>
        </w:rPr>
        <w:t xml:space="preserve">u privitku ovog dopisa dostavljamo Vam Poziv na dostavu ponuda za predmet nabave: </w:t>
      </w:r>
      <w:r>
        <w:rPr>
          <w:rFonts w:ascii="Arial" w:eastAsia="Times New Roman" w:hAnsi="Arial" w:cs="Arial"/>
          <w:b/>
          <w:lang w:eastAsia="hr-HR"/>
        </w:rPr>
        <w:t xml:space="preserve">„Nabava lož ulja za potrebe Gradske uprave Grada </w:t>
      </w:r>
      <w:r>
        <w:rPr>
          <w:rFonts w:ascii="Arial" w:eastAsia="Times New Roman" w:hAnsi="Arial" w:cs="Arial"/>
          <w:b/>
          <w:lang w:eastAsia="hr-HR"/>
        </w:rPr>
        <w:t>Drniša-JN 26/21“</w:t>
      </w:r>
    </w:p>
    <w:p w14:paraId="3F82DFF3" w14:textId="77777777" w:rsidR="00FA7613" w:rsidRDefault="00FA7613">
      <w:pPr>
        <w:jc w:val="both"/>
        <w:rPr>
          <w:rFonts w:ascii="Arial" w:eastAsia="Times New Roman" w:hAnsi="Arial" w:cs="Arial"/>
          <w:b/>
          <w:lang w:eastAsia="hr-HR"/>
        </w:rPr>
      </w:pPr>
    </w:p>
    <w:p w14:paraId="1AD63570" w14:textId="77777777" w:rsidR="00FA7613" w:rsidRDefault="007A21BC">
      <w:pPr>
        <w:ind w:firstLine="708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Ako ste zainteresirani, molimo dostavite svoju ponudu.</w:t>
      </w:r>
    </w:p>
    <w:p w14:paraId="26CCBA18" w14:textId="77777777" w:rsidR="00FA7613" w:rsidRDefault="00FA7613">
      <w:pPr>
        <w:jc w:val="both"/>
        <w:rPr>
          <w:rFonts w:ascii="Arial" w:eastAsia="Times New Roman" w:hAnsi="Arial" w:cs="Arial"/>
          <w:b/>
          <w:lang w:eastAsia="hr-HR"/>
        </w:rPr>
      </w:pPr>
    </w:p>
    <w:p w14:paraId="170BEB3C" w14:textId="77777777" w:rsidR="00FA7613" w:rsidRDefault="007A21BC">
      <w:pPr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ab/>
        <w:t>S poštovanjem!</w:t>
      </w:r>
    </w:p>
    <w:p w14:paraId="3F4C1F55" w14:textId="77777777" w:rsidR="00FA7613" w:rsidRDefault="00FA7613">
      <w:pPr>
        <w:jc w:val="both"/>
        <w:rPr>
          <w:rFonts w:ascii="Arial" w:eastAsia="Times New Roman" w:hAnsi="Arial" w:cs="Arial"/>
          <w:lang w:eastAsia="hr-HR"/>
        </w:rPr>
      </w:pPr>
    </w:p>
    <w:p w14:paraId="665AE51B" w14:textId="77777777" w:rsidR="00FA7613" w:rsidRDefault="00FA7613">
      <w:pPr>
        <w:jc w:val="both"/>
        <w:rPr>
          <w:rFonts w:ascii="Arial" w:eastAsia="Times New Roman" w:hAnsi="Arial" w:cs="Arial"/>
          <w:lang w:eastAsia="hr-HR"/>
        </w:rPr>
      </w:pPr>
    </w:p>
    <w:p w14:paraId="481425DC" w14:textId="77777777" w:rsidR="00FA7613" w:rsidRDefault="00FA7613">
      <w:pPr>
        <w:rPr>
          <w:rFonts w:ascii="Arial" w:eastAsia="Times New Roman" w:hAnsi="Arial" w:cs="Arial"/>
          <w:lang w:eastAsia="hr-HR"/>
        </w:rPr>
      </w:pPr>
    </w:p>
    <w:p w14:paraId="47FD35B9" w14:textId="77777777" w:rsidR="00FA7613" w:rsidRDefault="00FA7613">
      <w:pPr>
        <w:rPr>
          <w:rFonts w:ascii="Arial" w:eastAsia="Times New Roman" w:hAnsi="Arial" w:cs="Arial"/>
          <w:lang w:eastAsia="hr-HR"/>
        </w:rPr>
      </w:pPr>
    </w:p>
    <w:p w14:paraId="5802DB03" w14:textId="77777777" w:rsidR="00FA7613" w:rsidRDefault="007A21BC"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b/>
          <w:lang w:eastAsia="hr-HR"/>
        </w:rPr>
        <w:tab/>
        <w:t>GRADONAČELNIK</w:t>
      </w:r>
    </w:p>
    <w:p w14:paraId="0098F602" w14:textId="77777777" w:rsidR="00FA7613" w:rsidRDefault="007A21BC">
      <w:pPr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</w:r>
    </w:p>
    <w:p w14:paraId="07225E22" w14:textId="77777777" w:rsidR="00FA7613" w:rsidRDefault="007A21BC"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b/>
          <w:i/>
          <w:lang w:eastAsia="hr-HR"/>
        </w:rPr>
        <w:t>mr.sc. Josip Begonja</w:t>
      </w:r>
    </w:p>
    <w:p w14:paraId="4C81E2B1" w14:textId="77777777" w:rsidR="00FA7613" w:rsidRDefault="00FA7613">
      <w:pPr>
        <w:rPr>
          <w:rFonts w:ascii="Arial" w:eastAsia="Times New Roman" w:hAnsi="Arial" w:cs="Arial"/>
          <w:lang w:eastAsia="hr-HR"/>
        </w:rPr>
      </w:pPr>
    </w:p>
    <w:p w14:paraId="2DE28950" w14:textId="77777777" w:rsidR="00FA7613" w:rsidRDefault="00FA7613">
      <w:pPr>
        <w:pStyle w:val="Tijeloteksta"/>
        <w:spacing w:before="11"/>
        <w:rPr>
          <w:rFonts w:ascii="Arial" w:hAnsi="Arial" w:cs="Arial"/>
          <w:sz w:val="21"/>
        </w:rPr>
      </w:pPr>
    </w:p>
    <w:p w14:paraId="66BA9E86" w14:textId="77777777" w:rsidR="00FA7613" w:rsidRDefault="00FA7613">
      <w:pPr>
        <w:ind w:left="93" w:right="827"/>
        <w:jc w:val="center"/>
        <w:rPr>
          <w:rFonts w:ascii="Arial" w:hAnsi="Arial" w:cs="Arial"/>
          <w:b/>
          <w:i/>
        </w:rPr>
      </w:pPr>
    </w:p>
    <w:p w14:paraId="20605A11" w14:textId="77777777" w:rsidR="00FA7613" w:rsidRDefault="00FA7613">
      <w:pPr>
        <w:ind w:left="93" w:right="827"/>
        <w:jc w:val="center"/>
        <w:rPr>
          <w:rFonts w:ascii="Arial" w:hAnsi="Arial" w:cs="Arial"/>
          <w:b/>
          <w:i/>
        </w:rPr>
      </w:pPr>
    </w:p>
    <w:p w14:paraId="2B6BFA6B" w14:textId="77777777" w:rsidR="00FA7613" w:rsidRDefault="00FA7613">
      <w:pPr>
        <w:ind w:left="93" w:right="827"/>
        <w:jc w:val="center"/>
        <w:rPr>
          <w:rFonts w:ascii="Arial" w:hAnsi="Arial" w:cs="Arial"/>
          <w:b/>
          <w:i/>
        </w:rPr>
      </w:pPr>
    </w:p>
    <w:p w14:paraId="6872B635" w14:textId="77777777" w:rsidR="00FA7613" w:rsidRDefault="00FA7613">
      <w:pPr>
        <w:ind w:left="93" w:right="827"/>
        <w:jc w:val="center"/>
        <w:rPr>
          <w:rFonts w:ascii="Arial" w:hAnsi="Arial" w:cs="Arial"/>
          <w:b/>
          <w:i/>
        </w:rPr>
      </w:pPr>
    </w:p>
    <w:p w14:paraId="13C4F935" w14:textId="77777777" w:rsidR="00FA7613" w:rsidRDefault="00FA7613">
      <w:pPr>
        <w:ind w:left="93" w:right="827"/>
        <w:jc w:val="center"/>
        <w:rPr>
          <w:rFonts w:ascii="Arial" w:hAnsi="Arial" w:cs="Arial"/>
          <w:b/>
          <w:i/>
        </w:rPr>
      </w:pPr>
    </w:p>
    <w:p w14:paraId="06991397" w14:textId="77777777" w:rsidR="00FA7613" w:rsidRDefault="007A21BC">
      <w:pPr>
        <w:ind w:left="93" w:right="827"/>
        <w:rPr>
          <w:rFonts w:ascii="Arial" w:hAnsi="Arial" w:cs="Arial"/>
        </w:rPr>
      </w:pPr>
      <w:r>
        <w:rPr>
          <w:rFonts w:ascii="Arial" w:hAnsi="Arial" w:cs="Arial"/>
        </w:rPr>
        <w:t>PRIVITAK:</w:t>
      </w:r>
    </w:p>
    <w:p w14:paraId="39913736" w14:textId="77777777" w:rsidR="00FA7613" w:rsidRDefault="00FA7613">
      <w:pPr>
        <w:ind w:left="93" w:right="827"/>
        <w:rPr>
          <w:rFonts w:ascii="Arial" w:hAnsi="Arial" w:cs="Arial"/>
        </w:rPr>
      </w:pPr>
    </w:p>
    <w:p w14:paraId="12FFE4AB" w14:textId="77777777" w:rsidR="00FA7613" w:rsidRDefault="007A21BC">
      <w:pPr>
        <w:pStyle w:val="Odlomakpopisa"/>
        <w:numPr>
          <w:ilvl w:val="0"/>
          <w:numId w:val="1"/>
        </w:numPr>
        <w:ind w:right="827"/>
        <w:rPr>
          <w:rFonts w:ascii="Arial" w:hAnsi="Arial" w:cs="Arial"/>
        </w:rPr>
      </w:pPr>
      <w:r>
        <w:rPr>
          <w:rFonts w:ascii="Arial" w:hAnsi="Arial" w:cs="Arial"/>
        </w:rPr>
        <w:t>kao u tekstu</w:t>
      </w:r>
    </w:p>
    <w:p w14:paraId="7DF4239F" w14:textId="77777777" w:rsidR="00FA7613" w:rsidRDefault="00FA7613">
      <w:pPr>
        <w:ind w:right="827"/>
        <w:rPr>
          <w:rFonts w:ascii="Arial" w:hAnsi="Arial" w:cs="Arial"/>
        </w:rPr>
      </w:pPr>
    </w:p>
    <w:p w14:paraId="1A07911C" w14:textId="77777777" w:rsidR="00FA7613" w:rsidRDefault="00FA7613">
      <w:pPr>
        <w:ind w:right="827"/>
        <w:rPr>
          <w:rFonts w:ascii="Arial" w:hAnsi="Arial" w:cs="Arial"/>
        </w:rPr>
      </w:pPr>
    </w:p>
    <w:p w14:paraId="2F56ACE0" w14:textId="77777777" w:rsidR="00FA7613" w:rsidRDefault="00FA7613">
      <w:pPr>
        <w:ind w:right="827"/>
        <w:rPr>
          <w:rFonts w:ascii="Arial" w:hAnsi="Arial" w:cs="Arial"/>
          <w:b/>
          <w:i/>
        </w:rPr>
      </w:pPr>
    </w:p>
    <w:p w14:paraId="2B32CEB7" w14:textId="77777777" w:rsidR="00FA7613" w:rsidRDefault="00FA7613">
      <w:pPr>
        <w:ind w:right="827"/>
        <w:rPr>
          <w:rFonts w:ascii="Arial" w:hAnsi="Arial" w:cs="Arial"/>
          <w:b/>
          <w:i/>
          <w:color w:val="FF0000"/>
        </w:rPr>
      </w:pPr>
    </w:p>
    <w:p w14:paraId="573104F1" w14:textId="77777777" w:rsidR="00FA7613" w:rsidRDefault="007A21BC">
      <w:pPr>
        <w:shd w:val="clear" w:color="auto" w:fill="DEEAF6"/>
        <w:ind w:left="-567"/>
        <w:jc w:val="both"/>
        <w:rPr>
          <w:rFonts w:ascii="Arial" w:eastAsia="Times New Roman" w:hAnsi="Arial" w:cs="Arial"/>
          <w:b/>
          <w:lang w:eastAsia="hr-HR"/>
        </w:rPr>
      </w:pPr>
      <w:r>
        <w:rPr>
          <w:rFonts w:ascii="Arial" w:eastAsia="Times New Roman" w:hAnsi="Arial" w:cs="Arial"/>
          <w:b/>
          <w:lang w:eastAsia="hr-HR"/>
        </w:rPr>
        <w:lastRenderedPageBreak/>
        <w:t>1. OPĆI PODACI</w:t>
      </w:r>
    </w:p>
    <w:p w14:paraId="0E976FD0" w14:textId="77777777" w:rsidR="00FA7613" w:rsidRDefault="00FA7613">
      <w:pPr>
        <w:ind w:left="-567"/>
        <w:jc w:val="both"/>
        <w:rPr>
          <w:rFonts w:ascii="Arial" w:eastAsia="Times New Roman" w:hAnsi="Arial" w:cs="Arial"/>
          <w:b/>
          <w:lang w:eastAsia="hr-HR"/>
        </w:rPr>
      </w:pPr>
    </w:p>
    <w:p w14:paraId="62A9455E" w14:textId="77777777" w:rsidR="00FA7613" w:rsidRDefault="007A21BC">
      <w:pPr>
        <w:ind w:left="-567"/>
        <w:jc w:val="both"/>
      </w:pPr>
      <w:r>
        <w:rPr>
          <w:rFonts w:ascii="Arial" w:hAnsi="Arial" w:cs="Arial"/>
        </w:rPr>
        <w:t xml:space="preserve">Temeljem članka 5. Pravilnika o provedbi </w:t>
      </w:r>
      <w:r>
        <w:rPr>
          <w:rFonts w:ascii="Arial" w:hAnsi="Arial" w:cs="Arial"/>
        </w:rPr>
        <w:t>postupka jednostavne nabave grada Drniša („Službeni glasnik Grada Drniša“, broj 7/20), Naručitelj je izradio ovaj Poziv na dostavu ponuda.</w:t>
      </w:r>
    </w:p>
    <w:p w14:paraId="12D719F1" w14:textId="77777777" w:rsidR="00FA7613" w:rsidRDefault="00FA7613">
      <w:pPr>
        <w:jc w:val="both"/>
        <w:rPr>
          <w:rFonts w:ascii="Arial" w:eastAsia="Times New Roman" w:hAnsi="Arial" w:cs="Arial"/>
          <w:b/>
          <w:lang w:eastAsia="hr-HR"/>
        </w:rPr>
      </w:pPr>
    </w:p>
    <w:p w14:paraId="610AF084" w14:textId="77777777" w:rsidR="00FA7613" w:rsidRDefault="007A21BC">
      <w:pPr>
        <w:ind w:left="-567"/>
        <w:jc w:val="both"/>
      </w:pPr>
      <w:r>
        <w:rPr>
          <w:rFonts w:ascii="Arial" w:hAnsi="Arial" w:cs="Arial"/>
        </w:rPr>
        <w:t>Ponuda je izjava volje ponuditelja u pisanom obliku da će isporučiti robu, pružiti usluge ili izvesti radove u sklad</w:t>
      </w:r>
      <w:r>
        <w:rPr>
          <w:rFonts w:ascii="Arial" w:hAnsi="Arial" w:cs="Arial"/>
        </w:rPr>
        <w:t>u s uvjetima i zahtjevima iz ovog Poziva na dostavu ponuda.</w:t>
      </w:r>
    </w:p>
    <w:p w14:paraId="7BB9DA1B" w14:textId="77777777" w:rsidR="00FA7613" w:rsidRDefault="00FA7613">
      <w:pPr>
        <w:ind w:left="-567"/>
        <w:jc w:val="both"/>
        <w:rPr>
          <w:rFonts w:ascii="Arial" w:eastAsia="Times New Roman" w:hAnsi="Arial" w:cs="Arial"/>
          <w:b/>
          <w:lang w:eastAsia="hr-HR"/>
        </w:rPr>
      </w:pPr>
    </w:p>
    <w:p w14:paraId="23F13C11" w14:textId="77777777" w:rsidR="00FA7613" w:rsidRDefault="007A21BC">
      <w:pPr>
        <w:ind w:left="-567"/>
        <w:jc w:val="both"/>
      </w:pPr>
      <w:r>
        <w:rPr>
          <w:rFonts w:ascii="Arial" w:hAnsi="Arial" w:cs="Arial"/>
        </w:rPr>
        <w:t xml:space="preserve">Ponuditelj predajom svoje ponude u potpunosti i bez ograničenja prihvaća odredbe iz Poziva na dostavu ponuda. </w:t>
      </w:r>
    </w:p>
    <w:p w14:paraId="789A0E32" w14:textId="77777777" w:rsidR="00FA7613" w:rsidRDefault="00FA7613">
      <w:pPr>
        <w:ind w:left="-567"/>
        <w:jc w:val="both"/>
        <w:rPr>
          <w:rFonts w:ascii="Arial" w:eastAsia="Times New Roman" w:hAnsi="Arial" w:cs="Arial"/>
          <w:lang w:eastAsia="hr-HR"/>
        </w:rPr>
      </w:pPr>
    </w:p>
    <w:p w14:paraId="491F92F1" w14:textId="77777777" w:rsidR="00FA7613" w:rsidRDefault="007A21BC">
      <w:pPr>
        <w:shd w:val="clear" w:color="auto" w:fill="DEEAF6"/>
        <w:ind w:left="-567"/>
        <w:jc w:val="both"/>
        <w:rPr>
          <w:rFonts w:ascii="Arial" w:eastAsia="Times New Roman" w:hAnsi="Arial" w:cs="Arial"/>
          <w:b/>
          <w:lang w:eastAsia="hr-HR"/>
        </w:rPr>
      </w:pPr>
      <w:r>
        <w:rPr>
          <w:rFonts w:ascii="Arial" w:eastAsia="Times New Roman" w:hAnsi="Arial" w:cs="Arial"/>
          <w:b/>
          <w:lang w:eastAsia="hr-HR"/>
        </w:rPr>
        <w:t>1.1. Podaci o Naručitelju</w:t>
      </w:r>
    </w:p>
    <w:p w14:paraId="5B550E47" w14:textId="77777777" w:rsidR="00FA7613" w:rsidRDefault="00FA7613">
      <w:pPr>
        <w:ind w:left="-567"/>
        <w:jc w:val="both"/>
        <w:rPr>
          <w:rFonts w:ascii="Arial" w:eastAsia="Times New Roman" w:hAnsi="Arial" w:cs="Arial"/>
          <w:b/>
          <w:lang w:eastAsia="hr-HR"/>
        </w:rPr>
      </w:pPr>
    </w:p>
    <w:p w14:paraId="691194C1" w14:textId="77777777" w:rsidR="00FA7613" w:rsidRDefault="007A21BC">
      <w:pPr>
        <w:ind w:left="-567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Naručitelj: GRAD DRNIŠ,</w:t>
      </w:r>
    </w:p>
    <w:p w14:paraId="62849D95" w14:textId="77777777" w:rsidR="00FA7613" w:rsidRDefault="007A21BC">
      <w:pPr>
        <w:ind w:left="-567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Sjedište: Trg kralja Tomislava 1</w:t>
      </w:r>
      <w:r>
        <w:rPr>
          <w:rFonts w:ascii="Arial" w:eastAsia="Times New Roman" w:hAnsi="Arial" w:cs="Arial"/>
          <w:lang w:eastAsia="hr-HR"/>
        </w:rPr>
        <w:t>, 22 320 Drniš</w:t>
      </w:r>
    </w:p>
    <w:p w14:paraId="149E456F" w14:textId="77777777" w:rsidR="00FA7613" w:rsidRDefault="007A21BC">
      <w:pPr>
        <w:ind w:left="-567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OIB:38309740312</w:t>
      </w:r>
    </w:p>
    <w:p w14:paraId="16DA60CF" w14:textId="77777777" w:rsidR="00FA7613" w:rsidRDefault="007A21BC">
      <w:pPr>
        <w:ind w:left="-567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Tel: 022/888 830,</w:t>
      </w:r>
    </w:p>
    <w:p w14:paraId="52C0A27D" w14:textId="77777777" w:rsidR="00FA7613" w:rsidRDefault="007A21BC">
      <w:pPr>
        <w:ind w:left="-567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Fax: 022/888 831</w:t>
      </w:r>
    </w:p>
    <w:p w14:paraId="43268594" w14:textId="77777777" w:rsidR="00FA7613" w:rsidRDefault="007A21BC">
      <w:pPr>
        <w:ind w:left="-567"/>
        <w:jc w:val="both"/>
      </w:pPr>
      <w:r>
        <w:rPr>
          <w:rFonts w:ascii="Arial" w:eastAsia="Times New Roman" w:hAnsi="Arial" w:cs="Arial"/>
          <w:lang w:eastAsia="hr-HR"/>
        </w:rPr>
        <w:t xml:space="preserve">Internetska adresa: </w:t>
      </w:r>
      <w:hyperlink r:id="rId10" w:history="1">
        <w:r>
          <w:rPr>
            <w:rStyle w:val="Hiperveza"/>
            <w:rFonts w:ascii="Arial" w:eastAsia="Times New Roman" w:hAnsi="Arial" w:cs="Arial"/>
            <w:lang w:eastAsia="hr-HR"/>
          </w:rPr>
          <w:t>www.drnis.hr</w:t>
        </w:r>
      </w:hyperlink>
      <w:r>
        <w:rPr>
          <w:rFonts w:ascii="Arial" w:eastAsia="Times New Roman" w:hAnsi="Arial" w:cs="Arial"/>
          <w:lang w:eastAsia="hr-HR"/>
        </w:rPr>
        <w:t xml:space="preserve"> </w:t>
      </w:r>
    </w:p>
    <w:p w14:paraId="37DF5562" w14:textId="77777777" w:rsidR="00FA7613" w:rsidRDefault="007A21BC">
      <w:pPr>
        <w:ind w:left="-567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Odgovorna osoba: mr.sc. Josip Begonja, gradonačelnik</w:t>
      </w:r>
    </w:p>
    <w:p w14:paraId="0DDB698B" w14:textId="77777777" w:rsidR="00FA7613" w:rsidRDefault="00FA7613">
      <w:pPr>
        <w:ind w:left="-567"/>
        <w:jc w:val="both"/>
        <w:rPr>
          <w:rFonts w:ascii="Arial" w:eastAsia="Times New Roman" w:hAnsi="Arial" w:cs="Arial"/>
          <w:lang w:eastAsia="hr-HR"/>
        </w:rPr>
      </w:pPr>
    </w:p>
    <w:p w14:paraId="356CC447" w14:textId="77777777" w:rsidR="00FA7613" w:rsidRDefault="007A21BC">
      <w:pPr>
        <w:shd w:val="clear" w:color="auto" w:fill="DEEAF6"/>
        <w:ind w:left="-567"/>
        <w:jc w:val="both"/>
        <w:rPr>
          <w:rFonts w:ascii="Arial" w:eastAsia="Times New Roman" w:hAnsi="Arial" w:cs="Arial"/>
          <w:b/>
          <w:lang w:eastAsia="hr-HR"/>
        </w:rPr>
      </w:pPr>
      <w:r>
        <w:rPr>
          <w:rFonts w:ascii="Arial" w:eastAsia="Times New Roman" w:hAnsi="Arial" w:cs="Arial"/>
          <w:b/>
          <w:lang w:eastAsia="hr-HR"/>
        </w:rPr>
        <w:t xml:space="preserve">1.2. Osoba ili služba zadužena  za kontakt između </w:t>
      </w:r>
      <w:r>
        <w:rPr>
          <w:rFonts w:ascii="Arial" w:eastAsia="Times New Roman" w:hAnsi="Arial" w:cs="Arial"/>
          <w:b/>
          <w:lang w:eastAsia="hr-HR"/>
        </w:rPr>
        <w:t>naručitelja i gospodarskih subjekata</w:t>
      </w:r>
    </w:p>
    <w:p w14:paraId="28B295E9" w14:textId="77777777" w:rsidR="00FA7613" w:rsidRDefault="00FA7613">
      <w:pPr>
        <w:ind w:left="-567"/>
        <w:jc w:val="both"/>
        <w:rPr>
          <w:rFonts w:ascii="Arial" w:eastAsia="Times New Roman" w:hAnsi="Arial" w:cs="Arial"/>
          <w:b/>
          <w:lang w:eastAsia="hr-HR"/>
        </w:rPr>
      </w:pPr>
    </w:p>
    <w:p w14:paraId="662DD55F" w14:textId="77777777" w:rsidR="00FA7613" w:rsidRDefault="007A21BC">
      <w:pPr>
        <w:pStyle w:val="Odlomakpopisa"/>
        <w:numPr>
          <w:ilvl w:val="0"/>
          <w:numId w:val="2"/>
        </w:numPr>
        <w:jc w:val="both"/>
      </w:pPr>
      <w:r>
        <w:rPr>
          <w:rFonts w:ascii="Arial" w:eastAsia="Times New Roman" w:hAnsi="Arial" w:cs="Arial"/>
          <w:lang w:eastAsia="hr-HR"/>
        </w:rPr>
        <w:t xml:space="preserve">Tina Bačić Čupić,  za dokumentaciju, </w:t>
      </w:r>
      <w:proofErr w:type="spellStart"/>
      <w:r>
        <w:rPr>
          <w:rFonts w:ascii="Arial" w:eastAsia="Times New Roman" w:hAnsi="Arial" w:cs="Arial"/>
          <w:lang w:eastAsia="hr-HR"/>
        </w:rPr>
        <w:t>tel</w:t>
      </w:r>
      <w:proofErr w:type="spellEnd"/>
      <w:r>
        <w:rPr>
          <w:rFonts w:ascii="Arial" w:eastAsia="Times New Roman" w:hAnsi="Arial" w:cs="Arial"/>
          <w:lang w:eastAsia="hr-HR"/>
        </w:rPr>
        <w:t xml:space="preserve">: 022/ 888 838, e-mail: </w:t>
      </w:r>
      <w:hyperlink r:id="rId11" w:history="1">
        <w:r>
          <w:rPr>
            <w:rStyle w:val="Hiperveza"/>
            <w:rFonts w:ascii="Arial" w:eastAsia="Times New Roman" w:hAnsi="Arial" w:cs="Arial"/>
            <w:lang w:eastAsia="hr-HR"/>
          </w:rPr>
          <w:t>tina.bacic@drnis.hr</w:t>
        </w:r>
      </w:hyperlink>
      <w:r>
        <w:rPr>
          <w:rFonts w:ascii="Arial" w:eastAsia="Times New Roman" w:hAnsi="Arial" w:cs="Arial"/>
          <w:lang w:eastAsia="hr-HR"/>
        </w:rPr>
        <w:t xml:space="preserve"> </w:t>
      </w:r>
    </w:p>
    <w:p w14:paraId="075F9387" w14:textId="77777777" w:rsidR="00FA7613" w:rsidRDefault="00FA7613">
      <w:pPr>
        <w:ind w:left="-567"/>
        <w:jc w:val="both"/>
        <w:rPr>
          <w:rFonts w:ascii="Arial" w:eastAsia="Times New Roman" w:hAnsi="Arial" w:cs="Arial"/>
          <w:lang w:eastAsia="hr-HR"/>
        </w:rPr>
      </w:pPr>
    </w:p>
    <w:p w14:paraId="78AB58BD" w14:textId="77777777" w:rsidR="00FA7613" w:rsidRDefault="007A21BC">
      <w:pPr>
        <w:shd w:val="clear" w:color="auto" w:fill="DEEAF6"/>
        <w:ind w:left="-567"/>
        <w:jc w:val="both"/>
        <w:rPr>
          <w:rFonts w:ascii="Arial" w:eastAsia="Times New Roman" w:hAnsi="Arial" w:cs="Arial"/>
          <w:b/>
          <w:lang w:eastAsia="hr-HR"/>
        </w:rPr>
      </w:pPr>
      <w:r>
        <w:rPr>
          <w:rFonts w:ascii="Arial" w:eastAsia="Times New Roman" w:hAnsi="Arial" w:cs="Arial"/>
          <w:b/>
          <w:lang w:eastAsia="hr-HR"/>
        </w:rPr>
        <w:t>1.3. Evidencijski broj nabave</w:t>
      </w:r>
    </w:p>
    <w:p w14:paraId="60783B6D" w14:textId="77777777" w:rsidR="00FA7613" w:rsidRDefault="00FA7613">
      <w:pPr>
        <w:ind w:left="-567"/>
        <w:jc w:val="both"/>
        <w:rPr>
          <w:rFonts w:ascii="Arial" w:eastAsia="Times New Roman" w:hAnsi="Arial" w:cs="Arial"/>
          <w:b/>
          <w:lang w:eastAsia="hr-HR"/>
        </w:rPr>
      </w:pPr>
    </w:p>
    <w:p w14:paraId="7F8CACAB" w14:textId="77777777" w:rsidR="00FA7613" w:rsidRDefault="007A21BC">
      <w:pPr>
        <w:ind w:left="-567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JN 26/21</w:t>
      </w:r>
    </w:p>
    <w:p w14:paraId="52C927C9" w14:textId="77777777" w:rsidR="00FA7613" w:rsidRDefault="00FA7613">
      <w:pPr>
        <w:jc w:val="both"/>
        <w:rPr>
          <w:rFonts w:ascii="Arial" w:eastAsia="Times New Roman" w:hAnsi="Arial" w:cs="Arial"/>
          <w:b/>
          <w:lang w:eastAsia="hr-HR"/>
        </w:rPr>
      </w:pPr>
    </w:p>
    <w:p w14:paraId="0A083A0A" w14:textId="77777777" w:rsidR="00FA7613" w:rsidRDefault="007A21BC">
      <w:pPr>
        <w:shd w:val="clear" w:color="auto" w:fill="DEEAF6"/>
        <w:ind w:left="-567"/>
        <w:jc w:val="both"/>
        <w:rPr>
          <w:rFonts w:ascii="Arial" w:eastAsia="Times New Roman" w:hAnsi="Arial" w:cs="Arial"/>
          <w:b/>
          <w:lang w:eastAsia="hr-HR"/>
        </w:rPr>
      </w:pPr>
      <w:r>
        <w:rPr>
          <w:rFonts w:ascii="Arial" w:eastAsia="Times New Roman" w:hAnsi="Arial" w:cs="Arial"/>
          <w:b/>
          <w:lang w:eastAsia="hr-HR"/>
        </w:rPr>
        <w:t>1.4. Popis gospodarskih subjekata s kojima je N</w:t>
      </w:r>
      <w:r>
        <w:rPr>
          <w:rFonts w:ascii="Arial" w:eastAsia="Times New Roman" w:hAnsi="Arial" w:cs="Arial"/>
          <w:b/>
          <w:lang w:eastAsia="hr-HR"/>
        </w:rPr>
        <w:t>aručitelj u sukobu interesa</w:t>
      </w:r>
    </w:p>
    <w:p w14:paraId="78A75A4F" w14:textId="77777777" w:rsidR="00FA7613" w:rsidRDefault="00FA7613">
      <w:pPr>
        <w:jc w:val="both"/>
        <w:rPr>
          <w:rFonts w:ascii="Arial" w:eastAsia="Times New Roman" w:hAnsi="Arial" w:cs="Arial"/>
          <w:b/>
          <w:lang w:eastAsia="hr-HR"/>
        </w:rPr>
      </w:pPr>
    </w:p>
    <w:p w14:paraId="4740903F" w14:textId="77777777" w:rsidR="00FA7613" w:rsidRDefault="007A21BC">
      <w:pPr>
        <w:pStyle w:val="Odlomakpopisa"/>
        <w:widowControl/>
        <w:numPr>
          <w:ilvl w:val="0"/>
          <w:numId w:val="3"/>
        </w:numPr>
        <w:autoSpaceDE/>
        <w:spacing w:after="120"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FAGUS d.o.o., OIB:36556925512, Drniš, fra Joze Jerkovića 1</w:t>
      </w:r>
    </w:p>
    <w:p w14:paraId="12EA8AFE" w14:textId="77777777" w:rsidR="00FA7613" w:rsidRDefault="007A21BC">
      <w:pPr>
        <w:pStyle w:val="Odlomakpopisa"/>
        <w:widowControl/>
        <w:numPr>
          <w:ilvl w:val="0"/>
          <w:numId w:val="3"/>
        </w:numPr>
        <w:autoSpaceDE/>
        <w:spacing w:after="120"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HRVATSKI TELEKOM, OIB:81793146560, Zagreb, Ulica Roberta Frangeša Mihanovića 9</w:t>
      </w:r>
    </w:p>
    <w:p w14:paraId="4AE2FE66" w14:textId="77777777" w:rsidR="00FA7613" w:rsidRDefault="007A21BC">
      <w:pPr>
        <w:pStyle w:val="Odlomakpopisa"/>
        <w:widowControl/>
        <w:numPr>
          <w:ilvl w:val="0"/>
          <w:numId w:val="3"/>
        </w:numPr>
        <w:autoSpaceDE/>
        <w:spacing w:after="120"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OPĆA BOLNICA ŠIBENSKO KNINSKE ŽUPANIJE, OIB: 03861060066, Šibenik, Stjepana Radića 83</w:t>
      </w:r>
    </w:p>
    <w:p w14:paraId="01467DE1" w14:textId="77777777" w:rsidR="00FA7613" w:rsidRDefault="00FA7613">
      <w:pPr>
        <w:spacing w:after="120" w:line="240" w:lineRule="atLeast"/>
        <w:ind w:left="-567" w:firstLine="141"/>
        <w:jc w:val="both"/>
        <w:rPr>
          <w:rFonts w:ascii="Arial" w:hAnsi="Arial" w:cs="Arial"/>
          <w:b/>
        </w:rPr>
      </w:pPr>
    </w:p>
    <w:p w14:paraId="0857C6A8" w14:textId="77777777" w:rsidR="00FA7613" w:rsidRDefault="007A21BC">
      <w:pPr>
        <w:shd w:val="clear" w:color="auto" w:fill="DEEAF6"/>
        <w:spacing w:after="120" w:line="240" w:lineRule="atLeast"/>
        <w:ind w:left="-567" w:firstLine="141"/>
        <w:jc w:val="both"/>
      </w:pPr>
      <w:r>
        <w:rPr>
          <w:rFonts w:ascii="Arial" w:hAnsi="Arial" w:cs="Arial"/>
          <w:b/>
        </w:rPr>
        <w:t xml:space="preserve">1.5. Vrsta postupka </w:t>
      </w:r>
    </w:p>
    <w:p w14:paraId="2A6CCB10" w14:textId="77777777" w:rsidR="00FA7613" w:rsidRDefault="007A21BC">
      <w:pPr>
        <w:spacing w:after="120" w:line="240" w:lineRule="atLeast"/>
        <w:ind w:left="-426"/>
        <w:jc w:val="both"/>
        <w:rPr>
          <w:rFonts w:ascii="Arial" w:hAnsi="Arial" w:cs="Arial"/>
        </w:rPr>
      </w:pPr>
      <w:r>
        <w:rPr>
          <w:rFonts w:ascii="Arial" w:hAnsi="Arial" w:cs="Arial"/>
        </w:rPr>
        <w:t>Jednostavna nabava sukladno Pravilniku o provedbi postupaka jednostavne nabave Grada Drniša(„Službeni glasnik Grada Drniša“, br. 7/20).</w:t>
      </w:r>
    </w:p>
    <w:p w14:paraId="2AB6F45A" w14:textId="77777777" w:rsidR="00FA7613" w:rsidRDefault="00FA7613">
      <w:pPr>
        <w:spacing w:after="120" w:line="240" w:lineRule="atLeast"/>
        <w:ind w:left="-426"/>
        <w:jc w:val="both"/>
        <w:rPr>
          <w:rFonts w:ascii="Arial" w:hAnsi="Arial" w:cs="Arial"/>
        </w:rPr>
      </w:pPr>
    </w:p>
    <w:p w14:paraId="47C8E01F" w14:textId="77777777" w:rsidR="00FA7613" w:rsidRDefault="007A21BC">
      <w:pPr>
        <w:shd w:val="clear" w:color="auto" w:fill="DEEAF6"/>
        <w:spacing w:after="120" w:line="240" w:lineRule="atLeast"/>
        <w:ind w:left="-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1.6. Procijenjena vrijednost nabave </w:t>
      </w:r>
    </w:p>
    <w:p w14:paraId="004AE908" w14:textId="77777777" w:rsidR="00FA7613" w:rsidRDefault="007A21BC">
      <w:pPr>
        <w:spacing w:after="120" w:line="240" w:lineRule="atLeast"/>
        <w:ind w:left="-426"/>
        <w:jc w:val="both"/>
      </w:pPr>
      <w:r>
        <w:rPr>
          <w:rFonts w:ascii="Arial" w:hAnsi="Arial" w:cs="Arial"/>
        </w:rPr>
        <w:t xml:space="preserve">Procijenjena vrijednost nabave iznosi </w:t>
      </w:r>
      <w:r>
        <w:rPr>
          <w:rFonts w:ascii="Arial" w:hAnsi="Arial" w:cs="Arial"/>
          <w:b/>
        </w:rPr>
        <w:t xml:space="preserve">60.000,00 kn bez </w:t>
      </w:r>
      <w:r>
        <w:rPr>
          <w:rFonts w:ascii="Arial" w:hAnsi="Arial" w:cs="Arial"/>
          <w:b/>
        </w:rPr>
        <w:t xml:space="preserve">PDV-a. </w:t>
      </w:r>
    </w:p>
    <w:p w14:paraId="54DA98F1" w14:textId="77777777" w:rsidR="00FA7613" w:rsidRDefault="00FA7613">
      <w:pPr>
        <w:spacing w:after="120" w:line="240" w:lineRule="atLeast"/>
        <w:ind w:left="-426"/>
        <w:jc w:val="both"/>
      </w:pPr>
    </w:p>
    <w:p w14:paraId="612A48DD" w14:textId="77777777" w:rsidR="00FA7613" w:rsidRDefault="007A21BC">
      <w:pPr>
        <w:shd w:val="clear" w:color="auto" w:fill="DEEAF6"/>
        <w:spacing w:after="120" w:line="240" w:lineRule="atLeast"/>
        <w:ind w:left="-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1.7. Vrsta ugovora i navod sklapa li se ugovor o nabavi</w:t>
      </w:r>
    </w:p>
    <w:p w14:paraId="2E3A436B" w14:textId="77777777" w:rsidR="00FA7613" w:rsidRDefault="007A21BC">
      <w:pPr>
        <w:spacing w:after="120" w:line="240" w:lineRule="atLeast"/>
        <w:ind w:left="-426"/>
        <w:jc w:val="both"/>
      </w:pPr>
      <w:r>
        <w:rPr>
          <w:rFonts w:ascii="Arial" w:hAnsi="Arial" w:cs="Arial"/>
        </w:rPr>
        <w:t xml:space="preserve">Ugovor o nabavi robe. Naručitelj će sa najpovoljnijim ponuditeljem sklopiti ugovor. </w:t>
      </w:r>
    </w:p>
    <w:p w14:paraId="0C392063" w14:textId="77777777" w:rsidR="00FA7613" w:rsidRDefault="00FA7613">
      <w:pPr>
        <w:spacing w:after="120" w:line="240" w:lineRule="atLeast"/>
        <w:ind w:left="-426"/>
        <w:jc w:val="both"/>
        <w:rPr>
          <w:rFonts w:ascii="Arial" w:hAnsi="Arial" w:cs="Arial"/>
          <w:color w:val="FF0000"/>
        </w:rPr>
      </w:pPr>
    </w:p>
    <w:p w14:paraId="069C3881" w14:textId="77777777" w:rsidR="00FA7613" w:rsidRDefault="007A21BC">
      <w:pPr>
        <w:shd w:val="clear" w:color="auto" w:fill="DEEAF6"/>
        <w:spacing w:after="120" w:line="240" w:lineRule="atLeast"/>
        <w:ind w:left="-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PODACI O PREDMETU NABAVE</w:t>
      </w:r>
    </w:p>
    <w:p w14:paraId="32306BBB" w14:textId="77777777" w:rsidR="00FA7613" w:rsidRDefault="007A21BC">
      <w:pPr>
        <w:shd w:val="clear" w:color="auto" w:fill="DEEAF6"/>
        <w:spacing w:after="120" w:line="240" w:lineRule="atLeast"/>
        <w:ind w:left="-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2.1. Opis predmeta nabave ili grupa nabave</w:t>
      </w:r>
    </w:p>
    <w:p w14:paraId="06A1A7A0" w14:textId="77777777" w:rsidR="00FA7613" w:rsidRDefault="007A21BC">
      <w:pPr>
        <w:spacing w:after="120" w:line="240" w:lineRule="atLeast"/>
        <w:ind w:left="-426"/>
        <w:jc w:val="both"/>
        <w:rPr>
          <w:rFonts w:ascii="Arial" w:hAnsi="Arial" w:cs="Arial"/>
        </w:rPr>
      </w:pPr>
      <w:r>
        <w:rPr>
          <w:rFonts w:ascii="Arial" w:hAnsi="Arial" w:cs="Arial"/>
        </w:rPr>
        <w:t>Predmet nabave obuhvaća nabavu i d</w:t>
      </w:r>
      <w:r>
        <w:rPr>
          <w:rFonts w:ascii="Arial" w:hAnsi="Arial" w:cs="Arial"/>
        </w:rPr>
        <w:t>ostavu lož ulja  za potrebe Gradske uprave Grada Drniša za razdoblje od 12 mjeseci od dana potpisa ugovora.</w:t>
      </w:r>
    </w:p>
    <w:p w14:paraId="02A84B91" w14:textId="77777777" w:rsidR="00FA7613" w:rsidRDefault="007A21BC">
      <w:pPr>
        <w:shd w:val="clear" w:color="auto" w:fill="DEEAF6"/>
        <w:spacing w:after="120" w:line="240" w:lineRule="atLeast"/>
        <w:ind w:left="-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2.2. Opis i oznaka grupe ili dijelova predmeta nabave, ako je dopušten takav način nuđenja</w:t>
      </w:r>
    </w:p>
    <w:p w14:paraId="0D67B420" w14:textId="77777777" w:rsidR="00FA7613" w:rsidRDefault="007A21BC">
      <w:pPr>
        <w:ind w:left="-426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Nije dopušteno.</w:t>
      </w:r>
    </w:p>
    <w:p w14:paraId="5E75D6D0" w14:textId="77777777" w:rsidR="00FA7613" w:rsidRDefault="00FA7613">
      <w:pPr>
        <w:ind w:left="-426"/>
        <w:jc w:val="both"/>
        <w:rPr>
          <w:rFonts w:ascii="Arial" w:eastAsia="Times New Roman" w:hAnsi="Arial" w:cs="Arial"/>
          <w:lang w:eastAsia="hr-HR"/>
        </w:rPr>
      </w:pPr>
    </w:p>
    <w:p w14:paraId="69BEDA54" w14:textId="77777777" w:rsidR="00FA7613" w:rsidRDefault="007A21BC">
      <w:pPr>
        <w:shd w:val="clear" w:color="auto" w:fill="DEEAF6"/>
        <w:ind w:left="-426"/>
        <w:jc w:val="both"/>
        <w:rPr>
          <w:rFonts w:ascii="Arial" w:eastAsia="Times New Roman" w:hAnsi="Arial" w:cs="Arial"/>
          <w:b/>
          <w:lang w:eastAsia="hr-HR"/>
        </w:rPr>
      </w:pPr>
      <w:r>
        <w:rPr>
          <w:rFonts w:ascii="Arial" w:eastAsia="Times New Roman" w:hAnsi="Arial" w:cs="Arial"/>
          <w:b/>
          <w:lang w:eastAsia="hr-HR"/>
        </w:rPr>
        <w:t>2.3. Količina predmeta nabave</w:t>
      </w:r>
    </w:p>
    <w:p w14:paraId="59CAB084" w14:textId="77777777" w:rsidR="00FA7613" w:rsidRDefault="00FA7613">
      <w:pPr>
        <w:ind w:left="-567"/>
        <w:jc w:val="both"/>
        <w:rPr>
          <w:rFonts w:ascii="Arial" w:eastAsia="Times New Roman" w:hAnsi="Arial" w:cs="Arial"/>
          <w:b/>
          <w:lang w:eastAsia="hr-HR"/>
        </w:rPr>
      </w:pPr>
    </w:p>
    <w:p w14:paraId="4FE2964A" w14:textId="77777777" w:rsidR="00FA7613" w:rsidRDefault="007A21BC">
      <w:pPr>
        <w:ind w:left="-426" w:hanging="14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Predviđ</w:t>
      </w:r>
      <w:r>
        <w:rPr>
          <w:rFonts w:ascii="Arial" w:hAnsi="Arial" w:cs="Arial"/>
        </w:rPr>
        <w:t>ena (okvirna) količina predmeta nabave je iskazana u pripadajućem troškovniku koji čini sastavni dio Poziva na dostavu ponuda. Količina predmeta nabave je okvirna jer zbog prirode predmeta nabave ili objektivnih okolnosti  nije moguće unaprijed odrediti to</w:t>
      </w:r>
      <w:r>
        <w:rPr>
          <w:rFonts w:ascii="Arial" w:hAnsi="Arial" w:cs="Arial"/>
        </w:rPr>
        <w:t xml:space="preserve">čnu količinu. Naručitelj se ne obvezuje na realizaciju navedenih količina u </w:t>
      </w:r>
      <w:proofErr w:type="spellStart"/>
      <w:r>
        <w:rPr>
          <w:rFonts w:ascii="Arial" w:hAnsi="Arial" w:cs="Arial"/>
        </w:rPr>
        <w:t>cjelosti</w:t>
      </w:r>
      <w:proofErr w:type="spellEnd"/>
      <w:r>
        <w:rPr>
          <w:rFonts w:ascii="Arial" w:hAnsi="Arial" w:cs="Arial"/>
        </w:rPr>
        <w:t xml:space="preserve">. </w:t>
      </w:r>
    </w:p>
    <w:p w14:paraId="42AC62A9" w14:textId="77777777" w:rsidR="00FA7613" w:rsidRDefault="00FA7613">
      <w:pPr>
        <w:ind w:left="-567"/>
        <w:rPr>
          <w:rFonts w:ascii="Arial" w:hAnsi="Arial" w:cs="Arial"/>
        </w:rPr>
      </w:pPr>
    </w:p>
    <w:p w14:paraId="6A51B5B3" w14:textId="77777777" w:rsidR="00FA7613" w:rsidRDefault="007A21BC">
      <w:pPr>
        <w:shd w:val="clear" w:color="auto" w:fill="DEEAF6"/>
        <w:ind w:left="-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2.4. Tehničke specifikacije </w:t>
      </w:r>
    </w:p>
    <w:p w14:paraId="5BB478BB" w14:textId="77777777" w:rsidR="00FA7613" w:rsidRDefault="00FA7613">
      <w:pPr>
        <w:ind w:left="-567"/>
        <w:rPr>
          <w:rFonts w:ascii="Arial" w:hAnsi="Arial" w:cs="Arial"/>
          <w:b/>
        </w:rPr>
      </w:pPr>
    </w:p>
    <w:p w14:paraId="35887C92" w14:textId="77777777" w:rsidR="00FA7613" w:rsidRDefault="007A21BC">
      <w:pPr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Sukladno Pozivu na dostavu ponuda i Troškovniku koji je prilog Poziva na dostavu ponuda. </w:t>
      </w:r>
    </w:p>
    <w:p w14:paraId="501FB053" w14:textId="77777777" w:rsidR="00FA7613" w:rsidRDefault="00FA7613">
      <w:pPr>
        <w:ind w:left="-567"/>
        <w:jc w:val="both"/>
        <w:rPr>
          <w:rFonts w:ascii="Arial" w:hAnsi="Arial" w:cs="Arial"/>
        </w:rPr>
      </w:pPr>
    </w:p>
    <w:p w14:paraId="6ABC3E56" w14:textId="77777777" w:rsidR="00FA7613" w:rsidRDefault="007A21BC">
      <w:pPr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Kvaliteta predmeta nabave mora </w:t>
      </w:r>
      <w:r>
        <w:rPr>
          <w:rFonts w:ascii="Arial" w:hAnsi="Arial" w:cs="Arial"/>
        </w:rPr>
        <w:t xml:space="preserve">zadovoljiti  uvjete utvrđene  Uredbom o kvaliteti  tekućih naftnih goriva  i načinu praćenja i izvješćivanja, te metodologiji izračuna  emisija stakleničkih plinova  u životnom vijeku  isporučenih goriva i energije (NN 57/17) i drugim propisima koji su na </w:t>
      </w:r>
      <w:r>
        <w:rPr>
          <w:rFonts w:ascii="Arial" w:hAnsi="Arial" w:cs="Arial"/>
        </w:rPr>
        <w:t xml:space="preserve">snazi  u vrijeme isporuke goriva Naručitelju. </w:t>
      </w:r>
    </w:p>
    <w:p w14:paraId="52B04F72" w14:textId="77777777" w:rsidR="00FA7613" w:rsidRDefault="00FA7613">
      <w:pPr>
        <w:ind w:left="-567"/>
        <w:jc w:val="both"/>
        <w:rPr>
          <w:rFonts w:ascii="Arial" w:hAnsi="Arial" w:cs="Arial"/>
        </w:rPr>
      </w:pPr>
    </w:p>
    <w:p w14:paraId="50E498F6" w14:textId="77777777" w:rsidR="00FA7613" w:rsidRDefault="007A21BC">
      <w:pPr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Ponuditelj se obvezuje osigurati prijevoz  odgovarajućim vlastitim prijevoznim sredstvima  ili vozilima ugovornih prijevoznika, koji udovoljavaju propisane tehničke uvjete  za prijevoz naftnih derivata do ist</w:t>
      </w:r>
      <w:r>
        <w:rPr>
          <w:rFonts w:ascii="Arial" w:hAnsi="Arial" w:cs="Arial"/>
        </w:rPr>
        <w:t xml:space="preserve">ovarnog mjesta  sukladno pozitivnim zakonskim propisima. </w:t>
      </w:r>
    </w:p>
    <w:p w14:paraId="6CCCF952" w14:textId="77777777" w:rsidR="00FA7613" w:rsidRDefault="00FA7613">
      <w:pPr>
        <w:jc w:val="both"/>
        <w:rPr>
          <w:rFonts w:ascii="Arial" w:hAnsi="Arial" w:cs="Arial"/>
          <w:b/>
        </w:rPr>
      </w:pPr>
    </w:p>
    <w:p w14:paraId="0E85A478" w14:textId="77777777" w:rsidR="00FA7613" w:rsidRDefault="007A21BC">
      <w:pPr>
        <w:shd w:val="clear" w:color="auto" w:fill="DEEAF6"/>
        <w:ind w:left="-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2.5. Troškovnik</w:t>
      </w:r>
    </w:p>
    <w:p w14:paraId="380355CD" w14:textId="77777777" w:rsidR="00FA7613" w:rsidRDefault="00FA7613">
      <w:pPr>
        <w:ind w:left="-567"/>
        <w:rPr>
          <w:rFonts w:ascii="Arial" w:hAnsi="Arial" w:cs="Arial"/>
          <w:b/>
        </w:rPr>
      </w:pPr>
    </w:p>
    <w:p w14:paraId="72FF7AE0" w14:textId="77777777" w:rsidR="00FA7613" w:rsidRDefault="007A21BC">
      <w:pPr>
        <w:pStyle w:val="Tijeloteksta"/>
        <w:ind w:left="-567" w:right="83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Troškovnik čini sastavni dio ovog Poziva na dostavu ponuda. </w:t>
      </w:r>
    </w:p>
    <w:p w14:paraId="4E19E8AC" w14:textId="77777777" w:rsidR="00FA7613" w:rsidRDefault="00FA7613">
      <w:pPr>
        <w:pStyle w:val="Tijeloteksta"/>
        <w:ind w:left="-567" w:right="837"/>
        <w:jc w:val="both"/>
        <w:rPr>
          <w:rFonts w:ascii="Arial" w:hAnsi="Arial" w:cs="Arial"/>
        </w:rPr>
      </w:pPr>
    </w:p>
    <w:p w14:paraId="52FFEDB8" w14:textId="77777777" w:rsidR="00FA7613" w:rsidRDefault="007A21BC">
      <w:pPr>
        <w:pStyle w:val="Tijeloteksta"/>
        <w:ind w:left="-567" w:right="83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Ponuditelj je dužan u </w:t>
      </w:r>
      <w:proofErr w:type="spellStart"/>
      <w:r>
        <w:rPr>
          <w:rFonts w:ascii="Arial" w:hAnsi="Arial" w:cs="Arial"/>
        </w:rPr>
        <w:t>cjelosti</w:t>
      </w:r>
      <w:proofErr w:type="spellEnd"/>
      <w:r>
        <w:rPr>
          <w:rFonts w:ascii="Arial" w:hAnsi="Arial" w:cs="Arial"/>
        </w:rPr>
        <w:t xml:space="preserve"> ispuniti stavke na način kako je utvrđeno u Troškovniku, te se na njemu ne smiju </w:t>
      </w:r>
      <w:r>
        <w:rPr>
          <w:rFonts w:ascii="Arial" w:hAnsi="Arial" w:cs="Arial"/>
        </w:rPr>
        <w:t xml:space="preserve">mijenjati količine ili opisi navedeni u pojedinim stavkama. </w:t>
      </w:r>
    </w:p>
    <w:p w14:paraId="3F4F8083" w14:textId="77777777" w:rsidR="00FA7613" w:rsidRDefault="00FA7613">
      <w:pPr>
        <w:pStyle w:val="Tijeloteksta"/>
        <w:ind w:left="-567" w:right="837"/>
        <w:jc w:val="both"/>
        <w:rPr>
          <w:rFonts w:ascii="Arial" w:hAnsi="Arial" w:cs="Arial"/>
        </w:rPr>
      </w:pPr>
    </w:p>
    <w:p w14:paraId="6802052B" w14:textId="77777777" w:rsidR="00FA7613" w:rsidRDefault="007A21BC">
      <w:pPr>
        <w:pStyle w:val="Tijeloteksta"/>
        <w:ind w:left="-567" w:right="837"/>
        <w:jc w:val="both"/>
        <w:rPr>
          <w:rFonts w:ascii="Arial" w:hAnsi="Arial" w:cs="Arial"/>
        </w:rPr>
      </w:pPr>
      <w:r>
        <w:rPr>
          <w:rFonts w:ascii="Arial" w:hAnsi="Arial" w:cs="Arial"/>
        </w:rPr>
        <w:t>Ponuditelj u Troškovniku ukupnu cijenu ponude bez PDV-a  izračunava kao umnožak količine stavke i jedinične cijene stavke.</w:t>
      </w:r>
    </w:p>
    <w:p w14:paraId="308D2BD2" w14:textId="77777777" w:rsidR="00FA7613" w:rsidRDefault="00FA7613">
      <w:pPr>
        <w:pStyle w:val="Tijeloteksta"/>
        <w:ind w:left="-567" w:right="837"/>
        <w:jc w:val="both"/>
        <w:rPr>
          <w:rFonts w:ascii="Arial" w:hAnsi="Arial" w:cs="Arial"/>
        </w:rPr>
      </w:pPr>
    </w:p>
    <w:p w14:paraId="32D6F207" w14:textId="77777777" w:rsidR="00FA7613" w:rsidRDefault="007A21BC">
      <w:pPr>
        <w:pStyle w:val="Tijeloteksta"/>
        <w:ind w:left="-567" w:right="837"/>
        <w:jc w:val="both"/>
        <w:rPr>
          <w:rFonts w:ascii="Arial" w:hAnsi="Arial" w:cs="Arial"/>
        </w:rPr>
      </w:pPr>
      <w:r>
        <w:rPr>
          <w:rFonts w:ascii="Arial" w:hAnsi="Arial" w:cs="Arial"/>
        </w:rPr>
        <w:t>Ako Ponuditelj ne dostavi Troškovnik ili promijeni tekst/količine  nav</w:t>
      </w:r>
      <w:r>
        <w:rPr>
          <w:rFonts w:ascii="Arial" w:hAnsi="Arial" w:cs="Arial"/>
        </w:rPr>
        <w:t xml:space="preserve">edene u  Troškovniku, smatrat će se da je takva ponuda nepotpuna i bit će odbijena. </w:t>
      </w:r>
    </w:p>
    <w:p w14:paraId="7B0FCF1B" w14:textId="77777777" w:rsidR="00FA7613" w:rsidRDefault="00FA7613">
      <w:pPr>
        <w:pStyle w:val="Tijeloteksta"/>
        <w:ind w:left="-567" w:right="837"/>
        <w:jc w:val="both"/>
        <w:rPr>
          <w:rFonts w:ascii="Arial" w:hAnsi="Arial" w:cs="Arial"/>
        </w:rPr>
      </w:pPr>
    </w:p>
    <w:p w14:paraId="28893379" w14:textId="77777777" w:rsidR="00FA7613" w:rsidRDefault="007A21BC">
      <w:pPr>
        <w:pStyle w:val="Tijeloteksta"/>
        <w:ind w:left="-567" w:right="83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Cijene stavki u Troškovniku smiju biti iskazane s najviše 2 (dvije) decimale. </w:t>
      </w:r>
    </w:p>
    <w:p w14:paraId="32887BC1" w14:textId="77777777" w:rsidR="00FA7613" w:rsidRDefault="00FA7613">
      <w:pPr>
        <w:pStyle w:val="Tijeloteksta"/>
        <w:ind w:left="-567"/>
        <w:rPr>
          <w:rFonts w:ascii="Arial" w:hAnsi="Arial" w:cs="Arial"/>
        </w:rPr>
      </w:pPr>
    </w:p>
    <w:p w14:paraId="390069F0" w14:textId="77777777" w:rsidR="00FA7613" w:rsidRDefault="007A21BC">
      <w:pPr>
        <w:pStyle w:val="Tijeloteksta"/>
        <w:shd w:val="clear" w:color="auto" w:fill="DEEAF6"/>
        <w:ind w:left="-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2.6. Mjesto izvršenja ugovora</w:t>
      </w:r>
    </w:p>
    <w:p w14:paraId="5FECF952" w14:textId="77777777" w:rsidR="00FA7613" w:rsidRDefault="00FA7613">
      <w:pPr>
        <w:pStyle w:val="Tijeloteksta"/>
        <w:ind w:left="-567"/>
        <w:rPr>
          <w:rFonts w:ascii="Arial" w:hAnsi="Arial" w:cs="Arial"/>
          <w:b/>
        </w:rPr>
      </w:pPr>
    </w:p>
    <w:p w14:paraId="2125B687" w14:textId="77777777" w:rsidR="00FA7613" w:rsidRDefault="007A21BC">
      <w:pPr>
        <w:pStyle w:val="Tijeloteksta"/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adresi Naručitelja: Grad Drniš, Trg kralja </w:t>
      </w:r>
      <w:r>
        <w:rPr>
          <w:rFonts w:ascii="Arial" w:hAnsi="Arial" w:cs="Arial"/>
        </w:rPr>
        <w:t xml:space="preserve">Tomislava 1, 22 320 Drniš. </w:t>
      </w:r>
    </w:p>
    <w:p w14:paraId="3ED8168F" w14:textId="77777777" w:rsidR="00FA7613" w:rsidRDefault="00FA7613">
      <w:pPr>
        <w:pStyle w:val="Tijeloteksta"/>
        <w:jc w:val="both"/>
        <w:rPr>
          <w:rFonts w:ascii="Arial" w:hAnsi="Arial" w:cs="Arial"/>
        </w:rPr>
      </w:pPr>
    </w:p>
    <w:p w14:paraId="02E64AAA" w14:textId="77777777" w:rsidR="00FA7613" w:rsidRDefault="007A21BC">
      <w:pPr>
        <w:pStyle w:val="Tijeloteksta"/>
        <w:shd w:val="clear" w:color="auto" w:fill="DEEAF6"/>
        <w:ind w:left="-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2.7. Rok početka i završetka izvršenja ugovora</w:t>
      </w:r>
    </w:p>
    <w:p w14:paraId="57CAFFA6" w14:textId="77777777" w:rsidR="00FA7613" w:rsidRDefault="00FA7613">
      <w:pPr>
        <w:pStyle w:val="Tijeloteksta"/>
        <w:jc w:val="both"/>
        <w:rPr>
          <w:rFonts w:ascii="Arial" w:hAnsi="Arial" w:cs="Arial"/>
        </w:rPr>
      </w:pPr>
    </w:p>
    <w:p w14:paraId="21BE5D5F" w14:textId="77777777" w:rsidR="00FA7613" w:rsidRDefault="007A21BC">
      <w:pPr>
        <w:pStyle w:val="Tijeloteksta"/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Ugovor se sklapa na razdoblje od 12 mjeseci.</w:t>
      </w:r>
    </w:p>
    <w:p w14:paraId="1F10DCBB" w14:textId="77777777" w:rsidR="00FA7613" w:rsidRDefault="00FA7613">
      <w:pPr>
        <w:pStyle w:val="Tijeloteksta"/>
        <w:ind w:left="-567"/>
        <w:jc w:val="both"/>
        <w:rPr>
          <w:rFonts w:ascii="Arial" w:hAnsi="Arial" w:cs="Arial"/>
        </w:rPr>
      </w:pPr>
    </w:p>
    <w:p w14:paraId="64F0B5E4" w14:textId="77777777" w:rsidR="00FA7613" w:rsidRDefault="007A21BC">
      <w:pPr>
        <w:pStyle w:val="Tijeloteksta"/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Početak isporuke je odmah po obostranom potpisu ugovora sve do isteka roka trajanja ugovora. </w:t>
      </w:r>
    </w:p>
    <w:p w14:paraId="017EE25E" w14:textId="77777777" w:rsidR="00FA7613" w:rsidRDefault="00FA7613">
      <w:pPr>
        <w:pStyle w:val="Tijeloteksta"/>
        <w:ind w:left="-567"/>
        <w:jc w:val="both"/>
        <w:rPr>
          <w:rFonts w:ascii="Arial" w:hAnsi="Arial" w:cs="Arial"/>
        </w:rPr>
      </w:pPr>
    </w:p>
    <w:p w14:paraId="7BBEF142" w14:textId="77777777" w:rsidR="00FA7613" w:rsidRDefault="007A21BC">
      <w:pPr>
        <w:pStyle w:val="Tijeloteksta"/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Isporuka lož ulja vršit će se periodič</w:t>
      </w:r>
      <w:r>
        <w:rPr>
          <w:rFonts w:ascii="Arial" w:hAnsi="Arial" w:cs="Arial"/>
        </w:rPr>
        <w:t xml:space="preserve">no sukladno narudžbama Naručitelja  kroz cijelo vrijeme trajanja ugovora.  </w:t>
      </w:r>
    </w:p>
    <w:p w14:paraId="673A6B42" w14:textId="77777777" w:rsidR="00FA7613" w:rsidRDefault="007A21BC">
      <w:pPr>
        <w:pStyle w:val="Tijeloteksta"/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Naručenu robu odabrani ponuditelj mora isporučiti u roku od 2 (dva) radna dana od dana zaprimanja narudžbe.</w:t>
      </w:r>
    </w:p>
    <w:p w14:paraId="4731B923" w14:textId="77777777" w:rsidR="00FA7613" w:rsidRDefault="00FA7613">
      <w:pPr>
        <w:pStyle w:val="Tijeloteksta"/>
        <w:rPr>
          <w:rFonts w:ascii="Arial" w:eastAsia="Calibri" w:hAnsi="Arial" w:cs="Arial"/>
        </w:rPr>
      </w:pPr>
    </w:p>
    <w:p w14:paraId="59985EB6" w14:textId="77777777" w:rsidR="00FA7613" w:rsidRDefault="007A21BC">
      <w:pPr>
        <w:pStyle w:val="Tijeloteksta"/>
        <w:shd w:val="clear" w:color="auto" w:fill="DEEAF6"/>
        <w:ind w:left="-567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3. OSNOVE ZA ISKLJUČENJE GOSPODARSKOG SUBJEKTA</w:t>
      </w:r>
      <w:bookmarkStart w:id="0" w:name="_Ref500231468"/>
      <w:bookmarkStart w:id="1" w:name="_Toc54592839"/>
    </w:p>
    <w:p w14:paraId="457654A4" w14:textId="77777777" w:rsidR="00FA7613" w:rsidRDefault="00FA7613">
      <w:pPr>
        <w:pStyle w:val="Tijeloteksta"/>
        <w:ind w:left="-567"/>
        <w:rPr>
          <w:rFonts w:ascii="Arial" w:eastAsia="Calibri" w:hAnsi="Arial" w:cs="Arial"/>
          <w:b/>
        </w:rPr>
      </w:pPr>
    </w:p>
    <w:p w14:paraId="679A0053" w14:textId="77777777" w:rsidR="00FA7613" w:rsidRDefault="007A21BC">
      <w:pPr>
        <w:pStyle w:val="Tijeloteksta"/>
        <w:shd w:val="clear" w:color="auto" w:fill="DEEAF6"/>
        <w:ind w:left="-567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3.1. Plaćene dospjele p</w:t>
      </w:r>
      <w:r>
        <w:rPr>
          <w:rFonts w:ascii="Arial" w:eastAsia="Calibri" w:hAnsi="Arial" w:cs="Arial"/>
          <w:b/>
        </w:rPr>
        <w:t>orezne obveze i obveze  mirovinskog i zdravstvenog osiguranja</w:t>
      </w:r>
    </w:p>
    <w:p w14:paraId="1A0B6DCF" w14:textId="77777777" w:rsidR="00FA7613" w:rsidRDefault="00FA7613">
      <w:pPr>
        <w:pStyle w:val="Tijeloteksta"/>
        <w:ind w:left="-567"/>
        <w:rPr>
          <w:rFonts w:ascii="Arial" w:eastAsia="Calibri" w:hAnsi="Arial" w:cs="Arial"/>
          <w:b/>
        </w:rPr>
      </w:pPr>
    </w:p>
    <w:p w14:paraId="43806921" w14:textId="77777777" w:rsidR="00FA7613" w:rsidRDefault="007A21BC">
      <w:pPr>
        <w:pStyle w:val="Tijeloteksta"/>
        <w:ind w:left="-567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Naručitelj će isključiti gospodarskog subjekta iz postupka ove nabave ako  utvrdi da gospodarski subjekt  nije ispunio obveze plaćanja dospjelih poreznih obveza i obveza za mirovinsko i zdravst</w:t>
      </w:r>
      <w:r>
        <w:rPr>
          <w:rFonts w:ascii="Arial" w:eastAsia="Calibri" w:hAnsi="Arial" w:cs="Arial"/>
        </w:rPr>
        <w:t xml:space="preserve">veno osiguranje: </w:t>
      </w:r>
    </w:p>
    <w:p w14:paraId="304DE30B" w14:textId="77777777" w:rsidR="00FA7613" w:rsidRDefault="00FA7613">
      <w:pPr>
        <w:pStyle w:val="Tijeloteksta"/>
        <w:ind w:left="-567"/>
        <w:rPr>
          <w:rFonts w:ascii="Arial" w:eastAsia="Calibri" w:hAnsi="Arial" w:cs="Arial"/>
          <w:b/>
        </w:rPr>
      </w:pPr>
    </w:p>
    <w:bookmarkEnd w:id="0"/>
    <w:bookmarkEnd w:id="1"/>
    <w:p w14:paraId="370BDE7C" w14:textId="77777777" w:rsidR="00FA7613" w:rsidRDefault="007A21BC">
      <w:pPr>
        <w:numPr>
          <w:ilvl w:val="0"/>
          <w:numId w:val="4"/>
        </w:numPr>
        <w:spacing w:after="120" w:line="276" w:lineRule="auto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 xml:space="preserve">u Republici Hrvatskoj, ako gospodarski subjekt ima poslovni </w:t>
      </w:r>
      <w:proofErr w:type="spellStart"/>
      <w:r>
        <w:rPr>
          <w:rFonts w:ascii="Arial" w:hAnsi="Arial" w:cs="Arial"/>
        </w:rPr>
        <w:t>nastan</w:t>
      </w:r>
      <w:proofErr w:type="spellEnd"/>
      <w:r>
        <w:rPr>
          <w:rFonts w:ascii="Arial" w:hAnsi="Arial" w:cs="Arial"/>
        </w:rPr>
        <w:t xml:space="preserve"> u Republici Hrvatskoj, ili</w:t>
      </w:r>
    </w:p>
    <w:p w14:paraId="5D630B72" w14:textId="77777777" w:rsidR="00FA7613" w:rsidRDefault="007A21BC">
      <w:pPr>
        <w:numPr>
          <w:ilvl w:val="0"/>
          <w:numId w:val="4"/>
        </w:numPr>
        <w:spacing w:after="120" w:line="276" w:lineRule="auto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 xml:space="preserve">u Republici Hrvatskoj ili u državi poslovnog </w:t>
      </w:r>
      <w:proofErr w:type="spellStart"/>
      <w:r>
        <w:rPr>
          <w:rFonts w:ascii="Arial" w:hAnsi="Arial" w:cs="Arial"/>
        </w:rPr>
        <w:t>nastana</w:t>
      </w:r>
      <w:proofErr w:type="spellEnd"/>
      <w:r>
        <w:rPr>
          <w:rFonts w:ascii="Arial" w:hAnsi="Arial" w:cs="Arial"/>
        </w:rPr>
        <w:t xml:space="preserve"> gospodarskog subjekta, ako gospodarski subjekt nema poslovni </w:t>
      </w:r>
      <w:proofErr w:type="spellStart"/>
      <w:r>
        <w:rPr>
          <w:rFonts w:ascii="Arial" w:hAnsi="Arial" w:cs="Arial"/>
        </w:rPr>
        <w:t>nastan</w:t>
      </w:r>
      <w:proofErr w:type="spellEnd"/>
      <w:r>
        <w:rPr>
          <w:rFonts w:ascii="Arial" w:hAnsi="Arial" w:cs="Arial"/>
        </w:rPr>
        <w:t xml:space="preserve"> u Republici Hrvatskoj.</w:t>
      </w:r>
    </w:p>
    <w:p w14:paraId="3BBAEA6F" w14:textId="77777777" w:rsidR="00FA7613" w:rsidRDefault="007A21BC">
      <w:p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Iznimno, Naručitelj neće isključiti gospodarskog subjekta iz postupka nabave ako mu sukladno posebnom propisu plaćanje obveza nije dopušteno, ili mu je odobrena odgoda plaćanja.</w:t>
      </w:r>
    </w:p>
    <w:p w14:paraId="0CC06BE2" w14:textId="77777777" w:rsidR="00FA7613" w:rsidRDefault="00FA7613">
      <w:pPr>
        <w:jc w:val="both"/>
        <w:rPr>
          <w:rFonts w:ascii="Arial" w:eastAsia="Times New Roman" w:hAnsi="Arial" w:cs="Arial"/>
        </w:rPr>
      </w:pPr>
    </w:p>
    <w:p w14:paraId="4CF7827C" w14:textId="77777777" w:rsidR="00FA7613" w:rsidRDefault="007A21BC">
      <w:pPr>
        <w:jc w:val="both"/>
      </w:pPr>
      <w:r>
        <w:rPr>
          <w:rFonts w:ascii="Arial" w:hAnsi="Arial" w:cs="Arial"/>
          <w:b/>
          <w:bCs/>
          <w:i/>
        </w:rPr>
        <w:t>Naručitelj prihvaća kao preliminaran dokaz potvrdu porezne uprave ili drugog</w:t>
      </w:r>
      <w:r>
        <w:rPr>
          <w:rFonts w:ascii="Arial" w:hAnsi="Arial" w:cs="Arial"/>
          <w:b/>
          <w:bCs/>
          <w:i/>
        </w:rPr>
        <w:t xml:space="preserve"> nadležnog tijela u državi poslovnog </w:t>
      </w:r>
      <w:proofErr w:type="spellStart"/>
      <w:r>
        <w:rPr>
          <w:rFonts w:ascii="Arial" w:hAnsi="Arial" w:cs="Arial"/>
          <w:b/>
          <w:bCs/>
          <w:i/>
        </w:rPr>
        <w:t>nastana</w:t>
      </w:r>
      <w:proofErr w:type="spellEnd"/>
      <w:r>
        <w:rPr>
          <w:rFonts w:ascii="Arial" w:hAnsi="Arial" w:cs="Arial"/>
          <w:b/>
          <w:bCs/>
          <w:i/>
        </w:rPr>
        <w:t xml:space="preserve"> gospodarskog subjekta  kojom se dokazuje da ne postoje navedene osnove za isključenje, </w:t>
      </w:r>
      <w:r>
        <w:rPr>
          <w:rFonts w:ascii="Arial" w:hAnsi="Arial" w:cs="Arial"/>
          <w:b/>
          <w:bCs/>
          <w:i/>
          <w:u w:val="single"/>
        </w:rPr>
        <w:t>ne stariju od dana početka postupka ove nabave (dan objave ovog Poziva na dostavu ponuda).</w:t>
      </w:r>
    </w:p>
    <w:p w14:paraId="4E55B087" w14:textId="77777777" w:rsidR="00FA7613" w:rsidRDefault="00FA7613">
      <w:pPr>
        <w:jc w:val="both"/>
        <w:rPr>
          <w:rFonts w:ascii="Arial" w:eastAsia="Times New Roman" w:hAnsi="Arial" w:cs="Arial"/>
          <w:spacing w:val="1"/>
        </w:rPr>
      </w:pPr>
    </w:p>
    <w:p w14:paraId="486210F2" w14:textId="77777777" w:rsidR="00FA7613" w:rsidRDefault="00FA7613">
      <w:pPr>
        <w:pStyle w:val="Tijeloteksta"/>
        <w:ind w:left="-567"/>
        <w:jc w:val="both"/>
        <w:rPr>
          <w:rFonts w:ascii="Arial" w:eastAsia="Calibri" w:hAnsi="Arial" w:cs="Arial"/>
          <w:b/>
        </w:rPr>
      </w:pPr>
    </w:p>
    <w:p w14:paraId="7530EEF3" w14:textId="77777777" w:rsidR="00FA7613" w:rsidRDefault="007A21BC">
      <w:pPr>
        <w:shd w:val="clear" w:color="auto" w:fill="DEEAF6"/>
        <w:ind w:left="-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4. KRITERIJ ZA ODABIR </w:t>
      </w:r>
      <w:r>
        <w:rPr>
          <w:rFonts w:ascii="Arial" w:hAnsi="Arial" w:cs="Arial"/>
          <w:b/>
        </w:rPr>
        <w:t>GOSPODARSKOG SUBJEKTA (UVJETI SPOSOBNOSTI)</w:t>
      </w:r>
    </w:p>
    <w:p w14:paraId="714BD4B7" w14:textId="77777777" w:rsidR="00FA7613" w:rsidRDefault="00FA7613">
      <w:pPr>
        <w:ind w:left="-567"/>
        <w:jc w:val="both"/>
        <w:rPr>
          <w:rFonts w:ascii="Arial" w:hAnsi="Arial" w:cs="Arial"/>
          <w:b/>
        </w:rPr>
      </w:pPr>
    </w:p>
    <w:p w14:paraId="052C54D0" w14:textId="77777777" w:rsidR="00FA7613" w:rsidRDefault="007A21BC">
      <w:pPr>
        <w:shd w:val="clear" w:color="auto" w:fill="DEEAF6"/>
        <w:spacing w:after="120" w:line="220" w:lineRule="atLeast"/>
        <w:ind w:left="-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4.1. Sposobnost za obavljanje profesionalne djelatnosti</w:t>
      </w:r>
    </w:p>
    <w:p w14:paraId="10BE6B6F" w14:textId="77777777" w:rsidR="00FA7613" w:rsidRDefault="007A21BC">
      <w:pPr>
        <w:ind w:left="-567"/>
        <w:jc w:val="both"/>
      </w:pPr>
      <w:r>
        <w:rPr>
          <w:rFonts w:ascii="Arial" w:hAnsi="Arial" w:cs="Arial"/>
        </w:rPr>
        <w:t>Svaki ponuditelj i član zajednice ponuditelja mora dokazati svoj upis u sudski, obrtni, strukovni ili drugi odgovarajući registar države sjedišta gospodarsk</w:t>
      </w:r>
      <w:r>
        <w:rPr>
          <w:rFonts w:ascii="Arial" w:hAnsi="Arial" w:cs="Arial"/>
        </w:rPr>
        <w:t>og subjekta. Upis u registar dokazuje se odgovarajućim izvodom, a ako se oni ne izdaju u državi sjedišta gospodarskog subjekta, gospodarski subjekt može dostaviti izjavu s ovjerom potpisa kod nadležnog tijela. Izvod, odnosno izjava, može se dostaviti u neo</w:t>
      </w:r>
      <w:r>
        <w:rPr>
          <w:rFonts w:ascii="Arial" w:hAnsi="Arial" w:cs="Arial"/>
        </w:rPr>
        <w:t xml:space="preserve">vjerenoj preslici i </w:t>
      </w:r>
      <w:r>
        <w:rPr>
          <w:rFonts w:ascii="Arial" w:hAnsi="Arial" w:cs="Arial"/>
          <w:b/>
        </w:rPr>
        <w:t>ne smije biti starije od dana početka postupka ove nabave (dan objave ovog Poziva na dostavu ponuda).</w:t>
      </w:r>
    </w:p>
    <w:p w14:paraId="742C39D1" w14:textId="77777777" w:rsidR="00FA7613" w:rsidRDefault="00FA7613">
      <w:pPr>
        <w:jc w:val="both"/>
        <w:rPr>
          <w:rFonts w:ascii="Arial" w:hAnsi="Arial" w:cs="Arial"/>
          <w:b/>
          <w:i/>
        </w:rPr>
      </w:pPr>
    </w:p>
    <w:p w14:paraId="5FB3057A" w14:textId="77777777" w:rsidR="00FA7613" w:rsidRDefault="00FA7613">
      <w:pPr>
        <w:jc w:val="both"/>
        <w:rPr>
          <w:rFonts w:ascii="Arial" w:hAnsi="Arial" w:cs="Arial"/>
        </w:rPr>
      </w:pPr>
    </w:p>
    <w:p w14:paraId="71E61194" w14:textId="77777777" w:rsidR="00FA7613" w:rsidRDefault="007A21BC">
      <w:pPr>
        <w:shd w:val="clear" w:color="auto" w:fill="DEEAF6"/>
        <w:ind w:left="-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4.2. Dozvola za obavljanje energetske djelatnosti trgovine na veliko naftnim derivatima</w:t>
      </w:r>
    </w:p>
    <w:p w14:paraId="223D4910" w14:textId="77777777" w:rsidR="00FA7613" w:rsidRDefault="00FA7613">
      <w:pPr>
        <w:ind w:left="-567"/>
        <w:jc w:val="both"/>
        <w:rPr>
          <w:rFonts w:ascii="Arial" w:hAnsi="Arial" w:cs="Arial"/>
        </w:rPr>
      </w:pPr>
    </w:p>
    <w:p w14:paraId="2428ACAD" w14:textId="77777777" w:rsidR="00FA7613" w:rsidRDefault="007A21BC">
      <w:pPr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Gospodarski subjekt mora dokazati da ima  d</w:t>
      </w:r>
      <w:r>
        <w:rPr>
          <w:rFonts w:ascii="Arial" w:hAnsi="Arial" w:cs="Arial"/>
        </w:rPr>
        <w:t>ozvolu (rješenje) Hrvatske energetske regulatorne agencije  za obavljanje energetske djelatnosti  trgovine na veliko naftnim derivatima  sukladno Zakonu o energiji (NN 120/12, 14/14, 95/15,102/15,68/18).</w:t>
      </w:r>
    </w:p>
    <w:p w14:paraId="477535B9" w14:textId="77777777" w:rsidR="00FA7613" w:rsidRDefault="00FA7613">
      <w:pPr>
        <w:jc w:val="both"/>
        <w:rPr>
          <w:rFonts w:ascii="Arial" w:hAnsi="Arial" w:cs="Arial"/>
          <w:color w:val="FF0000"/>
        </w:rPr>
      </w:pPr>
    </w:p>
    <w:p w14:paraId="769AE1FB" w14:textId="77777777" w:rsidR="00FA7613" w:rsidRDefault="007A21BC">
      <w:pPr>
        <w:shd w:val="clear" w:color="auto" w:fill="DEEAF6"/>
        <w:suppressAutoHyphens w:val="0"/>
        <w:spacing w:after="120" w:line="220" w:lineRule="atLeast"/>
        <w:ind w:left="-567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5. PODACI O PONUDI</w:t>
      </w:r>
    </w:p>
    <w:p w14:paraId="2EDC49FA" w14:textId="77777777" w:rsidR="00FA7613" w:rsidRDefault="00FA7613">
      <w:pPr>
        <w:suppressAutoHyphens w:val="0"/>
        <w:spacing w:after="120" w:line="220" w:lineRule="atLeast"/>
        <w:jc w:val="both"/>
        <w:rPr>
          <w:rFonts w:ascii="Arial" w:eastAsia="Times New Roman" w:hAnsi="Arial" w:cs="Arial"/>
          <w:b/>
        </w:rPr>
      </w:pPr>
    </w:p>
    <w:p w14:paraId="540ED5F5" w14:textId="77777777" w:rsidR="00FA7613" w:rsidRDefault="007A21BC">
      <w:pPr>
        <w:shd w:val="clear" w:color="auto" w:fill="DEEAF6"/>
        <w:suppressAutoHyphens w:val="0"/>
        <w:spacing w:after="120" w:line="220" w:lineRule="atLeast"/>
        <w:ind w:left="-567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5.1. Oblik, sadržaj i način izr</w:t>
      </w:r>
      <w:r>
        <w:rPr>
          <w:rFonts w:ascii="Arial" w:eastAsia="Times New Roman" w:hAnsi="Arial" w:cs="Arial"/>
          <w:b/>
        </w:rPr>
        <w:t>ade ponude</w:t>
      </w:r>
    </w:p>
    <w:p w14:paraId="5833058C" w14:textId="77777777" w:rsidR="00FA7613" w:rsidRDefault="007A21BC">
      <w:pPr>
        <w:suppressAutoHyphens w:val="0"/>
        <w:spacing w:after="120" w:line="220" w:lineRule="atLeast"/>
        <w:ind w:left="-567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Ponuditelj se pri izradi ponude mora pridržavati zahtjeva i uvjeta iz ovog Poziva. Propisani tekst Poziva ne smije se mijenjati i nadopunjavati. Ponuda se izrađuje na način da čini cjelinu te se uvezuje na način da se onemogući naknadno vađenje </w:t>
      </w:r>
      <w:r>
        <w:rPr>
          <w:rFonts w:ascii="Arial" w:eastAsia="Times New Roman" w:hAnsi="Arial" w:cs="Arial"/>
        </w:rPr>
        <w:t xml:space="preserve">ili umetanje listova. Ako zbog opsega ili drugih            objektivnih okolnosti ponuda ne može biti izrađena da čini cjelinu onda se izrađuje u dva ili više dijelova. Ako je ponuda izrađena od više dijelova, svaki dio se uvezuje na način da se onemogući </w:t>
      </w:r>
      <w:r>
        <w:rPr>
          <w:rFonts w:ascii="Arial" w:eastAsia="Times New Roman" w:hAnsi="Arial" w:cs="Arial"/>
        </w:rPr>
        <w:t xml:space="preserve">naknadno vađenje ili umetanje listova. Stranice ponude se označavaju brojem na način da je vidljiv redni broj stranice i ukupan broj stranica ponude. </w:t>
      </w:r>
    </w:p>
    <w:p w14:paraId="3868BB21" w14:textId="77777777" w:rsidR="00FA7613" w:rsidRDefault="007A21BC">
      <w:pPr>
        <w:suppressAutoHyphens w:val="0"/>
        <w:spacing w:after="120" w:line="220" w:lineRule="atLeast"/>
        <w:ind w:left="-567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 xml:space="preserve">Ponude se pišu neizbrisivom tintom. Ispravci u ponudi moraju biti izrađeni na način da su </w:t>
      </w:r>
      <w:r>
        <w:rPr>
          <w:rFonts w:ascii="Arial" w:eastAsia="Times New Roman" w:hAnsi="Arial" w:cs="Arial"/>
        </w:rPr>
        <w:t xml:space="preserve">vidljivi. Ispravci moraju uz navod datuma ispravka biti potvrđeni potpisom ponuditelja. </w:t>
      </w:r>
    </w:p>
    <w:p w14:paraId="24DFB0B7" w14:textId="77777777" w:rsidR="00FA7613" w:rsidRDefault="007A21BC">
      <w:pPr>
        <w:suppressAutoHyphens w:val="0"/>
        <w:spacing w:after="120" w:line="220" w:lineRule="atLeast"/>
        <w:ind w:left="-567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Ponuda mora sadržavati:</w:t>
      </w:r>
    </w:p>
    <w:p w14:paraId="348B1A26" w14:textId="77777777" w:rsidR="00FA7613" w:rsidRDefault="007A21BC">
      <w:pPr>
        <w:suppressAutoHyphens w:val="0"/>
        <w:spacing w:after="120" w:line="220" w:lineRule="atLeast"/>
        <w:ind w:left="-567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1. Popunjen  Ponudbeni list,</w:t>
      </w:r>
    </w:p>
    <w:p w14:paraId="5776EA16" w14:textId="77777777" w:rsidR="00FA7613" w:rsidRDefault="007A21BC">
      <w:pPr>
        <w:suppressAutoHyphens w:val="0"/>
        <w:spacing w:after="120" w:line="220" w:lineRule="atLeast"/>
        <w:ind w:left="-567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2. Popunjen  Troškovnik,</w:t>
      </w:r>
    </w:p>
    <w:p w14:paraId="07FF365F" w14:textId="77777777" w:rsidR="00FA7613" w:rsidRDefault="007A21BC">
      <w:pPr>
        <w:suppressAutoHyphens w:val="0"/>
        <w:spacing w:after="120" w:line="220" w:lineRule="atLeast"/>
        <w:ind w:left="-567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3. Traženi dokazi iz točke 3.,</w:t>
      </w:r>
    </w:p>
    <w:p w14:paraId="64D58EF6" w14:textId="77777777" w:rsidR="00FA7613" w:rsidRDefault="007A21BC">
      <w:pPr>
        <w:suppressAutoHyphens w:val="0"/>
        <w:spacing w:after="120" w:line="220" w:lineRule="atLeast"/>
        <w:ind w:left="-567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4. Traženi dokazi iz točke 4.,</w:t>
      </w:r>
    </w:p>
    <w:p w14:paraId="6FDA52E6" w14:textId="77777777" w:rsidR="00FA7613" w:rsidRDefault="007A21BC">
      <w:pPr>
        <w:suppressAutoHyphens w:val="0"/>
        <w:spacing w:after="120" w:line="220" w:lineRule="atLeast"/>
        <w:ind w:left="-567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5. Ostalo traženo ovim </w:t>
      </w:r>
      <w:r>
        <w:rPr>
          <w:rFonts w:ascii="Arial" w:eastAsia="Times New Roman" w:hAnsi="Arial" w:cs="Arial"/>
        </w:rPr>
        <w:t xml:space="preserve">Pozivom na dostavu ponuda. </w:t>
      </w:r>
    </w:p>
    <w:p w14:paraId="25AB3219" w14:textId="77777777" w:rsidR="00FA7613" w:rsidRDefault="00FA7613">
      <w:pPr>
        <w:suppressAutoHyphens w:val="0"/>
        <w:spacing w:after="120" w:line="220" w:lineRule="atLeast"/>
        <w:ind w:left="-567"/>
        <w:jc w:val="both"/>
        <w:rPr>
          <w:rFonts w:ascii="Arial" w:eastAsia="Times New Roman" w:hAnsi="Arial" w:cs="Arial"/>
        </w:rPr>
      </w:pPr>
    </w:p>
    <w:p w14:paraId="33ADBC54" w14:textId="77777777" w:rsidR="00FA7613" w:rsidRDefault="007A21BC">
      <w:pPr>
        <w:shd w:val="clear" w:color="auto" w:fill="DEEAF6"/>
        <w:suppressAutoHyphens w:val="0"/>
        <w:spacing w:after="120" w:line="220" w:lineRule="atLeast"/>
        <w:ind w:left="-567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5.2. Način dostave</w:t>
      </w:r>
    </w:p>
    <w:p w14:paraId="2B1EB4CA" w14:textId="77777777" w:rsidR="00FA7613" w:rsidRDefault="007A21BC">
      <w:pPr>
        <w:suppressAutoHyphens w:val="0"/>
        <w:spacing w:after="120" w:line="220" w:lineRule="atLeast"/>
        <w:ind w:left="-567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Ponuditelj može svoju ponudu dostaviti poštom i/ili neposrednom predajom u pisarnicu.</w:t>
      </w:r>
    </w:p>
    <w:p w14:paraId="540A6DCB" w14:textId="77777777" w:rsidR="00FA7613" w:rsidRDefault="007A21BC">
      <w:pPr>
        <w:suppressAutoHyphens w:val="0"/>
        <w:spacing w:after="120" w:line="220" w:lineRule="atLeast"/>
        <w:ind w:left="-567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Ponuda se u zatvorenoj omotnici dostavlja na adresu:</w:t>
      </w:r>
    </w:p>
    <w:p w14:paraId="2F22D85E" w14:textId="77777777" w:rsidR="00FA7613" w:rsidRDefault="00FA7613">
      <w:pPr>
        <w:suppressAutoHyphens w:val="0"/>
        <w:spacing w:after="120" w:line="220" w:lineRule="atLeast"/>
        <w:ind w:left="-567"/>
        <w:jc w:val="both"/>
        <w:rPr>
          <w:rFonts w:ascii="Arial" w:eastAsia="Times New Roman" w:hAnsi="Arial" w:cs="Arial"/>
        </w:rPr>
      </w:pPr>
    </w:p>
    <w:p w14:paraId="66D35CE5" w14:textId="77777777" w:rsidR="00FA7613" w:rsidRDefault="007A21BC">
      <w:pPr>
        <w:suppressAutoHyphens w:val="0"/>
        <w:spacing w:after="120" w:line="220" w:lineRule="atLeast"/>
        <w:ind w:left="-567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Grad Drniš, Trg kralja Tomislava 1, 22 320 Drniš.</w:t>
      </w:r>
    </w:p>
    <w:p w14:paraId="559FB9B9" w14:textId="77777777" w:rsidR="00FA7613" w:rsidRDefault="00FA7613">
      <w:pPr>
        <w:suppressAutoHyphens w:val="0"/>
        <w:spacing w:after="120" w:line="220" w:lineRule="atLeast"/>
        <w:ind w:left="-567"/>
        <w:jc w:val="both"/>
        <w:rPr>
          <w:rFonts w:ascii="Arial" w:eastAsia="Times New Roman" w:hAnsi="Arial" w:cs="Arial"/>
          <w:b/>
        </w:rPr>
      </w:pPr>
    </w:p>
    <w:p w14:paraId="6BA4C3B3" w14:textId="77777777" w:rsidR="00FA7613" w:rsidRDefault="007A21BC">
      <w:pPr>
        <w:suppressAutoHyphens w:val="0"/>
        <w:spacing w:after="120" w:line="220" w:lineRule="atLeast"/>
        <w:ind w:left="-567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Na omotnici mora </w:t>
      </w:r>
      <w:r>
        <w:rPr>
          <w:rFonts w:ascii="Arial" w:eastAsia="Times New Roman" w:hAnsi="Arial" w:cs="Arial"/>
        </w:rPr>
        <w:t xml:space="preserve">biti naznačeno: </w:t>
      </w:r>
    </w:p>
    <w:p w14:paraId="2AF48D89" w14:textId="77777777" w:rsidR="00FA7613" w:rsidRDefault="007A21BC">
      <w:pPr>
        <w:pStyle w:val="Odlomakpopisa"/>
        <w:numPr>
          <w:ilvl w:val="0"/>
          <w:numId w:val="5"/>
        </w:numPr>
        <w:suppressAutoHyphens w:val="0"/>
        <w:spacing w:after="120" w:line="220" w:lineRule="atLeas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naziv i adresa naručitelja,</w:t>
      </w:r>
    </w:p>
    <w:p w14:paraId="02E67CA4" w14:textId="77777777" w:rsidR="00FA7613" w:rsidRDefault="007A21BC">
      <w:pPr>
        <w:pStyle w:val="Odlomakpopisa"/>
        <w:numPr>
          <w:ilvl w:val="0"/>
          <w:numId w:val="5"/>
        </w:numPr>
        <w:suppressAutoHyphens w:val="0"/>
        <w:spacing w:after="120" w:line="220" w:lineRule="atLeas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naziv i adresa ponuditelja,</w:t>
      </w:r>
    </w:p>
    <w:p w14:paraId="5F485813" w14:textId="77777777" w:rsidR="00FA7613" w:rsidRDefault="007A21BC">
      <w:pPr>
        <w:pStyle w:val="Odlomakpopisa"/>
        <w:numPr>
          <w:ilvl w:val="0"/>
          <w:numId w:val="5"/>
        </w:numPr>
        <w:suppressAutoHyphens w:val="0"/>
        <w:spacing w:after="120" w:line="220" w:lineRule="atLeas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naziv predmeta nabave</w:t>
      </w:r>
    </w:p>
    <w:p w14:paraId="7567A918" w14:textId="77777777" w:rsidR="00FA7613" w:rsidRDefault="007A21BC">
      <w:pPr>
        <w:pStyle w:val="Odlomakpopisa"/>
        <w:numPr>
          <w:ilvl w:val="0"/>
          <w:numId w:val="5"/>
        </w:numPr>
        <w:suppressAutoHyphens w:val="0"/>
        <w:spacing w:after="120" w:line="220" w:lineRule="atLeas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evidencijski broj nabave,</w:t>
      </w:r>
    </w:p>
    <w:p w14:paraId="24CEE68C" w14:textId="77777777" w:rsidR="00FA7613" w:rsidRDefault="007A21BC">
      <w:pPr>
        <w:pStyle w:val="Odlomakpopisa"/>
        <w:numPr>
          <w:ilvl w:val="0"/>
          <w:numId w:val="5"/>
        </w:numPr>
        <w:suppressAutoHyphens w:val="0"/>
        <w:spacing w:after="120" w:line="220" w:lineRule="atLeas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naznaka „NE OTVARAJ“.</w:t>
      </w:r>
    </w:p>
    <w:p w14:paraId="306F40D5" w14:textId="77777777" w:rsidR="00FA7613" w:rsidRDefault="00FA7613">
      <w:pPr>
        <w:suppressAutoHyphens w:val="0"/>
        <w:spacing w:after="120" w:line="220" w:lineRule="atLeast"/>
        <w:ind w:left="-709"/>
        <w:rPr>
          <w:rFonts w:ascii="Arial" w:eastAsia="Times New Roman" w:hAnsi="Arial" w:cs="Arial"/>
        </w:rPr>
      </w:pPr>
    </w:p>
    <w:p w14:paraId="3716F928" w14:textId="77777777" w:rsidR="00FA7613" w:rsidRDefault="007A21BC">
      <w:pPr>
        <w:suppressAutoHyphens w:val="0"/>
        <w:spacing w:after="120" w:line="220" w:lineRule="atLeast"/>
        <w:ind w:left="-709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Naručitelj neće prihvatiti ponudu koja ne ispunjava uvjete i zahtjeve vezane uz predmet nabave iz ovog </w:t>
      </w:r>
      <w:r>
        <w:rPr>
          <w:rFonts w:ascii="Arial" w:eastAsia="Times New Roman" w:hAnsi="Arial" w:cs="Arial"/>
        </w:rPr>
        <w:t>Poziva.</w:t>
      </w:r>
    </w:p>
    <w:p w14:paraId="07613BD7" w14:textId="77777777" w:rsidR="00FA7613" w:rsidRDefault="007A21BC">
      <w:pPr>
        <w:suppressAutoHyphens w:val="0"/>
        <w:spacing w:after="120" w:line="220" w:lineRule="atLeast"/>
        <w:ind w:left="-709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</w:t>
      </w:r>
    </w:p>
    <w:p w14:paraId="38416572" w14:textId="77777777" w:rsidR="00FA7613" w:rsidRDefault="007A21BC">
      <w:pPr>
        <w:shd w:val="clear" w:color="auto" w:fill="DEEAF6"/>
        <w:suppressAutoHyphens w:val="0"/>
        <w:spacing w:after="120" w:line="220" w:lineRule="atLeast"/>
        <w:ind w:left="-567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5.3. Dopustivost alternativnih ponuda</w:t>
      </w:r>
    </w:p>
    <w:p w14:paraId="3FDDA50D" w14:textId="77777777" w:rsidR="00FA7613" w:rsidRDefault="007A21BC">
      <w:pPr>
        <w:suppressAutoHyphens w:val="0"/>
        <w:spacing w:after="120" w:line="220" w:lineRule="atLeast"/>
        <w:ind w:left="-567"/>
      </w:pPr>
      <w:r>
        <w:rPr>
          <w:rFonts w:ascii="Arial" w:eastAsia="Times New Roman" w:hAnsi="Arial" w:cs="Arial"/>
        </w:rPr>
        <w:t>Alternativne ponude nisu dopuštene.</w:t>
      </w:r>
    </w:p>
    <w:p w14:paraId="3511A702" w14:textId="77777777" w:rsidR="00FA7613" w:rsidRDefault="00FA7613">
      <w:pPr>
        <w:suppressAutoHyphens w:val="0"/>
        <w:spacing w:after="120" w:line="220" w:lineRule="atLeast"/>
        <w:ind w:left="-567"/>
        <w:rPr>
          <w:rFonts w:ascii="Arial" w:eastAsia="Times New Roman" w:hAnsi="Arial" w:cs="Arial"/>
        </w:rPr>
      </w:pPr>
    </w:p>
    <w:p w14:paraId="0140D5EA" w14:textId="77777777" w:rsidR="00FA7613" w:rsidRDefault="007A21BC">
      <w:pPr>
        <w:shd w:val="clear" w:color="auto" w:fill="DEEAF6"/>
        <w:suppressAutoHyphens w:val="0"/>
        <w:spacing w:after="120" w:line="220" w:lineRule="atLeast"/>
        <w:ind w:left="-567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5.4. Način određivanja cijene ponude</w:t>
      </w:r>
    </w:p>
    <w:p w14:paraId="2F5B31D9" w14:textId="77777777" w:rsidR="00FA7613" w:rsidRDefault="007A21BC">
      <w:pPr>
        <w:suppressAutoHyphens w:val="0"/>
        <w:spacing w:after="120" w:line="220" w:lineRule="atLeast"/>
        <w:ind w:left="-567"/>
        <w:jc w:val="both"/>
      </w:pPr>
      <w:r>
        <w:rPr>
          <w:rFonts w:ascii="Arial" w:eastAsia="Times New Roman" w:hAnsi="Arial" w:cs="Arial"/>
        </w:rPr>
        <w:t>U cijenu ponude moraju biti uračunati svi troškovi, prijevoz, režijski troškovi, troškovi osiguranja do mjesta isporuke, troškovi agen</w:t>
      </w:r>
      <w:r>
        <w:rPr>
          <w:rFonts w:ascii="Arial" w:eastAsia="Times New Roman" w:hAnsi="Arial" w:cs="Arial"/>
        </w:rPr>
        <w:t>cije, pristojbe, takse i sl. koje iziskuje isporuka lož ulja FCO na lokacije korisnika. Ukoliko ponuditelj odobrava popust naručitelju, iskazat će ga zasebno i uključit će ga u ukupnu cijenu ponude. Odobreni popust izražava se u postotku (%) i u apsolutnom</w:t>
      </w:r>
      <w:r>
        <w:rPr>
          <w:rFonts w:ascii="Arial" w:eastAsia="Times New Roman" w:hAnsi="Arial" w:cs="Arial"/>
        </w:rPr>
        <w:t xml:space="preserve"> iznosu. Odobreni popust ponuditelj je obvezan iskazati prilikom svake isporuke. Ponuditelj će u troškovniku predmeta nabave upisati jediničnu cijenu lož ulja  </w:t>
      </w:r>
      <w:r>
        <w:rPr>
          <w:rFonts w:ascii="Arial" w:eastAsia="Times New Roman" w:hAnsi="Arial" w:cs="Arial"/>
          <w:b/>
          <w:u w:val="single"/>
        </w:rPr>
        <w:t>važeću na dan objave ovog Poziva na dostavu                    ponuda</w:t>
      </w:r>
      <w:r>
        <w:rPr>
          <w:rFonts w:ascii="Arial" w:eastAsia="Times New Roman" w:hAnsi="Arial" w:cs="Arial"/>
        </w:rPr>
        <w:t>. Cijena ponude se izražava</w:t>
      </w:r>
      <w:r>
        <w:rPr>
          <w:rFonts w:ascii="Arial" w:eastAsia="Times New Roman" w:hAnsi="Arial" w:cs="Arial"/>
        </w:rPr>
        <w:t xml:space="preserve"> za cijeli predmet nabave za koji se daje ponuda. Ponuda se dostavlja s cijenom izraženom  bez PDV-a u koju su uračunati svi troškovi, uključujući i prijevoz do mjesta isporuke, trošarine, naknade i popusti, posebno iskazanim PDV-om, te ukupnom cijenom pon</w:t>
      </w:r>
      <w:r>
        <w:rPr>
          <w:rFonts w:ascii="Arial" w:eastAsia="Times New Roman" w:hAnsi="Arial" w:cs="Arial"/>
        </w:rPr>
        <w:t>ude sa PDV-om. Cijena je promjenjiva i određuje se sukladno Zakonu o tržištu nafte i naftnih derivata (NN 19/14, 73/17,96/19).</w:t>
      </w:r>
    </w:p>
    <w:p w14:paraId="58942261" w14:textId="77777777" w:rsidR="00FA7613" w:rsidRDefault="00FA7613">
      <w:pPr>
        <w:suppressAutoHyphens w:val="0"/>
        <w:spacing w:after="120" w:line="220" w:lineRule="atLeast"/>
        <w:ind w:left="-567"/>
        <w:rPr>
          <w:rFonts w:ascii="Arial" w:eastAsia="Times New Roman" w:hAnsi="Arial" w:cs="Arial"/>
        </w:rPr>
      </w:pPr>
    </w:p>
    <w:p w14:paraId="45F7D2B2" w14:textId="77777777" w:rsidR="00FA7613" w:rsidRDefault="007A21BC">
      <w:pPr>
        <w:shd w:val="clear" w:color="auto" w:fill="DEEAF6"/>
        <w:suppressAutoHyphens w:val="0"/>
        <w:spacing w:after="120" w:line="220" w:lineRule="atLeast"/>
        <w:ind w:left="-567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lastRenderedPageBreak/>
        <w:t>5.5. Valuta ponude</w:t>
      </w:r>
    </w:p>
    <w:p w14:paraId="4F5AC497" w14:textId="77777777" w:rsidR="00FA7613" w:rsidRDefault="007A21BC">
      <w:pPr>
        <w:suppressAutoHyphens w:val="0"/>
        <w:spacing w:after="120" w:line="220" w:lineRule="atLeast"/>
        <w:ind w:left="-567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Ponuditelj izražava cijenu ponude u kunama.</w:t>
      </w:r>
    </w:p>
    <w:p w14:paraId="6834AB19" w14:textId="77777777" w:rsidR="00FA7613" w:rsidRDefault="007A21BC">
      <w:pPr>
        <w:shd w:val="clear" w:color="auto" w:fill="DEEAF6"/>
        <w:suppressAutoHyphens w:val="0"/>
        <w:spacing w:after="120" w:line="220" w:lineRule="atLeast"/>
        <w:ind w:left="-567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5.6. Kriterij odabira ponude</w:t>
      </w:r>
    </w:p>
    <w:p w14:paraId="4794BA8B" w14:textId="77777777" w:rsidR="00FA7613" w:rsidRDefault="007A21BC">
      <w:pPr>
        <w:suppressAutoHyphens w:val="0"/>
        <w:spacing w:after="120" w:line="220" w:lineRule="atLeast"/>
        <w:ind w:left="-567"/>
        <w:jc w:val="both"/>
      </w:pPr>
      <w:r>
        <w:rPr>
          <w:rFonts w:ascii="Arial" w:eastAsia="Times New Roman" w:hAnsi="Arial" w:cs="Arial"/>
        </w:rPr>
        <w:t>Kriterij za odabir ponude je ekonoms</w:t>
      </w:r>
      <w:r>
        <w:rPr>
          <w:rFonts w:ascii="Arial" w:eastAsia="Times New Roman" w:hAnsi="Arial" w:cs="Arial"/>
        </w:rPr>
        <w:t>ki najpovoljnija ponuda, tj. relevantni ponder cijene je 100% (najniža cijena valjane ponude).</w:t>
      </w:r>
    </w:p>
    <w:p w14:paraId="2FC545E2" w14:textId="77777777" w:rsidR="00FA7613" w:rsidRDefault="007A21BC">
      <w:pPr>
        <w:shd w:val="clear" w:color="auto" w:fill="DEEAF6"/>
        <w:suppressAutoHyphens w:val="0"/>
        <w:spacing w:after="120" w:line="220" w:lineRule="atLeast"/>
        <w:ind w:left="-567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5.7. Jezik i pismo na kojem se izrađuje ponuda</w:t>
      </w:r>
    </w:p>
    <w:p w14:paraId="3E16AB58" w14:textId="77777777" w:rsidR="00FA7613" w:rsidRDefault="007A21BC">
      <w:pPr>
        <w:suppressAutoHyphens w:val="0"/>
        <w:spacing w:after="120" w:line="220" w:lineRule="atLeast"/>
        <w:ind w:left="-567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Ponuda se zajedno s pripadajućom dokumentacijom izrađuje na hrvatskom jeziku i                                    </w:t>
      </w:r>
      <w:r>
        <w:rPr>
          <w:rFonts w:ascii="Arial" w:eastAsia="Times New Roman" w:hAnsi="Arial" w:cs="Arial"/>
        </w:rPr>
        <w:t xml:space="preserve">latiničnom pismu. </w:t>
      </w:r>
    </w:p>
    <w:p w14:paraId="06B82A4F" w14:textId="77777777" w:rsidR="00FA7613" w:rsidRDefault="007A21BC">
      <w:pPr>
        <w:shd w:val="clear" w:color="auto" w:fill="DEEAF6"/>
        <w:suppressAutoHyphens w:val="0"/>
        <w:spacing w:after="120" w:line="220" w:lineRule="atLeast"/>
        <w:ind w:left="-567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5.8. Rok valjanosti ponude</w:t>
      </w:r>
    </w:p>
    <w:p w14:paraId="623BDC48" w14:textId="77777777" w:rsidR="00FA7613" w:rsidRDefault="007A21BC">
      <w:pPr>
        <w:suppressAutoHyphens w:val="0"/>
        <w:spacing w:after="120" w:line="220" w:lineRule="atLeast"/>
        <w:ind w:left="-567"/>
        <w:jc w:val="both"/>
      </w:pPr>
      <w:r>
        <w:rPr>
          <w:rFonts w:ascii="Arial" w:eastAsia="Times New Roman" w:hAnsi="Arial" w:cs="Arial"/>
        </w:rPr>
        <w:t xml:space="preserve">Rok valjanosti ponude </w:t>
      </w:r>
      <w:r>
        <w:rPr>
          <w:rFonts w:ascii="Arial" w:eastAsia="Times New Roman" w:hAnsi="Arial" w:cs="Arial"/>
          <w:b/>
        </w:rPr>
        <w:t xml:space="preserve">ne smije </w:t>
      </w:r>
      <w:r>
        <w:rPr>
          <w:rFonts w:ascii="Arial" w:eastAsia="Times New Roman" w:hAnsi="Arial" w:cs="Arial"/>
        </w:rPr>
        <w:t xml:space="preserve">biti kraći od </w:t>
      </w:r>
      <w:r>
        <w:rPr>
          <w:rFonts w:ascii="Arial" w:eastAsia="Times New Roman" w:hAnsi="Arial" w:cs="Arial"/>
          <w:b/>
        </w:rPr>
        <w:t>60 dana</w:t>
      </w:r>
      <w:r>
        <w:rPr>
          <w:rFonts w:ascii="Arial" w:eastAsia="Times New Roman" w:hAnsi="Arial" w:cs="Arial"/>
        </w:rPr>
        <w:t xml:space="preserve"> od dana otvaranja ponuda.</w:t>
      </w:r>
    </w:p>
    <w:p w14:paraId="2D7EB037" w14:textId="77777777" w:rsidR="00FA7613" w:rsidRDefault="007A21BC">
      <w:pPr>
        <w:shd w:val="clear" w:color="auto" w:fill="DEEAF6"/>
        <w:suppressAutoHyphens w:val="0"/>
        <w:spacing w:after="120" w:line="220" w:lineRule="atLeast"/>
        <w:ind w:left="-567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6. OSTALE ODREDBE</w:t>
      </w:r>
    </w:p>
    <w:p w14:paraId="703B03B2" w14:textId="77777777" w:rsidR="00FA7613" w:rsidRDefault="00FA7613">
      <w:pPr>
        <w:suppressAutoHyphens w:val="0"/>
        <w:spacing w:after="120" w:line="220" w:lineRule="atLeast"/>
        <w:rPr>
          <w:rFonts w:ascii="Arial" w:eastAsia="Times New Roman" w:hAnsi="Arial" w:cs="Arial"/>
          <w:b/>
        </w:rPr>
      </w:pPr>
    </w:p>
    <w:p w14:paraId="2309BC13" w14:textId="77777777" w:rsidR="00FA7613" w:rsidRDefault="007A21BC">
      <w:pPr>
        <w:shd w:val="clear" w:color="auto" w:fill="DEEAF6"/>
        <w:suppressAutoHyphens w:val="0"/>
        <w:spacing w:after="120" w:line="220" w:lineRule="atLeast"/>
        <w:ind w:left="-567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6.1. Odredbe koje se odnose na zajednicu gospodarskih subjekata</w:t>
      </w:r>
    </w:p>
    <w:p w14:paraId="4780FAD8" w14:textId="77777777" w:rsidR="00FA7613" w:rsidRDefault="007A21BC">
      <w:pPr>
        <w:spacing w:after="120"/>
        <w:ind w:left="-567"/>
        <w:jc w:val="both"/>
        <w:rPr>
          <w:rFonts w:ascii="Arial" w:eastAsia="Times New Roman" w:hAnsi="Arial" w:cs="Arial"/>
          <w:lang w:val="hr-BA"/>
        </w:rPr>
      </w:pPr>
      <w:r>
        <w:rPr>
          <w:rFonts w:ascii="Arial" w:eastAsia="Times New Roman" w:hAnsi="Arial" w:cs="Arial"/>
          <w:lang w:val="hr-BA"/>
        </w:rPr>
        <w:t xml:space="preserve">Ukoliko se radi o podnošenju </w:t>
      </w:r>
      <w:r>
        <w:rPr>
          <w:rFonts w:ascii="Arial" w:eastAsia="Times New Roman" w:hAnsi="Arial" w:cs="Arial"/>
          <w:lang w:val="hr-BA"/>
        </w:rPr>
        <w:t>zajedničke ponude, obvezno se u ponudi navodi da se radi o Zajednici ponuditelja, koji između sebe biraju nositelja zajedničke ponude. Nositelj zajedničke ponude ovlašten je komunicirati s Naručiteljem, potpisuje ponudu. Ponuda Zajednice ponuditelja obvezn</w:t>
      </w:r>
      <w:r>
        <w:rPr>
          <w:rFonts w:ascii="Arial" w:eastAsia="Times New Roman" w:hAnsi="Arial" w:cs="Arial"/>
          <w:lang w:val="hr-BA"/>
        </w:rPr>
        <w:t>o sadrži oznaku da se radi o ponudi zajednice ponuditelja, te mora biti navedeno koji dio ugovora (predmet, količina, vrijednost, postotni dio) izvršava pojedini član. Za svakog člana navodi se : naziv, sjedište, adresa, OIB, žiro račun (IBAN), navod da li</w:t>
      </w:r>
      <w:r>
        <w:rPr>
          <w:rFonts w:ascii="Arial" w:eastAsia="Times New Roman" w:hAnsi="Arial" w:cs="Arial"/>
          <w:lang w:val="hr-BA"/>
        </w:rPr>
        <w:t xml:space="preserve"> je u sustavu PDV-a. Odgovornost ponuditelja je solidarna.</w:t>
      </w:r>
    </w:p>
    <w:p w14:paraId="3A24176C" w14:textId="77777777" w:rsidR="00FA7613" w:rsidRDefault="00FA7613">
      <w:pPr>
        <w:suppressAutoHyphens w:val="0"/>
        <w:spacing w:after="120" w:line="220" w:lineRule="atLeast"/>
        <w:ind w:left="-567"/>
        <w:jc w:val="both"/>
        <w:rPr>
          <w:rFonts w:ascii="Arial" w:hAnsi="Arial" w:cs="Arial"/>
        </w:rPr>
      </w:pPr>
    </w:p>
    <w:p w14:paraId="15A353BE" w14:textId="77777777" w:rsidR="00FA7613" w:rsidRDefault="007A21BC">
      <w:pPr>
        <w:shd w:val="clear" w:color="auto" w:fill="DEEAF6"/>
        <w:suppressAutoHyphens w:val="0"/>
        <w:spacing w:after="120" w:line="220" w:lineRule="atLeast"/>
        <w:ind w:left="-567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6.2. Odredbe koje se odnose na </w:t>
      </w:r>
      <w:proofErr w:type="spellStart"/>
      <w:r>
        <w:rPr>
          <w:rFonts w:ascii="Arial" w:eastAsia="Times New Roman" w:hAnsi="Arial" w:cs="Arial"/>
          <w:b/>
        </w:rPr>
        <w:t>podugovaratelje</w:t>
      </w:r>
      <w:proofErr w:type="spellEnd"/>
    </w:p>
    <w:p w14:paraId="35D05AC5" w14:textId="77777777" w:rsidR="00FA7613" w:rsidRDefault="007A21BC">
      <w:pPr>
        <w:spacing w:after="120"/>
        <w:ind w:left="-567"/>
        <w:jc w:val="both"/>
        <w:rPr>
          <w:rFonts w:ascii="Arial" w:eastAsia="Times New Roman" w:hAnsi="Arial" w:cs="Arial"/>
          <w:lang w:val="hr-BA"/>
        </w:rPr>
      </w:pPr>
      <w:r>
        <w:rPr>
          <w:rFonts w:ascii="Arial" w:eastAsia="Times New Roman" w:hAnsi="Arial" w:cs="Arial"/>
          <w:lang w:val="hr-BA"/>
        </w:rPr>
        <w:t>Ukoliko ponuditelj namjerava dio ugovora dati  podizvođačima tada uz ponudu navodi slijedeće podatke:</w:t>
      </w:r>
    </w:p>
    <w:p w14:paraId="1536FAA1" w14:textId="77777777" w:rsidR="00FA7613" w:rsidRDefault="007A21BC">
      <w:pPr>
        <w:pStyle w:val="Odlomakpopisa"/>
        <w:widowControl/>
        <w:numPr>
          <w:ilvl w:val="0"/>
          <w:numId w:val="6"/>
        </w:numPr>
        <w:autoSpaceDE/>
        <w:spacing w:after="120" w:line="276" w:lineRule="auto"/>
        <w:jc w:val="both"/>
        <w:rPr>
          <w:rFonts w:ascii="Arial" w:eastAsia="Times New Roman" w:hAnsi="Arial" w:cs="Arial"/>
          <w:lang w:val="hr-BA"/>
        </w:rPr>
      </w:pPr>
      <w:r>
        <w:rPr>
          <w:rFonts w:ascii="Arial" w:eastAsia="Times New Roman" w:hAnsi="Arial" w:cs="Arial"/>
          <w:lang w:val="hr-BA"/>
        </w:rPr>
        <w:t>naziv ili tvrtku i sjedište, OIB, broj računa</w:t>
      </w:r>
    </w:p>
    <w:p w14:paraId="7939BBC4" w14:textId="77777777" w:rsidR="00FA7613" w:rsidRDefault="007A21BC">
      <w:pPr>
        <w:pStyle w:val="Odlomakpopisa"/>
        <w:widowControl/>
        <w:numPr>
          <w:ilvl w:val="0"/>
          <w:numId w:val="6"/>
        </w:numPr>
        <w:autoSpaceDE/>
        <w:spacing w:after="120" w:line="276" w:lineRule="auto"/>
        <w:jc w:val="both"/>
        <w:rPr>
          <w:rFonts w:ascii="Arial" w:eastAsia="Times New Roman" w:hAnsi="Arial" w:cs="Arial"/>
          <w:lang w:val="hr-BA"/>
        </w:rPr>
      </w:pPr>
      <w:r>
        <w:rPr>
          <w:rFonts w:ascii="Arial" w:eastAsia="Times New Roman" w:hAnsi="Arial" w:cs="Arial"/>
          <w:lang w:val="hr-BA"/>
        </w:rPr>
        <w:t>p</w:t>
      </w:r>
      <w:r>
        <w:rPr>
          <w:rFonts w:ascii="Arial" w:eastAsia="Times New Roman" w:hAnsi="Arial" w:cs="Arial"/>
          <w:lang w:val="hr-BA"/>
        </w:rPr>
        <w:t>redmet ili količina, vrijednost podugovora i postotni dio ugovora koji se daje u podugovor.</w:t>
      </w:r>
    </w:p>
    <w:p w14:paraId="36E540C5" w14:textId="77777777" w:rsidR="00FA7613" w:rsidRDefault="007A21BC">
      <w:pPr>
        <w:spacing w:after="120"/>
        <w:ind w:left="-426"/>
        <w:jc w:val="both"/>
        <w:rPr>
          <w:rFonts w:ascii="Arial" w:eastAsia="Times New Roman" w:hAnsi="Arial" w:cs="Arial"/>
          <w:lang w:val="hr-BA"/>
        </w:rPr>
      </w:pPr>
      <w:r>
        <w:rPr>
          <w:rFonts w:ascii="Arial" w:eastAsia="Times New Roman" w:hAnsi="Arial" w:cs="Arial"/>
          <w:lang w:val="hr-BA"/>
        </w:rPr>
        <w:t>Sudjelovanje podizvoditelja ne utječe na odgovornost odabranog ponuditelja za izvršenje ugovora.</w:t>
      </w:r>
    </w:p>
    <w:p w14:paraId="13F29511" w14:textId="77777777" w:rsidR="00FA7613" w:rsidRDefault="007A21BC">
      <w:pPr>
        <w:spacing w:after="120"/>
        <w:ind w:left="-426"/>
        <w:jc w:val="both"/>
        <w:rPr>
          <w:rFonts w:ascii="Arial" w:eastAsia="Times New Roman" w:hAnsi="Arial" w:cs="Arial"/>
          <w:lang w:val="hr-BA"/>
        </w:rPr>
      </w:pPr>
      <w:r>
        <w:rPr>
          <w:rFonts w:ascii="Arial" w:eastAsia="Times New Roman" w:hAnsi="Arial" w:cs="Arial"/>
          <w:lang w:val="hr-BA"/>
        </w:rPr>
        <w:t>Tijekom izvršenja ugovora ponuditelj može od Naručitelja zahtijevat</w:t>
      </w:r>
      <w:r>
        <w:rPr>
          <w:rFonts w:ascii="Arial" w:eastAsia="Times New Roman" w:hAnsi="Arial" w:cs="Arial"/>
          <w:lang w:val="hr-BA"/>
        </w:rPr>
        <w:t>i:</w:t>
      </w:r>
    </w:p>
    <w:p w14:paraId="5C4D7C4C" w14:textId="77777777" w:rsidR="00FA7613" w:rsidRDefault="007A21BC">
      <w:pPr>
        <w:pStyle w:val="Odlomakpopisa"/>
        <w:widowControl/>
        <w:numPr>
          <w:ilvl w:val="0"/>
          <w:numId w:val="7"/>
        </w:numPr>
        <w:autoSpaceDE/>
        <w:spacing w:after="120" w:line="276" w:lineRule="auto"/>
        <w:jc w:val="both"/>
        <w:rPr>
          <w:rFonts w:ascii="Arial" w:eastAsia="Times New Roman" w:hAnsi="Arial" w:cs="Arial"/>
          <w:lang w:val="hr-BA"/>
        </w:rPr>
      </w:pPr>
      <w:r>
        <w:rPr>
          <w:rFonts w:ascii="Arial" w:eastAsia="Times New Roman" w:hAnsi="Arial" w:cs="Arial"/>
          <w:lang w:val="hr-BA"/>
        </w:rPr>
        <w:t>promjenu Podizvoditelja za onaj dio ugovora koji je prethodno dao u podizvođenje</w:t>
      </w:r>
    </w:p>
    <w:p w14:paraId="23A6689F" w14:textId="77777777" w:rsidR="00FA7613" w:rsidRDefault="007A21BC">
      <w:pPr>
        <w:pStyle w:val="Odlomakpopisa"/>
        <w:widowControl/>
        <w:numPr>
          <w:ilvl w:val="0"/>
          <w:numId w:val="7"/>
        </w:numPr>
        <w:autoSpaceDE/>
        <w:spacing w:after="120" w:line="276" w:lineRule="auto"/>
        <w:jc w:val="both"/>
        <w:rPr>
          <w:rFonts w:ascii="Arial" w:eastAsia="Times New Roman" w:hAnsi="Arial" w:cs="Arial"/>
          <w:lang w:val="hr-BA"/>
        </w:rPr>
      </w:pPr>
      <w:r>
        <w:rPr>
          <w:rFonts w:ascii="Arial" w:eastAsia="Times New Roman" w:hAnsi="Arial" w:cs="Arial"/>
          <w:lang w:val="hr-BA"/>
        </w:rPr>
        <w:t>preuzimanje izvođenja dijela ugovora koji je dao u podugovor</w:t>
      </w:r>
    </w:p>
    <w:p w14:paraId="42085CA6" w14:textId="77777777" w:rsidR="00FA7613" w:rsidRDefault="007A21BC">
      <w:pPr>
        <w:pStyle w:val="Odlomakpopisa"/>
        <w:widowControl/>
        <w:numPr>
          <w:ilvl w:val="0"/>
          <w:numId w:val="7"/>
        </w:numPr>
        <w:autoSpaceDE/>
        <w:spacing w:after="120" w:line="276" w:lineRule="auto"/>
        <w:jc w:val="both"/>
        <w:rPr>
          <w:rFonts w:ascii="Arial" w:eastAsia="Times New Roman" w:hAnsi="Arial" w:cs="Arial"/>
          <w:lang w:val="hr-BA"/>
        </w:rPr>
      </w:pPr>
      <w:r>
        <w:rPr>
          <w:rFonts w:ascii="Arial" w:eastAsia="Times New Roman" w:hAnsi="Arial" w:cs="Arial"/>
          <w:lang w:val="hr-BA"/>
        </w:rPr>
        <w:t>uvođenje jednog ili više novih podizvoditelja čiji ukupni udio ne smije prijeći 30% vrijednosti ugovora o nabav</w:t>
      </w:r>
      <w:r>
        <w:rPr>
          <w:rFonts w:ascii="Arial" w:eastAsia="Times New Roman" w:hAnsi="Arial" w:cs="Arial"/>
          <w:lang w:val="hr-BA"/>
        </w:rPr>
        <w:t>i bez poreza na dodanu vrijednost neovisno o tome je li prethodno dao dio ugovora o nabavi u podizvođenje ili ne.</w:t>
      </w:r>
    </w:p>
    <w:p w14:paraId="55D731AF" w14:textId="77777777" w:rsidR="00FA7613" w:rsidRDefault="007A21BC">
      <w:pPr>
        <w:pStyle w:val="Odlomakpopisa"/>
        <w:widowControl/>
        <w:numPr>
          <w:ilvl w:val="0"/>
          <w:numId w:val="7"/>
        </w:numPr>
        <w:autoSpaceDE/>
        <w:spacing w:after="120" w:line="276" w:lineRule="auto"/>
        <w:jc w:val="both"/>
        <w:rPr>
          <w:rFonts w:ascii="Arial" w:eastAsia="Times New Roman" w:hAnsi="Arial" w:cs="Arial"/>
          <w:lang w:val="hr-BA"/>
        </w:rPr>
      </w:pPr>
      <w:r>
        <w:rPr>
          <w:rFonts w:ascii="Arial" w:eastAsia="Times New Roman" w:hAnsi="Arial" w:cs="Arial"/>
          <w:lang w:val="hr-BA"/>
        </w:rPr>
        <w:t>Uz zahtjev za promjenu podizvoditelja te uvođenje novog, odabrani ponuditelj mora dostaviti podatke iz točke 6.2. kao i važeće dokumente kojim</w:t>
      </w:r>
      <w:r>
        <w:rPr>
          <w:rFonts w:ascii="Arial" w:eastAsia="Times New Roman" w:hAnsi="Arial" w:cs="Arial"/>
          <w:lang w:val="hr-BA"/>
        </w:rPr>
        <w:t>a dokazuje da novi podizvoditelj ispunjava uvjete za podizvoditelja.</w:t>
      </w:r>
    </w:p>
    <w:p w14:paraId="3B99D733" w14:textId="77777777" w:rsidR="00FA7613" w:rsidRDefault="00FA7613">
      <w:pPr>
        <w:pStyle w:val="Odlomakpopisa"/>
        <w:widowControl/>
        <w:autoSpaceDE/>
        <w:spacing w:after="120" w:line="276" w:lineRule="auto"/>
        <w:ind w:left="720" w:firstLine="0"/>
        <w:jc w:val="both"/>
        <w:rPr>
          <w:rFonts w:ascii="Arial" w:eastAsia="Times New Roman" w:hAnsi="Arial" w:cs="Arial"/>
          <w:lang w:val="hr-BA"/>
        </w:rPr>
      </w:pPr>
    </w:p>
    <w:p w14:paraId="17E18417" w14:textId="77777777" w:rsidR="00FA7613" w:rsidRDefault="007A21BC">
      <w:pPr>
        <w:shd w:val="clear" w:color="auto" w:fill="DEEAF6"/>
        <w:ind w:left="-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6.3. Vrsta sredstvo i uvjeti jamstva</w:t>
      </w:r>
    </w:p>
    <w:p w14:paraId="4195218D" w14:textId="77777777" w:rsidR="00FA7613" w:rsidRDefault="00FA7613">
      <w:pPr>
        <w:ind w:left="-567"/>
        <w:jc w:val="both"/>
        <w:rPr>
          <w:rFonts w:ascii="Arial" w:hAnsi="Arial" w:cs="Arial"/>
          <w:b/>
        </w:rPr>
      </w:pPr>
    </w:p>
    <w:p w14:paraId="1134E4BC" w14:textId="77777777" w:rsidR="00FA7613" w:rsidRDefault="007A21BC">
      <w:pPr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Neovisno o vrsti traženog jamstva, odabrani ponuditelj može uplatiti novčani polog u traženom iznosu. Polog se u odgovarajućem iznosu </w:t>
      </w:r>
      <w:r>
        <w:rPr>
          <w:rFonts w:ascii="Arial" w:hAnsi="Arial" w:cs="Arial"/>
        </w:rPr>
        <w:t xml:space="preserve">uplaćuje na žiro račun Grada Drniša IBAN: HR67 23900011809500006, model: HR 68, poziv na broj: 7242-OIB uplatitelja, svrha plaćanja: jamstvo za uredno ispunjenje ugovora. </w:t>
      </w:r>
    </w:p>
    <w:p w14:paraId="3537B0DA" w14:textId="77777777" w:rsidR="00FA7613" w:rsidRDefault="00FA7613">
      <w:pPr>
        <w:ind w:left="-567"/>
        <w:jc w:val="both"/>
        <w:rPr>
          <w:rFonts w:ascii="Arial" w:hAnsi="Arial" w:cs="Arial"/>
          <w:b/>
        </w:rPr>
      </w:pPr>
    </w:p>
    <w:p w14:paraId="348869A5" w14:textId="77777777" w:rsidR="00FA7613" w:rsidRDefault="00FA7613">
      <w:pPr>
        <w:ind w:left="-567"/>
        <w:jc w:val="both"/>
        <w:rPr>
          <w:rFonts w:ascii="Arial" w:hAnsi="Arial" w:cs="Arial"/>
        </w:rPr>
      </w:pPr>
    </w:p>
    <w:p w14:paraId="7049BF99" w14:textId="77777777" w:rsidR="00FA7613" w:rsidRDefault="007A21BC">
      <w:pPr>
        <w:shd w:val="clear" w:color="auto" w:fill="DEEAF6"/>
        <w:ind w:left="-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6.3.1. Jamstvo za uredno ispunjenje ugovora</w:t>
      </w:r>
    </w:p>
    <w:p w14:paraId="5848368F" w14:textId="77777777" w:rsidR="00FA7613" w:rsidRDefault="00FA7613">
      <w:pPr>
        <w:ind w:left="-567"/>
        <w:jc w:val="both"/>
        <w:rPr>
          <w:rFonts w:ascii="Arial" w:hAnsi="Arial" w:cs="Arial"/>
          <w:b/>
        </w:rPr>
      </w:pPr>
    </w:p>
    <w:p w14:paraId="6561EE07" w14:textId="77777777" w:rsidR="00FA7613" w:rsidRDefault="007A21BC">
      <w:pPr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Odabrani ponuditelj je obvezan prilik</w:t>
      </w:r>
      <w:r>
        <w:rPr>
          <w:rFonts w:ascii="Arial" w:hAnsi="Arial" w:cs="Arial"/>
        </w:rPr>
        <w:t>om sklapanja ugovora, a najkasnije 10 (deset) dana od dana potpisivanja ugovora naručitelju dostaviti jamstvo za uredno ispunjenje ugovora na iznos od 10% (deset posto) ukupne vrijednosti ugovora bez PDV-a.</w:t>
      </w:r>
    </w:p>
    <w:p w14:paraId="78F579D3" w14:textId="77777777" w:rsidR="00FA7613" w:rsidRDefault="00FA7613">
      <w:pPr>
        <w:ind w:left="-567"/>
        <w:jc w:val="both"/>
        <w:rPr>
          <w:rFonts w:ascii="Arial" w:hAnsi="Arial" w:cs="Arial"/>
        </w:rPr>
      </w:pPr>
    </w:p>
    <w:p w14:paraId="7C4F9A72" w14:textId="77777777" w:rsidR="00FA7613" w:rsidRDefault="007A21BC">
      <w:pPr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Jamstvo se dostavlja u obliku bjanko zadužnice k</w:t>
      </w:r>
      <w:r>
        <w:rPr>
          <w:rFonts w:ascii="Arial" w:hAnsi="Arial" w:cs="Arial"/>
        </w:rPr>
        <w:t xml:space="preserve">oja mora biti potvrđena kod javnog bilježnika i popunjena u skladu s Pravilnikom o obliku i sadržaju bjanko zadužnice (NN 115/12, 125/14, 82/17). </w:t>
      </w:r>
    </w:p>
    <w:p w14:paraId="14E4FEED" w14:textId="77777777" w:rsidR="00FA7613" w:rsidRDefault="00FA7613">
      <w:pPr>
        <w:ind w:left="-567"/>
        <w:jc w:val="both"/>
        <w:rPr>
          <w:rFonts w:ascii="Arial" w:hAnsi="Arial" w:cs="Arial"/>
        </w:rPr>
      </w:pPr>
    </w:p>
    <w:p w14:paraId="30149926" w14:textId="77777777" w:rsidR="00FA7613" w:rsidRDefault="007A21BC">
      <w:pPr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Ako se radi o zajednici ponuditelja, jamstvo može dostaviti bilo koji član zajednice ponuditelja u </w:t>
      </w:r>
      <w:proofErr w:type="spellStart"/>
      <w:r>
        <w:rPr>
          <w:rFonts w:ascii="Arial" w:hAnsi="Arial" w:cs="Arial"/>
        </w:rPr>
        <w:t>cjelosti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ili parcijalno s drugim članom, ali pod uvjetom da jamstvo za uredno ispunjenje ugovora u bilo kojem slučaju treba iznositi 10% (deset posto) ukupne vrijednosti ugovora bez PDV-a.</w:t>
      </w:r>
    </w:p>
    <w:p w14:paraId="2144127C" w14:textId="77777777" w:rsidR="00FA7613" w:rsidRDefault="00FA7613">
      <w:pPr>
        <w:jc w:val="both"/>
        <w:rPr>
          <w:rFonts w:ascii="Arial" w:hAnsi="Arial" w:cs="Arial"/>
        </w:rPr>
      </w:pPr>
    </w:p>
    <w:p w14:paraId="4B85E40E" w14:textId="77777777" w:rsidR="00FA7613" w:rsidRDefault="007A21BC">
      <w:pPr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Neiskorišteno jamstvo za uredno ispunjenje ugovora, vratit će se odabranom</w:t>
      </w:r>
      <w:r>
        <w:rPr>
          <w:rFonts w:ascii="Arial" w:hAnsi="Arial" w:cs="Arial"/>
        </w:rPr>
        <w:t xml:space="preserve"> ponuditelju. </w:t>
      </w:r>
    </w:p>
    <w:p w14:paraId="6A8AD216" w14:textId="77777777" w:rsidR="00FA7613" w:rsidRDefault="00FA7613">
      <w:pPr>
        <w:ind w:left="-567"/>
        <w:jc w:val="both"/>
        <w:rPr>
          <w:rFonts w:ascii="Arial" w:hAnsi="Arial" w:cs="Arial"/>
        </w:rPr>
      </w:pPr>
    </w:p>
    <w:p w14:paraId="6AAA907F" w14:textId="77777777" w:rsidR="00FA7613" w:rsidRDefault="007A21BC">
      <w:pPr>
        <w:shd w:val="clear" w:color="auto" w:fill="DEEAF6"/>
        <w:ind w:left="-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6.4. Datum, vrijeme i mjesto otvaranja ponuda</w:t>
      </w:r>
    </w:p>
    <w:p w14:paraId="2C7657AB" w14:textId="77777777" w:rsidR="00FA7613" w:rsidRDefault="00FA7613">
      <w:pPr>
        <w:ind w:left="-567"/>
        <w:jc w:val="both"/>
        <w:rPr>
          <w:rFonts w:ascii="Arial" w:hAnsi="Arial" w:cs="Arial"/>
          <w:b/>
        </w:rPr>
      </w:pPr>
    </w:p>
    <w:p w14:paraId="530DF471" w14:textId="77777777" w:rsidR="00FA7613" w:rsidRDefault="007A21BC">
      <w:pPr>
        <w:ind w:left="-567"/>
        <w:jc w:val="both"/>
      </w:pPr>
      <w:r>
        <w:rPr>
          <w:rFonts w:ascii="Arial" w:hAnsi="Arial" w:cs="Arial"/>
        </w:rPr>
        <w:t xml:space="preserve">Ponude se dostavljaju na adresu Naručitelja, zaključno </w:t>
      </w:r>
      <w:r>
        <w:rPr>
          <w:rFonts w:ascii="Arial" w:hAnsi="Arial" w:cs="Arial"/>
          <w:b/>
        </w:rPr>
        <w:t>do 17. svibnja 2021. godine do 12:00 sati.</w:t>
      </w:r>
    </w:p>
    <w:p w14:paraId="59676B2A" w14:textId="77777777" w:rsidR="00FA7613" w:rsidRDefault="00FA7613">
      <w:pPr>
        <w:ind w:left="-567"/>
        <w:jc w:val="both"/>
        <w:rPr>
          <w:rFonts w:ascii="Arial" w:hAnsi="Arial" w:cs="Arial"/>
        </w:rPr>
      </w:pPr>
    </w:p>
    <w:p w14:paraId="6F871B79" w14:textId="77777777" w:rsidR="00FA7613" w:rsidRDefault="007A21BC">
      <w:pPr>
        <w:ind w:left="-567"/>
        <w:jc w:val="both"/>
      </w:pPr>
      <w:r>
        <w:rPr>
          <w:rFonts w:ascii="Arial" w:hAnsi="Arial" w:cs="Arial"/>
        </w:rPr>
        <w:t>Do navedenog roka za dostavu ponude, ponuda mora biti dostavljena i zaprimljena u pisarnicu Na</w:t>
      </w:r>
      <w:r>
        <w:rPr>
          <w:rFonts w:ascii="Arial" w:hAnsi="Arial" w:cs="Arial"/>
        </w:rPr>
        <w:t xml:space="preserve">ručitelja </w:t>
      </w:r>
      <w:r>
        <w:rPr>
          <w:rFonts w:ascii="Arial" w:hAnsi="Arial" w:cs="Arial"/>
          <w:u w:val="single"/>
        </w:rPr>
        <w:t xml:space="preserve">bez obzira na način dostave. </w:t>
      </w:r>
      <w:r>
        <w:rPr>
          <w:rFonts w:ascii="Arial" w:hAnsi="Arial" w:cs="Arial"/>
        </w:rPr>
        <w:t xml:space="preserve">Ponuditelj odabire način dostave ponude i sam snosi  rizik eventualnog gubitka odnosno nepravovremene dostave ponude. </w:t>
      </w:r>
    </w:p>
    <w:p w14:paraId="2D35DC68" w14:textId="77777777" w:rsidR="00FA7613" w:rsidRDefault="00FA7613">
      <w:pPr>
        <w:ind w:left="-567"/>
        <w:jc w:val="both"/>
        <w:rPr>
          <w:rFonts w:ascii="Arial" w:hAnsi="Arial" w:cs="Arial"/>
        </w:rPr>
      </w:pPr>
    </w:p>
    <w:p w14:paraId="0655478B" w14:textId="77777777" w:rsidR="00FA7613" w:rsidRDefault="007A21BC">
      <w:pPr>
        <w:suppressAutoHyphens w:val="0"/>
        <w:spacing w:after="120" w:line="220" w:lineRule="atLeast"/>
        <w:ind w:left="-567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Ponude koje nisu stigle u navedenom roku neće se otvarati i vratit će se ponuditelju </w:t>
      </w:r>
      <w:r>
        <w:rPr>
          <w:rFonts w:ascii="Arial" w:eastAsia="Times New Roman" w:hAnsi="Arial" w:cs="Arial"/>
        </w:rPr>
        <w:t xml:space="preserve">neotvorene. </w:t>
      </w:r>
    </w:p>
    <w:p w14:paraId="10A65719" w14:textId="77777777" w:rsidR="00FA7613" w:rsidRDefault="00FA7613">
      <w:pPr>
        <w:jc w:val="both"/>
        <w:rPr>
          <w:rFonts w:ascii="Arial" w:hAnsi="Arial" w:cs="Arial"/>
        </w:rPr>
      </w:pPr>
    </w:p>
    <w:p w14:paraId="58680504" w14:textId="77777777" w:rsidR="00FA7613" w:rsidRDefault="007A21BC">
      <w:pPr>
        <w:ind w:left="-567"/>
        <w:jc w:val="both"/>
      </w:pPr>
      <w:r>
        <w:rPr>
          <w:rFonts w:ascii="Arial" w:hAnsi="Arial" w:cs="Arial"/>
        </w:rPr>
        <w:t xml:space="preserve">Otvaranje ponuda </w:t>
      </w:r>
      <w:r>
        <w:rPr>
          <w:rFonts w:ascii="Arial" w:hAnsi="Arial" w:cs="Arial"/>
          <w:b/>
          <w:u w:val="single"/>
        </w:rPr>
        <w:t>nije</w:t>
      </w:r>
      <w:r>
        <w:rPr>
          <w:rFonts w:ascii="Arial" w:hAnsi="Arial" w:cs="Arial"/>
        </w:rPr>
        <w:t xml:space="preserve"> javno. </w:t>
      </w:r>
    </w:p>
    <w:p w14:paraId="2995475E" w14:textId="77777777" w:rsidR="00FA7613" w:rsidRDefault="007A21B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5EDF9D9D" w14:textId="77777777" w:rsidR="00FA7613" w:rsidRDefault="00FA7613">
      <w:pPr>
        <w:jc w:val="both"/>
        <w:rPr>
          <w:rFonts w:ascii="Arial" w:hAnsi="Arial" w:cs="Arial"/>
        </w:rPr>
      </w:pPr>
    </w:p>
    <w:p w14:paraId="43AE8047" w14:textId="77777777" w:rsidR="00FA7613" w:rsidRDefault="007A21BC">
      <w:pPr>
        <w:shd w:val="clear" w:color="auto" w:fill="DEEAF6"/>
        <w:ind w:left="-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6.5. Rok za donošenje odluke o odabiru</w:t>
      </w:r>
    </w:p>
    <w:p w14:paraId="187C0162" w14:textId="77777777" w:rsidR="00FA7613" w:rsidRDefault="00FA7613">
      <w:pPr>
        <w:ind w:left="-567"/>
        <w:jc w:val="both"/>
        <w:rPr>
          <w:rFonts w:ascii="Arial" w:hAnsi="Arial" w:cs="Arial"/>
          <w:b/>
        </w:rPr>
      </w:pPr>
    </w:p>
    <w:p w14:paraId="684DBB0E" w14:textId="77777777" w:rsidR="00FA7613" w:rsidRDefault="007A21BC">
      <w:pPr>
        <w:ind w:left="-567"/>
        <w:rPr>
          <w:rFonts w:ascii="Arial" w:hAnsi="Arial" w:cs="Arial"/>
        </w:rPr>
      </w:pPr>
      <w:r>
        <w:rPr>
          <w:rFonts w:ascii="Arial" w:hAnsi="Arial" w:cs="Arial"/>
        </w:rPr>
        <w:t xml:space="preserve">Rok za donošenje odluke o odabiru ili odluke o poništenju je maksimalno 20 dana od dana isteka roka za dostavu ponuda. </w:t>
      </w:r>
    </w:p>
    <w:p w14:paraId="090DF99B" w14:textId="77777777" w:rsidR="00FA7613" w:rsidRDefault="00FA7613">
      <w:pPr>
        <w:jc w:val="both"/>
        <w:rPr>
          <w:rFonts w:ascii="Arial" w:hAnsi="Arial" w:cs="Arial"/>
        </w:rPr>
      </w:pPr>
    </w:p>
    <w:p w14:paraId="782D69E6" w14:textId="77777777" w:rsidR="00FA7613" w:rsidRDefault="007A21BC">
      <w:pPr>
        <w:shd w:val="clear" w:color="auto" w:fill="DEEAF6"/>
        <w:ind w:left="-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6.6. Rok, način i uvjeti plaćanja</w:t>
      </w:r>
    </w:p>
    <w:p w14:paraId="01449E69" w14:textId="77777777" w:rsidR="00FA7613" w:rsidRDefault="00FA7613">
      <w:pPr>
        <w:suppressAutoHyphens w:val="0"/>
        <w:spacing w:after="120" w:line="220" w:lineRule="atLeast"/>
        <w:ind w:left="-567"/>
        <w:rPr>
          <w:rFonts w:ascii="Arial" w:eastAsia="Times New Roman" w:hAnsi="Arial" w:cs="Arial"/>
        </w:rPr>
      </w:pPr>
    </w:p>
    <w:p w14:paraId="407DCD61" w14:textId="77777777" w:rsidR="00FA7613" w:rsidRDefault="007A21BC">
      <w:pPr>
        <w:suppressAutoHyphens w:val="0"/>
        <w:spacing w:after="120" w:line="220" w:lineRule="atLeast"/>
        <w:ind w:left="-567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Plaćanje se obavlja na temelju uredno ispostavljenog </w:t>
      </w:r>
      <w:proofErr w:type="spellStart"/>
      <w:r>
        <w:rPr>
          <w:rFonts w:ascii="Arial" w:eastAsia="Times New Roman" w:hAnsi="Arial" w:cs="Arial"/>
        </w:rPr>
        <w:t>eRačuna</w:t>
      </w:r>
      <w:proofErr w:type="spellEnd"/>
      <w:r>
        <w:rPr>
          <w:rFonts w:ascii="Arial" w:eastAsia="Times New Roman" w:hAnsi="Arial" w:cs="Arial"/>
        </w:rPr>
        <w:t xml:space="preserve"> u roku od 30 (trideset) dana od dana dostave </w:t>
      </w:r>
      <w:proofErr w:type="spellStart"/>
      <w:r>
        <w:rPr>
          <w:rFonts w:ascii="Arial" w:eastAsia="Times New Roman" w:hAnsi="Arial" w:cs="Arial"/>
        </w:rPr>
        <w:t>eRačuna</w:t>
      </w:r>
      <w:proofErr w:type="spellEnd"/>
      <w:r>
        <w:rPr>
          <w:rFonts w:ascii="Arial" w:eastAsia="Times New Roman" w:hAnsi="Arial" w:cs="Arial"/>
        </w:rPr>
        <w:t xml:space="preserve"> prema Gradu Drnišu, Trg kralja Tomislava 1, 22 320 Drniš, OIB: 38309740312 na IBAN ponuditelja. </w:t>
      </w:r>
    </w:p>
    <w:p w14:paraId="353CD4A9" w14:textId="77777777" w:rsidR="00FA7613" w:rsidRDefault="007A21BC">
      <w:pPr>
        <w:suppressAutoHyphens w:val="0"/>
        <w:spacing w:after="120" w:line="220" w:lineRule="atLeast"/>
        <w:ind w:left="-567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Račun treba glasiti na: Grad Drniš, Trg kralj</w:t>
      </w:r>
      <w:r>
        <w:rPr>
          <w:rFonts w:ascii="Arial" w:eastAsia="Times New Roman" w:hAnsi="Arial" w:cs="Arial"/>
        </w:rPr>
        <w:t xml:space="preserve">a Tomislava 1, 22 320 Drniš, OIB: 38309740312, s        pozivom na broj ugovora i mjestom isporuke robe. </w:t>
      </w:r>
    </w:p>
    <w:p w14:paraId="79B73534" w14:textId="77777777" w:rsidR="00FA7613" w:rsidRDefault="007A21BC">
      <w:pPr>
        <w:suppressAutoHyphens w:val="0"/>
        <w:spacing w:after="120" w:line="220" w:lineRule="atLeast"/>
        <w:ind w:left="-567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Naručitelj ne predviđa plaćanje predujma. </w:t>
      </w:r>
    </w:p>
    <w:p w14:paraId="0480F59E" w14:textId="77777777" w:rsidR="00FA7613" w:rsidRDefault="007A21BC">
      <w:pPr>
        <w:suppressAutoHyphens w:val="0"/>
        <w:spacing w:after="120" w:line="220" w:lineRule="atLeast"/>
        <w:ind w:left="-567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U slučaju sklapanja ugovora sa zajednicom ponuditelja, Naručitelj neposredno plaća svakom članu zajednice p</w:t>
      </w:r>
      <w:r>
        <w:rPr>
          <w:rFonts w:ascii="Arial" w:eastAsia="Times New Roman" w:hAnsi="Arial" w:cs="Arial"/>
        </w:rPr>
        <w:t>onuditelja za onaj dio ugovora koji je on izvršio, ako zajednica ponuditelja ne odredi   drugačije.</w:t>
      </w:r>
    </w:p>
    <w:p w14:paraId="625B6D43" w14:textId="77777777" w:rsidR="00FA7613" w:rsidRDefault="007A21BC">
      <w:pPr>
        <w:suppressAutoHyphens w:val="0"/>
        <w:spacing w:after="120" w:line="220" w:lineRule="atLeast"/>
        <w:ind w:left="-567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U slučaju sklapanja ugovora  između Naručitelja i Ponuditelja koji dio ugovora daje u podizvođenje, Naručitelj neposredno plaća </w:t>
      </w:r>
      <w:proofErr w:type="spellStart"/>
      <w:r>
        <w:rPr>
          <w:rFonts w:ascii="Arial" w:eastAsia="Times New Roman" w:hAnsi="Arial" w:cs="Arial"/>
        </w:rPr>
        <w:t>Podugovaratelju</w:t>
      </w:r>
      <w:proofErr w:type="spellEnd"/>
      <w:r>
        <w:rPr>
          <w:rFonts w:ascii="Arial" w:eastAsia="Times New Roman" w:hAnsi="Arial" w:cs="Arial"/>
        </w:rPr>
        <w:t xml:space="preserve"> za izvršeno.</w:t>
      </w:r>
      <w:r>
        <w:rPr>
          <w:rFonts w:ascii="Arial" w:eastAsia="Times New Roman" w:hAnsi="Arial" w:cs="Arial"/>
        </w:rPr>
        <w:t xml:space="preserve">  Odabrani ponuditelj mora svojoj                </w:t>
      </w:r>
      <w:r>
        <w:rPr>
          <w:rFonts w:ascii="Arial" w:eastAsia="Times New Roman" w:hAnsi="Arial" w:cs="Arial"/>
        </w:rPr>
        <w:lastRenderedPageBreak/>
        <w:t xml:space="preserve">ispostavljenoj valjanoj situaciji priložiti račune/situacije svojih </w:t>
      </w:r>
      <w:proofErr w:type="spellStart"/>
      <w:r>
        <w:rPr>
          <w:rFonts w:ascii="Arial" w:eastAsia="Times New Roman" w:hAnsi="Arial" w:cs="Arial"/>
        </w:rPr>
        <w:t>podugovaratelja</w:t>
      </w:r>
      <w:proofErr w:type="spellEnd"/>
      <w:r>
        <w:rPr>
          <w:rFonts w:ascii="Arial" w:eastAsia="Times New Roman" w:hAnsi="Arial" w:cs="Arial"/>
        </w:rPr>
        <w:t xml:space="preserve"> koje je prethodno      potvrdio ovjerom istih.</w:t>
      </w:r>
    </w:p>
    <w:p w14:paraId="687B8C63" w14:textId="77777777" w:rsidR="00FA7613" w:rsidRDefault="007A21BC">
      <w:pPr>
        <w:suppressAutoHyphens w:val="0"/>
        <w:spacing w:after="120" w:line="220" w:lineRule="atLeast"/>
        <w:ind w:left="-567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Naručitelj ima pravo prigovora na zaprimljeni </w:t>
      </w:r>
      <w:proofErr w:type="spellStart"/>
      <w:r>
        <w:rPr>
          <w:rFonts w:ascii="Arial" w:eastAsia="Times New Roman" w:hAnsi="Arial" w:cs="Arial"/>
        </w:rPr>
        <w:t>eRačun</w:t>
      </w:r>
      <w:proofErr w:type="spellEnd"/>
      <w:r>
        <w:rPr>
          <w:rFonts w:ascii="Arial" w:eastAsia="Times New Roman" w:hAnsi="Arial" w:cs="Arial"/>
        </w:rPr>
        <w:t xml:space="preserve"> ako utvrdi nepravilnost</w:t>
      </w:r>
      <w:r>
        <w:rPr>
          <w:rFonts w:ascii="Arial" w:eastAsia="Times New Roman" w:hAnsi="Arial" w:cs="Arial"/>
        </w:rPr>
        <w:t xml:space="preserve">i te pozvati odabranog ponuditelja da uočene nepravilnosti otkloni i objasni. U tom slučaju rok plaćanja počinje teći od dana zaprimanja ispravnog </w:t>
      </w:r>
      <w:proofErr w:type="spellStart"/>
      <w:r>
        <w:rPr>
          <w:rFonts w:ascii="Arial" w:eastAsia="Times New Roman" w:hAnsi="Arial" w:cs="Arial"/>
        </w:rPr>
        <w:t>eRačuna</w:t>
      </w:r>
      <w:proofErr w:type="spellEnd"/>
      <w:r>
        <w:rPr>
          <w:rFonts w:ascii="Arial" w:eastAsia="Times New Roman" w:hAnsi="Arial" w:cs="Arial"/>
        </w:rPr>
        <w:t xml:space="preserve">. </w:t>
      </w:r>
    </w:p>
    <w:p w14:paraId="66C5A521" w14:textId="77777777" w:rsidR="00FA7613" w:rsidRDefault="00FA7613">
      <w:pPr>
        <w:suppressAutoHyphens w:val="0"/>
        <w:spacing w:after="120" w:line="220" w:lineRule="atLeast"/>
        <w:ind w:left="-567"/>
        <w:jc w:val="both"/>
        <w:rPr>
          <w:rFonts w:ascii="Arial" w:eastAsia="Times New Roman" w:hAnsi="Arial" w:cs="Arial"/>
        </w:rPr>
      </w:pPr>
    </w:p>
    <w:p w14:paraId="475CC3CC" w14:textId="77777777" w:rsidR="00FA7613" w:rsidRDefault="007A21BC">
      <w:pPr>
        <w:shd w:val="clear" w:color="auto" w:fill="DEEAF6"/>
        <w:suppressAutoHyphens w:val="0"/>
        <w:spacing w:after="120" w:line="220" w:lineRule="atLeast"/>
        <w:ind w:left="-567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6.7. Posebne odredbe</w:t>
      </w:r>
    </w:p>
    <w:p w14:paraId="4CD036A9" w14:textId="77777777" w:rsidR="00FA7613" w:rsidRDefault="007A21BC">
      <w:pPr>
        <w:suppressAutoHyphens w:val="0"/>
        <w:spacing w:after="120" w:line="220" w:lineRule="atLeast"/>
        <w:ind w:left="-567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Na ovaj postupak ne primjenjuje se Zakon o javnoj nabavi (ZJN 2016).</w:t>
      </w:r>
    </w:p>
    <w:p w14:paraId="6ACDCB28" w14:textId="77777777" w:rsidR="00FA7613" w:rsidRDefault="007A21BC">
      <w:pPr>
        <w:suppressAutoHyphens w:val="0"/>
        <w:spacing w:after="120" w:line="220" w:lineRule="atLeast"/>
        <w:ind w:left="-567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Na Odluk</w:t>
      </w:r>
      <w:r>
        <w:rPr>
          <w:rFonts w:ascii="Arial" w:eastAsia="Times New Roman" w:hAnsi="Arial" w:cs="Arial"/>
        </w:rPr>
        <w:t xml:space="preserve">u o odabiru najpovoljnije ponude žalba nije dopuštena. </w:t>
      </w:r>
    </w:p>
    <w:p w14:paraId="73F7AE98" w14:textId="77777777" w:rsidR="00FA7613" w:rsidRDefault="007A21BC">
      <w:pPr>
        <w:suppressAutoHyphens w:val="0"/>
        <w:spacing w:after="120" w:line="220" w:lineRule="atLeast"/>
        <w:ind w:left="-567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Naručitelj zadržava pravo poništiti ovaj postupak nabave u bilo kojem trenutku, odnosno ne odabrati niti jednu ponudu, a sve bez ikakvih obveza ili naknada bilo koje vrste prema ponuditeljima. </w:t>
      </w:r>
    </w:p>
    <w:p w14:paraId="7FF2012A" w14:textId="77777777" w:rsidR="00FA7613" w:rsidRDefault="00FA7613">
      <w:pPr>
        <w:suppressAutoHyphens w:val="0"/>
        <w:spacing w:after="120" w:line="220" w:lineRule="atLeast"/>
        <w:rPr>
          <w:rFonts w:ascii="Arial" w:eastAsia="Times New Roman" w:hAnsi="Arial" w:cs="Arial"/>
          <w:i/>
        </w:rPr>
      </w:pPr>
    </w:p>
    <w:p w14:paraId="0223A385" w14:textId="77777777" w:rsidR="00FA7613" w:rsidRDefault="00FA7613">
      <w:pPr>
        <w:suppressAutoHyphens w:val="0"/>
        <w:spacing w:after="120" w:line="220" w:lineRule="atLeast"/>
        <w:rPr>
          <w:rFonts w:ascii="Arial" w:eastAsia="Times New Roman" w:hAnsi="Arial" w:cs="Arial"/>
          <w:i/>
        </w:rPr>
      </w:pPr>
    </w:p>
    <w:p w14:paraId="2C44D127" w14:textId="77777777" w:rsidR="00FA7613" w:rsidRDefault="00FA7613">
      <w:pPr>
        <w:suppressAutoHyphens w:val="0"/>
        <w:spacing w:after="120" w:line="220" w:lineRule="atLeast"/>
        <w:rPr>
          <w:rFonts w:ascii="Arial" w:eastAsia="Times New Roman" w:hAnsi="Arial" w:cs="Arial"/>
          <w:i/>
        </w:rPr>
      </w:pPr>
    </w:p>
    <w:p w14:paraId="6718829C" w14:textId="77777777" w:rsidR="00FA7613" w:rsidRDefault="00FA7613">
      <w:pPr>
        <w:tabs>
          <w:tab w:val="left" w:pos="3735"/>
        </w:tabs>
        <w:rPr>
          <w:rFonts w:ascii="Arial" w:eastAsia="Times New Roman" w:hAnsi="Arial" w:cs="Arial"/>
          <w:i/>
        </w:rPr>
      </w:pPr>
    </w:p>
    <w:p w14:paraId="3257896B" w14:textId="77777777" w:rsidR="00FA7613" w:rsidRDefault="00FA7613">
      <w:pPr>
        <w:tabs>
          <w:tab w:val="left" w:pos="3735"/>
        </w:tabs>
        <w:rPr>
          <w:rFonts w:ascii="Arial" w:eastAsia="Times New Roman" w:hAnsi="Arial" w:cs="Arial"/>
          <w:i/>
        </w:rPr>
      </w:pPr>
    </w:p>
    <w:p w14:paraId="633F932E" w14:textId="77777777" w:rsidR="00FA7613" w:rsidRDefault="00FA7613">
      <w:pPr>
        <w:tabs>
          <w:tab w:val="left" w:pos="3735"/>
        </w:tabs>
        <w:rPr>
          <w:rFonts w:ascii="Arial" w:eastAsia="Times New Roman" w:hAnsi="Arial" w:cs="Arial"/>
          <w:b/>
        </w:rPr>
      </w:pPr>
    </w:p>
    <w:p w14:paraId="18FE263A" w14:textId="77777777" w:rsidR="00FA7613" w:rsidRDefault="00FA7613">
      <w:pPr>
        <w:tabs>
          <w:tab w:val="left" w:pos="3735"/>
        </w:tabs>
        <w:rPr>
          <w:rFonts w:ascii="Arial" w:eastAsia="Times New Roman" w:hAnsi="Arial" w:cs="Arial"/>
          <w:b/>
        </w:rPr>
      </w:pPr>
    </w:p>
    <w:p w14:paraId="690D42BA" w14:textId="77777777" w:rsidR="00FA7613" w:rsidRDefault="00FA7613">
      <w:pPr>
        <w:tabs>
          <w:tab w:val="left" w:pos="3735"/>
        </w:tabs>
        <w:rPr>
          <w:rFonts w:ascii="Arial" w:eastAsia="Times New Roman" w:hAnsi="Arial" w:cs="Arial"/>
          <w:b/>
        </w:rPr>
      </w:pPr>
    </w:p>
    <w:p w14:paraId="3CC5DA99" w14:textId="77777777" w:rsidR="00FA7613" w:rsidRDefault="00FA7613">
      <w:pPr>
        <w:tabs>
          <w:tab w:val="left" w:pos="3735"/>
        </w:tabs>
        <w:rPr>
          <w:rFonts w:ascii="Arial" w:eastAsia="Times New Roman" w:hAnsi="Arial" w:cs="Arial"/>
          <w:b/>
        </w:rPr>
      </w:pPr>
    </w:p>
    <w:p w14:paraId="0D5FF12F" w14:textId="77777777" w:rsidR="00FA7613" w:rsidRDefault="00FA7613">
      <w:pPr>
        <w:tabs>
          <w:tab w:val="left" w:pos="3735"/>
        </w:tabs>
        <w:rPr>
          <w:rFonts w:ascii="Arial" w:eastAsia="Times New Roman" w:hAnsi="Arial" w:cs="Arial"/>
          <w:b/>
        </w:rPr>
      </w:pPr>
    </w:p>
    <w:p w14:paraId="34B44422" w14:textId="77777777" w:rsidR="00FA7613" w:rsidRDefault="00FA7613">
      <w:pPr>
        <w:tabs>
          <w:tab w:val="left" w:pos="3735"/>
        </w:tabs>
        <w:rPr>
          <w:rFonts w:ascii="Arial" w:eastAsia="Times New Roman" w:hAnsi="Arial" w:cs="Arial"/>
          <w:b/>
        </w:rPr>
      </w:pPr>
    </w:p>
    <w:p w14:paraId="02A69EB4" w14:textId="77777777" w:rsidR="00FA7613" w:rsidRDefault="00FA7613">
      <w:pPr>
        <w:tabs>
          <w:tab w:val="left" w:pos="3735"/>
        </w:tabs>
        <w:rPr>
          <w:rFonts w:ascii="Arial" w:eastAsia="Times New Roman" w:hAnsi="Arial" w:cs="Arial"/>
          <w:b/>
        </w:rPr>
      </w:pPr>
    </w:p>
    <w:p w14:paraId="4D230468" w14:textId="77777777" w:rsidR="00FA7613" w:rsidRDefault="00FA7613">
      <w:pPr>
        <w:tabs>
          <w:tab w:val="left" w:pos="3735"/>
        </w:tabs>
        <w:rPr>
          <w:rFonts w:ascii="Arial" w:eastAsia="Times New Roman" w:hAnsi="Arial" w:cs="Arial"/>
          <w:b/>
        </w:rPr>
      </w:pPr>
    </w:p>
    <w:p w14:paraId="536CD948" w14:textId="77777777" w:rsidR="00FA7613" w:rsidRDefault="00FA7613">
      <w:pPr>
        <w:tabs>
          <w:tab w:val="left" w:pos="3735"/>
        </w:tabs>
        <w:rPr>
          <w:rFonts w:ascii="Arial" w:eastAsia="Times New Roman" w:hAnsi="Arial" w:cs="Arial"/>
          <w:b/>
        </w:rPr>
      </w:pPr>
    </w:p>
    <w:p w14:paraId="11D88549" w14:textId="77777777" w:rsidR="00FA7613" w:rsidRDefault="00FA7613">
      <w:pPr>
        <w:tabs>
          <w:tab w:val="left" w:pos="3735"/>
        </w:tabs>
        <w:rPr>
          <w:rFonts w:ascii="Arial" w:eastAsia="Times New Roman" w:hAnsi="Arial" w:cs="Arial"/>
          <w:b/>
        </w:rPr>
      </w:pPr>
    </w:p>
    <w:p w14:paraId="3A7E0B1A" w14:textId="77777777" w:rsidR="00FA7613" w:rsidRDefault="00FA7613">
      <w:pPr>
        <w:tabs>
          <w:tab w:val="left" w:pos="3735"/>
        </w:tabs>
        <w:rPr>
          <w:rFonts w:ascii="Arial" w:eastAsia="Times New Roman" w:hAnsi="Arial" w:cs="Arial"/>
          <w:b/>
        </w:rPr>
      </w:pPr>
    </w:p>
    <w:p w14:paraId="107CA629" w14:textId="77777777" w:rsidR="00FA7613" w:rsidRDefault="00FA7613">
      <w:pPr>
        <w:tabs>
          <w:tab w:val="left" w:pos="3735"/>
        </w:tabs>
        <w:rPr>
          <w:rFonts w:ascii="Arial" w:eastAsia="Times New Roman" w:hAnsi="Arial" w:cs="Arial"/>
          <w:b/>
        </w:rPr>
      </w:pPr>
    </w:p>
    <w:p w14:paraId="18FF31D6" w14:textId="77777777" w:rsidR="00FA7613" w:rsidRDefault="00FA7613">
      <w:pPr>
        <w:tabs>
          <w:tab w:val="left" w:pos="3735"/>
        </w:tabs>
        <w:rPr>
          <w:rFonts w:ascii="Arial" w:eastAsia="Times New Roman" w:hAnsi="Arial" w:cs="Arial"/>
          <w:b/>
        </w:rPr>
      </w:pPr>
    </w:p>
    <w:p w14:paraId="1127A866" w14:textId="77777777" w:rsidR="00FA7613" w:rsidRDefault="00FA7613">
      <w:pPr>
        <w:tabs>
          <w:tab w:val="left" w:pos="3735"/>
        </w:tabs>
        <w:rPr>
          <w:rFonts w:ascii="Arial" w:eastAsia="Times New Roman" w:hAnsi="Arial" w:cs="Arial"/>
          <w:b/>
        </w:rPr>
      </w:pPr>
    </w:p>
    <w:p w14:paraId="397419BC" w14:textId="77777777" w:rsidR="00FA7613" w:rsidRDefault="00FA7613">
      <w:pPr>
        <w:tabs>
          <w:tab w:val="left" w:pos="3735"/>
        </w:tabs>
        <w:rPr>
          <w:rFonts w:ascii="Arial" w:eastAsia="Times New Roman" w:hAnsi="Arial" w:cs="Arial"/>
          <w:b/>
        </w:rPr>
      </w:pPr>
    </w:p>
    <w:p w14:paraId="360C227B" w14:textId="77777777" w:rsidR="00FA7613" w:rsidRDefault="00FA7613">
      <w:pPr>
        <w:tabs>
          <w:tab w:val="left" w:pos="3735"/>
        </w:tabs>
        <w:rPr>
          <w:rFonts w:ascii="Arial" w:eastAsia="Times New Roman" w:hAnsi="Arial" w:cs="Arial"/>
          <w:b/>
        </w:rPr>
      </w:pPr>
    </w:p>
    <w:p w14:paraId="0A9392B7" w14:textId="77777777" w:rsidR="00FA7613" w:rsidRDefault="00FA7613">
      <w:pPr>
        <w:tabs>
          <w:tab w:val="left" w:pos="3735"/>
        </w:tabs>
        <w:rPr>
          <w:rFonts w:ascii="Arial" w:eastAsia="Times New Roman" w:hAnsi="Arial" w:cs="Arial"/>
          <w:b/>
        </w:rPr>
      </w:pPr>
    </w:p>
    <w:p w14:paraId="5A703BA3" w14:textId="77777777" w:rsidR="00FA7613" w:rsidRDefault="00FA7613">
      <w:pPr>
        <w:tabs>
          <w:tab w:val="left" w:pos="3735"/>
        </w:tabs>
        <w:rPr>
          <w:rFonts w:ascii="Arial" w:eastAsia="Times New Roman" w:hAnsi="Arial" w:cs="Arial"/>
          <w:b/>
        </w:rPr>
      </w:pPr>
    </w:p>
    <w:p w14:paraId="1EACCF28" w14:textId="77777777" w:rsidR="00FA7613" w:rsidRDefault="00FA7613">
      <w:pPr>
        <w:tabs>
          <w:tab w:val="left" w:pos="3735"/>
        </w:tabs>
        <w:rPr>
          <w:rFonts w:ascii="Arial" w:eastAsia="Times New Roman" w:hAnsi="Arial" w:cs="Arial"/>
          <w:b/>
        </w:rPr>
      </w:pPr>
    </w:p>
    <w:p w14:paraId="6693FD6E" w14:textId="77777777" w:rsidR="00FA7613" w:rsidRDefault="00FA7613">
      <w:pPr>
        <w:tabs>
          <w:tab w:val="left" w:pos="3735"/>
        </w:tabs>
        <w:rPr>
          <w:rFonts w:ascii="Arial" w:eastAsia="Times New Roman" w:hAnsi="Arial" w:cs="Arial"/>
          <w:b/>
        </w:rPr>
      </w:pPr>
    </w:p>
    <w:p w14:paraId="566E653D" w14:textId="77777777" w:rsidR="00FA7613" w:rsidRDefault="00FA7613">
      <w:pPr>
        <w:tabs>
          <w:tab w:val="left" w:pos="3735"/>
        </w:tabs>
        <w:rPr>
          <w:rFonts w:ascii="Arial" w:eastAsia="Times New Roman" w:hAnsi="Arial" w:cs="Arial"/>
          <w:b/>
        </w:rPr>
      </w:pPr>
    </w:p>
    <w:p w14:paraId="642EADCC" w14:textId="77777777" w:rsidR="00FA7613" w:rsidRDefault="00FA7613">
      <w:pPr>
        <w:tabs>
          <w:tab w:val="left" w:pos="3735"/>
        </w:tabs>
        <w:rPr>
          <w:rFonts w:ascii="Arial" w:eastAsia="Times New Roman" w:hAnsi="Arial" w:cs="Arial"/>
          <w:b/>
        </w:rPr>
      </w:pPr>
    </w:p>
    <w:p w14:paraId="6DCE66BD" w14:textId="77777777" w:rsidR="00FA7613" w:rsidRDefault="00FA7613">
      <w:pPr>
        <w:tabs>
          <w:tab w:val="left" w:pos="3735"/>
        </w:tabs>
        <w:rPr>
          <w:rFonts w:ascii="Arial" w:eastAsia="Times New Roman" w:hAnsi="Arial" w:cs="Arial"/>
          <w:b/>
        </w:rPr>
      </w:pPr>
    </w:p>
    <w:p w14:paraId="224855A0" w14:textId="77777777" w:rsidR="00FA7613" w:rsidRDefault="00FA7613">
      <w:pPr>
        <w:tabs>
          <w:tab w:val="left" w:pos="3735"/>
        </w:tabs>
        <w:rPr>
          <w:rFonts w:ascii="Arial" w:eastAsia="Times New Roman" w:hAnsi="Arial" w:cs="Arial"/>
          <w:b/>
        </w:rPr>
      </w:pPr>
    </w:p>
    <w:p w14:paraId="4C09A36E" w14:textId="77777777" w:rsidR="00FA7613" w:rsidRDefault="00FA7613">
      <w:pPr>
        <w:tabs>
          <w:tab w:val="left" w:pos="3735"/>
        </w:tabs>
        <w:rPr>
          <w:rFonts w:ascii="Arial" w:eastAsia="Times New Roman" w:hAnsi="Arial" w:cs="Arial"/>
          <w:b/>
        </w:rPr>
      </w:pPr>
    </w:p>
    <w:p w14:paraId="28CF97AB" w14:textId="77777777" w:rsidR="00FA7613" w:rsidRDefault="00FA7613">
      <w:pPr>
        <w:tabs>
          <w:tab w:val="left" w:pos="3735"/>
        </w:tabs>
        <w:rPr>
          <w:rFonts w:ascii="Arial" w:eastAsia="Times New Roman" w:hAnsi="Arial" w:cs="Arial"/>
          <w:b/>
        </w:rPr>
      </w:pPr>
    </w:p>
    <w:p w14:paraId="3EFA3365" w14:textId="77777777" w:rsidR="00FA7613" w:rsidRDefault="00FA7613">
      <w:pPr>
        <w:tabs>
          <w:tab w:val="left" w:pos="3735"/>
        </w:tabs>
        <w:rPr>
          <w:rFonts w:ascii="Arial" w:eastAsia="Times New Roman" w:hAnsi="Arial" w:cs="Arial"/>
          <w:b/>
        </w:rPr>
      </w:pPr>
    </w:p>
    <w:p w14:paraId="1F926CFB" w14:textId="77777777" w:rsidR="00FA7613" w:rsidRDefault="00FA7613">
      <w:pPr>
        <w:tabs>
          <w:tab w:val="left" w:pos="3735"/>
        </w:tabs>
        <w:rPr>
          <w:rFonts w:ascii="Arial" w:eastAsia="Times New Roman" w:hAnsi="Arial" w:cs="Arial"/>
          <w:b/>
        </w:rPr>
      </w:pPr>
    </w:p>
    <w:p w14:paraId="4F6B9101" w14:textId="77777777" w:rsidR="00FA7613" w:rsidRDefault="00FA7613">
      <w:pPr>
        <w:tabs>
          <w:tab w:val="left" w:pos="3735"/>
        </w:tabs>
        <w:rPr>
          <w:rFonts w:ascii="Arial" w:eastAsia="Times New Roman" w:hAnsi="Arial" w:cs="Arial"/>
          <w:b/>
        </w:rPr>
      </w:pPr>
    </w:p>
    <w:p w14:paraId="6CA6B990" w14:textId="77777777" w:rsidR="00FA7613" w:rsidRDefault="00FA7613">
      <w:pPr>
        <w:tabs>
          <w:tab w:val="left" w:pos="3735"/>
        </w:tabs>
        <w:rPr>
          <w:rFonts w:ascii="Arial" w:eastAsia="Times New Roman" w:hAnsi="Arial" w:cs="Arial"/>
          <w:b/>
        </w:rPr>
      </w:pPr>
    </w:p>
    <w:p w14:paraId="5329C039" w14:textId="77777777" w:rsidR="00FA7613" w:rsidRDefault="00FA7613">
      <w:pPr>
        <w:tabs>
          <w:tab w:val="left" w:pos="3735"/>
        </w:tabs>
        <w:rPr>
          <w:rFonts w:ascii="Arial" w:eastAsia="Times New Roman" w:hAnsi="Arial" w:cs="Arial"/>
          <w:b/>
        </w:rPr>
      </w:pPr>
    </w:p>
    <w:p w14:paraId="03C02EBE" w14:textId="77777777" w:rsidR="00FA7613" w:rsidRDefault="00FA7613">
      <w:pPr>
        <w:tabs>
          <w:tab w:val="left" w:pos="3735"/>
        </w:tabs>
        <w:rPr>
          <w:rFonts w:ascii="Arial" w:eastAsia="Times New Roman" w:hAnsi="Arial" w:cs="Arial"/>
          <w:b/>
        </w:rPr>
      </w:pPr>
    </w:p>
    <w:p w14:paraId="7ECDCEF0" w14:textId="77777777" w:rsidR="00FA7613" w:rsidRDefault="00FA7613">
      <w:pPr>
        <w:tabs>
          <w:tab w:val="left" w:pos="3735"/>
        </w:tabs>
        <w:rPr>
          <w:rFonts w:ascii="Arial" w:eastAsia="Times New Roman" w:hAnsi="Arial" w:cs="Arial"/>
          <w:b/>
        </w:rPr>
      </w:pPr>
    </w:p>
    <w:p w14:paraId="3888DBED" w14:textId="77777777" w:rsidR="00FA7613" w:rsidRDefault="00FA7613">
      <w:pPr>
        <w:tabs>
          <w:tab w:val="left" w:pos="3735"/>
        </w:tabs>
        <w:rPr>
          <w:rFonts w:ascii="Arial" w:eastAsia="Times New Roman" w:hAnsi="Arial" w:cs="Arial"/>
          <w:b/>
        </w:rPr>
      </w:pPr>
    </w:p>
    <w:p w14:paraId="7569EDFC" w14:textId="77777777" w:rsidR="00FA7613" w:rsidRDefault="007A21BC">
      <w:pPr>
        <w:tabs>
          <w:tab w:val="left" w:pos="3735"/>
        </w:tabs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lastRenderedPageBreak/>
        <w:t>Prilog 1</w:t>
      </w:r>
    </w:p>
    <w:p w14:paraId="7BDBC30C" w14:textId="77777777" w:rsidR="00FA7613" w:rsidRDefault="00FA7613">
      <w:pPr>
        <w:tabs>
          <w:tab w:val="left" w:pos="3735"/>
        </w:tabs>
        <w:rPr>
          <w:rFonts w:ascii="Arial" w:eastAsia="Times New Roman" w:hAnsi="Arial" w:cs="Arial"/>
          <w:b/>
        </w:rPr>
      </w:pPr>
    </w:p>
    <w:p w14:paraId="38D68FC8" w14:textId="77777777" w:rsidR="00FA7613" w:rsidRDefault="00FA7613">
      <w:pPr>
        <w:tabs>
          <w:tab w:val="left" w:pos="3735"/>
        </w:tabs>
        <w:rPr>
          <w:rFonts w:ascii="Arial" w:eastAsia="Times New Roman" w:hAnsi="Arial" w:cs="Arial"/>
          <w:b/>
        </w:rPr>
      </w:pPr>
    </w:p>
    <w:p w14:paraId="1A56BF34" w14:textId="77777777" w:rsidR="00FA7613" w:rsidRDefault="00FA7613">
      <w:pPr>
        <w:tabs>
          <w:tab w:val="left" w:pos="3735"/>
        </w:tabs>
        <w:rPr>
          <w:rFonts w:ascii="Arial" w:eastAsia="Times New Roman" w:hAnsi="Arial" w:cs="Arial"/>
          <w:b/>
        </w:rPr>
      </w:pPr>
    </w:p>
    <w:p w14:paraId="0CF1F5AD" w14:textId="77777777" w:rsidR="00FA7613" w:rsidRDefault="00FA7613">
      <w:pPr>
        <w:tabs>
          <w:tab w:val="left" w:pos="3735"/>
        </w:tabs>
        <w:rPr>
          <w:rFonts w:ascii="Arial" w:eastAsia="Times New Roman" w:hAnsi="Arial" w:cs="Arial"/>
          <w:b/>
        </w:rPr>
      </w:pPr>
    </w:p>
    <w:p w14:paraId="396AA1C6" w14:textId="77777777" w:rsidR="00FA7613" w:rsidRDefault="007A21BC">
      <w:pPr>
        <w:tabs>
          <w:tab w:val="left" w:pos="3735"/>
        </w:tabs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TROŠKOVNIK</w:t>
      </w:r>
    </w:p>
    <w:p w14:paraId="4ACCFE0C" w14:textId="77777777" w:rsidR="00FA7613" w:rsidRDefault="00FA7613">
      <w:pPr>
        <w:tabs>
          <w:tab w:val="left" w:pos="3735"/>
        </w:tabs>
        <w:rPr>
          <w:rFonts w:ascii="Arial" w:eastAsia="Times New Roman" w:hAnsi="Arial" w:cs="Arial"/>
          <w:b/>
        </w:rPr>
      </w:pPr>
    </w:p>
    <w:p w14:paraId="353AF963" w14:textId="77777777" w:rsidR="00FA7613" w:rsidRDefault="00FA7613">
      <w:pPr>
        <w:tabs>
          <w:tab w:val="left" w:pos="3735"/>
        </w:tabs>
        <w:rPr>
          <w:rFonts w:ascii="Arial" w:eastAsia="Times New Roman" w:hAnsi="Arial" w:cs="Arial"/>
          <w:b/>
        </w:rPr>
      </w:pPr>
    </w:p>
    <w:p w14:paraId="327E1B70" w14:textId="77777777" w:rsidR="00FA7613" w:rsidRDefault="00FA7613">
      <w:pPr>
        <w:tabs>
          <w:tab w:val="left" w:pos="3735"/>
        </w:tabs>
        <w:rPr>
          <w:rFonts w:ascii="Arial" w:eastAsia="Times New Roman" w:hAnsi="Arial" w:cs="Arial"/>
          <w:b/>
        </w:rPr>
      </w:pPr>
    </w:p>
    <w:p w14:paraId="2AEF74AD" w14:textId="77777777" w:rsidR="00FA7613" w:rsidRDefault="00FA7613">
      <w:pPr>
        <w:tabs>
          <w:tab w:val="left" w:pos="3735"/>
        </w:tabs>
        <w:rPr>
          <w:rFonts w:ascii="Arial" w:eastAsia="Times New Roman" w:hAnsi="Arial" w:cs="Arial"/>
          <w:b/>
        </w:rPr>
      </w:pPr>
    </w:p>
    <w:p w14:paraId="3F5BD449" w14:textId="77777777" w:rsidR="00FA7613" w:rsidRDefault="00FA7613">
      <w:pPr>
        <w:tabs>
          <w:tab w:val="left" w:pos="3735"/>
        </w:tabs>
        <w:rPr>
          <w:rFonts w:ascii="Arial" w:eastAsia="Times New Roman" w:hAnsi="Arial" w:cs="Arial"/>
          <w:b/>
        </w:rPr>
      </w:pPr>
    </w:p>
    <w:tbl>
      <w:tblPr>
        <w:tblW w:w="103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4"/>
        <w:gridCol w:w="1634"/>
        <w:gridCol w:w="1059"/>
        <w:gridCol w:w="993"/>
        <w:gridCol w:w="1134"/>
        <w:gridCol w:w="992"/>
        <w:gridCol w:w="992"/>
        <w:gridCol w:w="1276"/>
        <w:gridCol w:w="1559"/>
      </w:tblGrid>
      <w:tr w:rsidR="00FA7613" w14:paraId="179F70FE" w14:textId="77777777">
        <w:tblPrEx>
          <w:tblCellMar>
            <w:top w:w="0" w:type="dxa"/>
            <w:bottom w:w="0" w:type="dxa"/>
          </w:tblCellMar>
        </w:tblPrEx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EBBA47" w14:textId="77777777" w:rsidR="00FA7613" w:rsidRDefault="00FA7613">
            <w:pPr>
              <w:tabs>
                <w:tab w:val="left" w:pos="3735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2E5613C1" w14:textId="77777777" w:rsidR="00FA7613" w:rsidRDefault="007A21BC">
            <w:pPr>
              <w:tabs>
                <w:tab w:val="left" w:pos="3735"/>
              </w:tabs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R.br.</w:t>
            </w:r>
          </w:p>
        </w:tc>
        <w:tc>
          <w:tcPr>
            <w:tcW w:w="16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0A469" w14:textId="77777777" w:rsidR="00FA7613" w:rsidRDefault="00FA7613">
            <w:pPr>
              <w:tabs>
                <w:tab w:val="left" w:pos="3735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45F02D0E" w14:textId="77777777" w:rsidR="00FA7613" w:rsidRDefault="007A21BC">
            <w:pPr>
              <w:tabs>
                <w:tab w:val="left" w:pos="3735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Vrsta goriva</w:t>
            </w:r>
          </w:p>
        </w:tc>
        <w:tc>
          <w:tcPr>
            <w:tcW w:w="10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FD54EB" w14:textId="77777777" w:rsidR="00FA7613" w:rsidRDefault="00FA7613">
            <w:pPr>
              <w:tabs>
                <w:tab w:val="left" w:pos="3735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76AF853F" w14:textId="77777777" w:rsidR="00FA7613" w:rsidRDefault="007A21BC">
            <w:pPr>
              <w:tabs>
                <w:tab w:val="left" w:pos="3735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Jedinica mjere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7C5D6" w14:textId="77777777" w:rsidR="00FA7613" w:rsidRDefault="00FA7613">
            <w:pPr>
              <w:tabs>
                <w:tab w:val="left" w:pos="3735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478D77A3" w14:textId="77777777" w:rsidR="00FA7613" w:rsidRDefault="007A21BC">
            <w:pPr>
              <w:tabs>
                <w:tab w:val="left" w:pos="3735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Okvirna količina</w:t>
            </w: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337A57" w14:textId="77777777" w:rsidR="00FA7613" w:rsidRDefault="007A21BC">
            <w:pPr>
              <w:tabs>
                <w:tab w:val="left" w:pos="3735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JEDINIČNA PRODAJNA CIJENA              (bez PDV-a)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E91214" w14:textId="77777777" w:rsidR="00FA7613" w:rsidRDefault="00FA7613">
            <w:pPr>
              <w:tabs>
                <w:tab w:val="left" w:pos="3735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16676521" w14:textId="77777777" w:rsidR="00FA7613" w:rsidRDefault="007A21BC">
            <w:pPr>
              <w:tabs>
                <w:tab w:val="left" w:pos="3735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Ukupno (kuna)</w:t>
            </w:r>
          </w:p>
        </w:tc>
      </w:tr>
      <w:tr w:rsidR="00FA7613" w14:paraId="3AA6A9F0" w14:textId="77777777">
        <w:tblPrEx>
          <w:tblCellMar>
            <w:top w:w="0" w:type="dxa"/>
            <w:bottom w:w="0" w:type="dxa"/>
          </w:tblCellMar>
        </w:tblPrEx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E771F" w14:textId="77777777" w:rsidR="00FA7613" w:rsidRDefault="00FA7613">
            <w:pPr>
              <w:tabs>
                <w:tab w:val="left" w:pos="3735"/>
              </w:tabs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6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ECB89A" w14:textId="77777777" w:rsidR="00FA7613" w:rsidRDefault="00FA7613">
            <w:pPr>
              <w:tabs>
                <w:tab w:val="left" w:pos="3735"/>
              </w:tabs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72CBB4" w14:textId="77777777" w:rsidR="00FA7613" w:rsidRDefault="00FA7613">
            <w:pPr>
              <w:tabs>
                <w:tab w:val="left" w:pos="3735"/>
              </w:tabs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FD9779" w14:textId="77777777" w:rsidR="00FA7613" w:rsidRDefault="00FA7613">
            <w:pPr>
              <w:tabs>
                <w:tab w:val="left" w:pos="3735"/>
              </w:tabs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A8EA0D" w14:textId="77777777" w:rsidR="00FA7613" w:rsidRDefault="007A21BC">
            <w:pPr>
              <w:tabs>
                <w:tab w:val="left" w:pos="3735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Najviša prodajna cijena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27E08B" w14:textId="77777777" w:rsidR="00FA7613" w:rsidRDefault="007A21BC">
            <w:pPr>
              <w:tabs>
                <w:tab w:val="left" w:pos="3735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Popust</w:t>
            </w:r>
          </w:p>
          <w:p w14:paraId="0BDE1CF3" w14:textId="77777777" w:rsidR="00FA7613" w:rsidRDefault="007A21BC">
            <w:pPr>
              <w:tabs>
                <w:tab w:val="left" w:pos="3735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(%)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0951B2" w14:textId="77777777" w:rsidR="00FA7613" w:rsidRDefault="007A21BC">
            <w:pPr>
              <w:tabs>
                <w:tab w:val="left" w:pos="3735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Popust u kunama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8FF513" w14:textId="77777777" w:rsidR="00FA7613" w:rsidRDefault="007A21BC">
            <w:pPr>
              <w:tabs>
                <w:tab w:val="left" w:pos="3735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Ponuđena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jedinična cijena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B9CAD1" w14:textId="77777777" w:rsidR="00FA7613" w:rsidRDefault="00FA7613">
            <w:pPr>
              <w:tabs>
                <w:tab w:val="left" w:pos="3735"/>
              </w:tabs>
              <w:jc w:val="center"/>
              <w:rPr>
                <w:rFonts w:ascii="Arial" w:eastAsia="Times New Roman" w:hAnsi="Arial" w:cs="Arial"/>
                <w:b/>
              </w:rPr>
            </w:pPr>
          </w:p>
        </w:tc>
      </w:tr>
      <w:tr w:rsidR="00FA7613" w14:paraId="2E4E30DA" w14:textId="77777777">
        <w:tblPrEx>
          <w:tblCellMar>
            <w:top w:w="0" w:type="dxa"/>
            <w:bottom w:w="0" w:type="dxa"/>
          </w:tblCellMar>
        </w:tblPrEx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D23940" w14:textId="77777777" w:rsidR="00FA7613" w:rsidRDefault="007A21BC">
            <w:pPr>
              <w:tabs>
                <w:tab w:val="left" w:pos="3735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EB16A7" w14:textId="77777777" w:rsidR="00FA7613" w:rsidRDefault="007A21BC">
            <w:pPr>
              <w:tabs>
                <w:tab w:val="left" w:pos="3735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D0ECAA" w14:textId="77777777" w:rsidR="00FA7613" w:rsidRDefault="007A21BC">
            <w:pPr>
              <w:tabs>
                <w:tab w:val="left" w:pos="3735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143A75" w14:textId="77777777" w:rsidR="00FA7613" w:rsidRDefault="007A21BC">
            <w:pPr>
              <w:tabs>
                <w:tab w:val="left" w:pos="3735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13685A" w14:textId="77777777" w:rsidR="00FA7613" w:rsidRDefault="007A21BC">
            <w:pPr>
              <w:tabs>
                <w:tab w:val="left" w:pos="3735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973A55" w14:textId="77777777" w:rsidR="00FA7613" w:rsidRDefault="007A21BC">
            <w:pPr>
              <w:tabs>
                <w:tab w:val="left" w:pos="3735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A5AF9E" w14:textId="77777777" w:rsidR="00FA7613" w:rsidRDefault="007A21BC">
            <w:pPr>
              <w:tabs>
                <w:tab w:val="left" w:pos="3735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EE09F" w14:textId="77777777" w:rsidR="00FA7613" w:rsidRDefault="007A21BC">
            <w:pPr>
              <w:tabs>
                <w:tab w:val="left" w:pos="3735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8(5-7)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0BEB49" w14:textId="77777777" w:rsidR="00FA7613" w:rsidRDefault="007A21BC">
            <w:pPr>
              <w:tabs>
                <w:tab w:val="left" w:pos="3735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9(4*8)</w:t>
            </w:r>
          </w:p>
        </w:tc>
      </w:tr>
      <w:tr w:rsidR="00FA7613" w14:paraId="7D8BF231" w14:textId="77777777">
        <w:tblPrEx>
          <w:tblCellMar>
            <w:top w:w="0" w:type="dxa"/>
            <w:bottom w:w="0" w:type="dxa"/>
          </w:tblCellMar>
        </w:tblPrEx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B4F32A" w14:textId="77777777" w:rsidR="00FA7613" w:rsidRDefault="007A21BC">
            <w:pPr>
              <w:tabs>
                <w:tab w:val="left" w:pos="3735"/>
              </w:tabs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1.</w:t>
            </w:r>
          </w:p>
          <w:p w14:paraId="20E14F2D" w14:textId="77777777" w:rsidR="00FA7613" w:rsidRDefault="00FA7613">
            <w:pPr>
              <w:tabs>
                <w:tab w:val="left" w:pos="3735"/>
              </w:tabs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A73EAC" w14:textId="77777777" w:rsidR="00FA7613" w:rsidRDefault="007A21BC">
            <w:pPr>
              <w:tabs>
                <w:tab w:val="left" w:pos="3735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Lož ulje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1C37B4" w14:textId="77777777" w:rsidR="00FA7613" w:rsidRDefault="007A21BC">
            <w:pPr>
              <w:tabs>
                <w:tab w:val="left" w:pos="3735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litra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91F1E5" w14:textId="77777777" w:rsidR="00FA7613" w:rsidRDefault="007A21BC">
            <w:pPr>
              <w:tabs>
                <w:tab w:val="left" w:pos="3735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12.000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F9C1A0" w14:textId="77777777" w:rsidR="00FA7613" w:rsidRDefault="00FA7613">
            <w:pPr>
              <w:tabs>
                <w:tab w:val="left" w:pos="3735"/>
              </w:tabs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5CC06" w14:textId="77777777" w:rsidR="00FA7613" w:rsidRDefault="00FA7613">
            <w:pPr>
              <w:tabs>
                <w:tab w:val="left" w:pos="3735"/>
              </w:tabs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F0E528" w14:textId="77777777" w:rsidR="00FA7613" w:rsidRDefault="00FA7613">
            <w:pPr>
              <w:tabs>
                <w:tab w:val="left" w:pos="3735"/>
              </w:tabs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42DCA" w14:textId="77777777" w:rsidR="00FA7613" w:rsidRDefault="00FA7613">
            <w:pPr>
              <w:tabs>
                <w:tab w:val="left" w:pos="3735"/>
              </w:tabs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AD5467" w14:textId="77777777" w:rsidR="00FA7613" w:rsidRDefault="00FA7613">
            <w:pPr>
              <w:tabs>
                <w:tab w:val="left" w:pos="3735"/>
              </w:tabs>
              <w:jc w:val="center"/>
              <w:rPr>
                <w:rFonts w:ascii="Arial" w:eastAsia="Times New Roman" w:hAnsi="Arial" w:cs="Arial"/>
                <w:b/>
              </w:rPr>
            </w:pPr>
          </w:p>
        </w:tc>
      </w:tr>
      <w:tr w:rsidR="00FA7613" w14:paraId="3FB3514D" w14:textId="77777777">
        <w:tblPrEx>
          <w:tblCellMar>
            <w:top w:w="0" w:type="dxa"/>
            <w:bottom w:w="0" w:type="dxa"/>
          </w:tblCellMar>
        </w:tblPrEx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D74EE3" w14:textId="77777777" w:rsidR="00FA7613" w:rsidRDefault="007A21BC">
            <w:pPr>
              <w:tabs>
                <w:tab w:val="left" w:pos="3735"/>
              </w:tabs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2.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FA5BDD" w14:textId="77777777" w:rsidR="00FA7613" w:rsidRDefault="007A21BC">
            <w:pPr>
              <w:tabs>
                <w:tab w:val="left" w:pos="3735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Ukupno                (bez PDV-a)</w:t>
            </w:r>
          </w:p>
          <w:p w14:paraId="21A321CD" w14:textId="77777777" w:rsidR="00FA7613" w:rsidRDefault="00FA7613">
            <w:pPr>
              <w:tabs>
                <w:tab w:val="left" w:pos="3735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64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547A56" w14:textId="77777777" w:rsidR="00FA7613" w:rsidRDefault="00FA7613">
            <w:pPr>
              <w:tabs>
                <w:tab w:val="left" w:pos="3735"/>
              </w:tabs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E5E5F2" w14:textId="77777777" w:rsidR="00FA7613" w:rsidRDefault="00FA7613">
            <w:pPr>
              <w:tabs>
                <w:tab w:val="left" w:pos="3735"/>
              </w:tabs>
              <w:jc w:val="center"/>
              <w:rPr>
                <w:rFonts w:ascii="Arial" w:eastAsia="Times New Roman" w:hAnsi="Arial" w:cs="Arial"/>
                <w:b/>
              </w:rPr>
            </w:pPr>
          </w:p>
        </w:tc>
      </w:tr>
      <w:tr w:rsidR="00FA7613" w14:paraId="23590E59" w14:textId="77777777">
        <w:tblPrEx>
          <w:tblCellMar>
            <w:top w:w="0" w:type="dxa"/>
            <w:bottom w:w="0" w:type="dxa"/>
          </w:tblCellMar>
        </w:tblPrEx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42CF63" w14:textId="77777777" w:rsidR="00FA7613" w:rsidRDefault="007A21BC">
            <w:pPr>
              <w:tabs>
                <w:tab w:val="left" w:pos="3735"/>
              </w:tabs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3.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1AEFB1" w14:textId="77777777" w:rsidR="00FA7613" w:rsidRDefault="007A21BC">
            <w:pPr>
              <w:tabs>
                <w:tab w:val="left" w:pos="3735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PDV</w:t>
            </w:r>
          </w:p>
          <w:p w14:paraId="0F6A3444" w14:textId="77777777" w:rsidR="00FA7613" w:rsidRDefault="00FA7613">
            <w:pPr>
              <w:tabs>
                <w:tab w:val="left" w:pos="3735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64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63DBCF" w14:textId="77777777" w:rsidR="00FA7613" w:rsidRDefault="00FA7613">
            <w:pPr>
              <w:tabs>
                <w:tab w:val="left" w:pos="3735"/>
              </w:tabs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F47C80" w14:textId="77777777" w:rsidR="00FA7613" w:rsidRDefault="00FA7613">
            <w:pPr>
              <w:tabs>
                <w:tab w:val="left" w:pos="3735"/>
              </w:tabs>
              <w:jc w:val="center"/>
              <w:rPr>
                <w:rFonts w:ascii="Arial" w:eastAsia="Times New Roman" w:hAnsi="Arial" w:cs="Arial"/>
                <w:b/>
              </w:rPr>
            </w:pPr>
          </w:p>
        </w:tc>
      </w:tr>
      <w:tr w:rsidR="00FA7613" w14:paraId="6EC68841" w14:textId="77777777">
        <w:tblPrEx>
          <w:tblCellMar>
            <w:top w:w="0" w:type="dxa"/>
            <w:bottom w:w="0" w:type="dxa"/>
          </w:tblCellMar>
        </w:tblPrEx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8829A0" w14:textId="77777777" w:rsidR="00FA7613" w:rsidRDefault="007A21BC">
            <w:pPr>
              <w:tabs>
                <w:tab w:val="left" w:pos="3735"/>
              </w:tabs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4.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1A8EE" w14:textId="77777777" w:rsidR="00FA7613" w:rsidRDefault="007A21BC">
            <w:pPr>
              <w:tabs>
                <w:tab w:val="left" w:pos="3735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Ukupno                       (s PDV-om)</w:t>
            </w:r>
          </w:p>
          <w:p w14:paraId="6EAA8913" w14:textId="77777777" w:rsidR="00FA7613" w:rsidRDefault="00FA7613">
            <w:pPr>
              <w:tabs>
                <w:tab w:val="left" w:pos="3735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64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599D35" w14:textId="77777777" w:rsidR="00FA7613" w:rsidRDefault="00FA7613">
            <w:pPr>
              <w:tabs>
                <w:tab w:val="left" w:pos="3735"/>
              </w:tabs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0C51B" w14:textId="77777777" w:rsidR="00FA7613" w:rsidRDefault="00FA7613">
            <w:pPr>
              <w:tabs>
                <w:tab w:val="left" w:pos="3735"/>
              </w:tabs>
              <w:jc w:val="center"/>
              <w:rPr>
                <w:rFonts w:ascii="Arial" w:eastAsia="Times New Roman" w:hAnsi="Arial" w:cs="Arial"/>
                <w:b/>
              </w:rPr>
            </w:pPr>
          </w:p>
        </w:tc>
      </w:tr>
    </w:tbl>
    <w:p w14:paraId="51661196" w14:textId="77777777" w:rsidR="00FA7613" w:rsidRDefault="00FA7613">
      <w:pPr>
        <w:tabs>
          <w:tab w:val="left" w:pos="3735"/>
        </w:tabs>
        <w:rPr>
          <w:rFonts w:ascii="Arial" w:eastAsia="Times New Roman" w:hAnsi="Arial" w:cs="Arial"/>
          <w:b/>
        </w:rPr>
      </w:pPr>
    </w:p>
    <w:p w14:paraId="53BD7797" w14:textId="77777777" w:rsidR="00FA7613" w:rsidRDefault="00FA7613">
      <w:pPr>
        <w:tabs>
          <w:tab w:val="left" w:pos="3735"/>
        </w:tabs>
        <w:rPr>
          <w:rFonts w:ascii="Arial" w:eastAsia="Times New Roman" w:hAnsi="Arial" w:cs="Arial"/>
          <w:b/>
        </w:rPr>
      </w:pPr>
    </w:p>
    <w:p w14:paraId="26A1BC5D" w14:textId="77777777" w:rsidR="00FA7613" w:rsidRDefault="00FA7613">
      <w:pPr>
        <w:tabs>
          <w:tab w:val="left" w:pos="3735"/>
        </w:tabs>
        <w:rPr>
          <w:rFonts w:ascii="Arial" w:eastAsia="Times New Roman" w:hAnsi="Arial" w:cs="Arial"/>
          <w:b/>
        </w:rPr>
      </w:pPr>
    </w:p>
    <w:p w14:paraId="25C413D4" w14:textId="77777777" w:rsidR="00FA7613" w:rsidRDefault="00FA7613">
      <w:pPr>
        <w:tabs>
          <w:tab w:val="left" w:pos="3735"/>
        </w:tabs>
        <w:rPr>
          <w:rFonts w:ascii="Arial" w:eastAsia="Times New Roman" w:hAnsi="Arial" w:cs="Arial"/>
          <w:b/>
        </w:rPr>
      </w:pPr>
    </w:p>
    <w:p w14:paraId="6E396FE6" w14:textId="77777777" w:rsidR="00FA7613" w:rsidRDefault="007A21BC">
      <w:pPr>
        <w:tabs>
          <w:tab w:val="left" w:pos="3735"/>
        </w:tabs>
        <w:rPr>
          <w:rFonts w:ascii="Arial" w:eastAsia="Times New Roman" w:hAnsi="Arial" w:cs="Arial"/>
          <w:i/>
        </w:rPr>
      </w:pPr>
      <w:r>
        <w:rPr>
          <w:rFonts w:ascii="Arial" w:eastAsia="Times New Roman" w:hAnsi="Arial" w:cs="Arial"/>
          <w:i/>
        </w:rPr>
        <w:t>Napomena:</w:t>
      </w:r>
    </w:p>
    <w:p w14:paraId="2C86BA20" w14:textId="77777777" w:rsidR="00FA7613" w:rsidRDefault="00FA7613">
      <w:pPr>
        <w:tabs>
          <w:tab w:val="left" w:pos="3735"/>
        </w:tabs>
        <w:rPr>
          <w:rFonts w:ascii="Arial" w:eastAsia="Times New Roman" w:hAnsi="Arial" w:cs="Arial"/>
          <w:i/>
        </w:rPr>
      </w:pPr>
    </w:p>
    <w:p w14:paraId="479F22EF" w14:textId="77777777" w:rsidR="00FA7613" w:rsidRDefault="007A21BC">
      <w:pPr>
        <w:pStyle w:val="Odlomakpopisa"/>
        <w:numPr>
          <w:ilvl w:val="0"/>
          <w:numId w:val="8"/>
        </w:numPr>
        <w:tabs>
          <w:tab w:val="left" w:pos="5639"/>
        </w:tabs>
        <w:jc w:val="both"/>
        <w:rPr>
          <w:rFonts w:ascii="Arial" w:eastAsia="Times New Roman" w:hAnsi="Arial" w:cs="Arial"/>
          <w:i/>
        </w:rPr>
      </w:pPr>
      <w:r>
        <w:rPr>
          <w:rFonts w:ascii="Arial" w:eastAsia="Times New Roman" w:hAnsi="Arial" w:cs="Arial"/>
          <w:i/>
        </w:rPr>
        <w:t xml:space="preserve">„Popust“ (6) je nepromjenjiv za cijelo vrijeme </w:t>
      </w:r>
      <w:r>
        <w:rPr>
          <w:rFonts w:ascii="Arial" w:eastAsia="Times New Roman" w:hAnsi="Arial" w:cs="Arial"/>
          <w:i/>
        </w:rPr>
        <w:t>trajanja ugovora</w:t>
      </w:r>
    </w:p>
    <w:p w14:paraId="3F0C0557" w14:textId="77777777" w:rsidR="00FA7613" w:rsidRDefault="00FA7613">
      <w:pPr>
        <w:pStyle w:val="Odlomakpopisa"/>
        <w:tabs>
          <w:tab w:val="left" w:pos="3735"/>
        </w:tabs>
        <w:ind w:left="720" w:firstLine="0"/>
        <w:jc w:val="both"/>
        <w:rPr>
          <w:rFonts w:ascii="Arial" w:eastAsia="Times New Roman" w:hAnsi="Arial" w:cs="Arial"/>
          <w:i/>
        </w:rPr>
      </w:pPr>
    </w:p>
    <w:p w14:paraId="4B359E44" w14:textId="77777777" w:rsidR="00FA7613" w:rsidRDefault="007A21BC">
      <w:pPr>
        <w:pStyle w:val="Odlomakpopisa"/>
        <w:numPr>
          <w:ilvl w:val="0"/>
          <w:numId w:val="8"/>
        </w:numPr>
        <w:tabs>
          <w:tab w:val="left" w:pos="5639"/>
        </w:tabs>
        <w:jc w:val="both"/>
        <w:rPr>
          <w:rFonts w:ascii="Arial" w:eastAsia="Times New Roman" w:hAnsi="Arial" w:cs="Arial"/>
          <w:i/>
        </w:rPr>
      </w:pPr>
      <w:r>
        <w:rPr>
          <w:rFonts w:ascii="Arial" w:eastAsia="Times New Roman" w:hAnsi="Arial" w:cs="Arial"/>
          <w:i/>
        </w:rPr>
        <w:t>Ako Ponuditelj ne nudi popust, u stupac „Popust“ (6) i „Popust u kunama“ (7)  upisat će 0 (nula) i time će se Troškovnik smatrati uredno popunjen</w:t>
      </w:r>
    </w:p>
    <w:p w14:paraId="6305715D" w14:textId="77777777" w:rsidR="00FA7613" w:rsidRDefault="00FA7613">
      <w:pPr>
        <w:tabs>
          <w:tab w:val="left" w:pos="3735"/>
        </w:tabs>
        <w:jc w:val="both"/>
        <w:rPr>
          <w:rFonts w:ascii="Arial" w:eastAsia="Times New Roman" w:hAnsi="Arial" w:cs="Arial"/>
          <w:b/>
        </w:rPr>
      </w:pPr>
    </w:p>
    <w:p w14:paraId="62DAF4BE" w14:textId="77777777" w:rsidR="00FA7613" w:rsidRDefault="00FA7613">
      <w:pPr>
        <w:tabs>
          <w:tab w:val="left" w:pos="3735"/>
        </w:tabs>
        <w:rPr>
          <w:rFonts w:ascii="Arial" w:eastAsia="Times New Roman" w:hAnsi="Arial" w:cs="Arial"/>
          <w:b/>
        </w:rPr>
      </w:pPr>
    </w:p>
    <w:p w14:paraId="04EC15D0" w14:textId="77777777" w:rsidR="00FA7613" w:rsidRDefault="00FA7613">
      <w:pPr>
        <w:tabs>
          <w:tab w:val="left" w:pos="3735"/>
        </w:tabs>
        <w:rPr>
          <w:rFonts w:ascii="Arial" w:eastAsia="Times New Roman" w:hAnsi="Arial" w:cs="Arial"/>
          <w:b/>
        </w:rPr>
      </w:pPr>
    </w:p>
    <w:p w14:paraId="700D788B" w14:textId="77777777" w:rsidR="00FA7613" w:rsidRDefault="00FA7613">
      <w:pPr>
        <w:tabs>
          <w:tab w:val="left" w:pos="3735"/>
        </w:tabs>
        <w:rPr>
          <w:rFonts w:ascii="Arial" w:eastAsia="Times New Roman" w:hAnsi="Arial" w:cs="Arial"/>
          <w:b/>
        </w:rPr>
      </w:pPr>
    </w:p>
    <w:p w14:paraId="4FD65E3D" w14:textId="77777777" w:rsidR="00FA7613" w:rsidRDefault="00FA7613">
      <w:pPr>
        <w:tabs>
          <w:tab w:val="left" w:pos="3735"/>
        </w:tabs>
        <w:rPr>
          <w:rFonts w:ascii="Arial" w:eastAsia="Times New Roman" w:hAnsi="Arial" w:cs="Arial"/>
          <w:b/>
        </w:rPr>
      </w:pPr>
    </w:p>
    <w:p w14:paraId="6DEA19CE" w14:textId="77777777" w:rsidR="00FA7613" w:rsidRDefault="00FA7613">
      <w:pPr>
        <w:tabs>
          <w:tab w:val="left" w:pos="3735"/>
        </w:tabs>
        <w:rPr>
          <w:rFonts w:ascii="Arial" w:eastAsia="Times New Roman" w:hAnsi="Arial" w:cs="Arial"/>
          <w:b/>
        </w:rPr>
      </w:pPr>
    </w:p>
    <w:p w14:paraId="48ECF743" w14:textId="77777777" w:rsidR="00FA7613" w:rsidRDefault="00FA7613">
      <w:pPr>
        <w:tabs>
          <w:tab w:val="left" w:pos="3735"/>
        </w:tabs>
        <w:rPr>
          <w:rFonts w:ascii="Arial" w:eastAsia="Times New Roman" w:hAnsi="Arial" w:cs="Arial"/>
          <w:b/>
        </w:rPr>
      </w:pPr>
    </w:p>
    <w:p w14:paraId="45D68FE5" w14:textId="77777777" w:rsidR="00FA7613" w:rsidRDefault="00FA7613">
      <w:pPr>
        <w:tabs>
          <w:tab w:val="left" w:pos="3735"/>
        </w:tabs>
        <w:rPr>
          <w:rFonts w:ascii="Arial" w:eastAsia="Times New Roman" w:hAnsi="Arial" w:cs="Arial"/>
          <w:b/>
        </w:rPr>
      </w:pPr>
    </w:p>
    <w:p w14:paraId="535B13C4" w14:textId="77777777" w:rsidR="00FA7613" w:rsidRDefault="00FA7613">
      <w:pPr>
        <w:tabs>
          <w:tab w:val="left" w:pos="3735"/>
        </w:tabs>
        <w:rPr>
          <w:rFonts w:ascii="Arial" w:eastAsia="Times New Roman" w:hAnsi="Arial" w:cs="Arial"/>
          <w:b/>
        </w:rPr>
      </w:pPr>
    </w:p>
    <w:p w14:paraId="68121C4B" w14:textId="77777777" w:rsidR="00FA7613" w:rsidRDefault="00FA7613">
      <w:pPr>
        <w:tabs>
          <w:tab w:val="left" w:pos="3735"/>
        </w:tabs>
        <w:rPr>
          <w:rFonts w:ascii="Arial" w:eastAsia="Times New Roman" w:hAnsi="Arial" w:cs="Arial"/>
          <w:b/>
        </w:rPr>
      </w:pPr>
    </w:p>
    <w:p w14:paraId="19D45E23" w14:textId="77777777" w:rsidR="00FA7613" w:rsidRDefault="00FA7613">
      <w:pPr>
        <w:tabs>
          <w:tab w:val="left" w:pos="3735"/>
        </w:tabs>
        <w:rPr>
          <w:rFonts w:ascii="Arial" w:eastAsia="Times New Roman" w:hAnsi="Arial" w:cs="Arial"/>
          <w:b/>
        </w:rPr>
      </w:pPr>
    </w:p>
    <w:p w14:paraId="032C25FB" w14:textId="77777777" w:rsidR="00FA7613" w:rsidRDefault="00FA7613">
      <w:pPr>
        <w:tabs>
          <w:tab w:val="left" w:pos="3735"/>
        </w:tabs>
        <w:rPr>
          <w:rFonts w:ascii="Arial" w:eastAsia="Times New Roman" w:hAnsi="Arial" w:cs="Arial"/>
          <w:b/>
        </w:rPr>
      </w:pPr>
    </w:p>
    <w:p w14:paraId="4FB9C9AD" w14:textId="77777777" w:rsidR="00FA7613" w:rsidRDefault="00FA7613">
      <w:pPr>
        <w:tabs>
          <w:tab w:val="left" w:pos="3735"/>
        </w:tabs>
        <w:rPr>
          <w:rFonts w:ascii="Arial" w:eastAsia="Times New Roman" w:hAnsi="Arial" w:cs="Arial"/>
          <w:b/>
        </w:rPr>
      </w:pPr>
    </w:p>
    <w:p w14:paraId="257AD43C" w14:textId="77777777" w:rsidR="00FA7613" w:rsidRDefault="00FA7613">
      <w:pPr>
        <w:tabs>
          <w:tab w:val="left" w:pos="3735"/>
        </w:tabs>
        <w:rPr>
          <w:rFonts w:ascii="Arial" w:eastAsia="Times New Roman" w:hAnsi="Arial" w:cs="Arial"/>
          <w:b/>
        </w:rPr>
      </w:pPr>
    </w:p>
    <w:p w14:paraId="742CB8DE" w14:textId="77777777" w:rsidR="00FA7613" w:rsidRDefault="00FA7613">
      <w:pPr>
        <w:tabs>
          <w:tab w:val="left" w:pos="3735"/>
        </w:tabs>
        <w:rPr>
          <w:rFonts w:ascii="Arial" w:eastAsia="Times New Roman" w:hAnsi="Arial" w:cs="Arial"/>
          <w:b/>
        </w:rPr>
      </w:pPr>
    </w:p>
    <w:p w14:paraId="72BD09E4" w14:textId="77777777" w:rsidR="00FA7613" w:rsidRDefault="00FA7613">
      <w:pPr>
        <w:tabs>
          <w:tab w:val="left" w:pos="3735"/>
        </w:tabs>
        <w:rPr>
          <w:rFonts w:ascii="Arial" w:eastAsia="Times New Roman" w:hAnsi="Arial" w:cs="Arial"/>
          <w:b/>
        </w:rPr>
      </w:pPr>
    </w:p>
    <w:p w14:paraId="593169BC" w14:textId="77777777" w:rsidR="00FA7613" w:rsidRDefault="00FA7613">
      <w:pPr>
        <w:tabs>
          <w:tab w:val="left" w:pos="3735"/>
        </w:tabs>
        <w:rPr>
          <w:rFonts w:ascii="Arial" w:eastAsia="Times New Roman" w:hAnsi="Arial" w:cs="Arial"/>
          <w:b/>
        </w:rPr>
      </w:pPr>
    </w:p>
    <w:p w14:paraId="57B23F84" w14:textId="77777777" w:rsidR="00FA7613" w:rsidRDefault="00FA7613">
      <w:pPr>
        <w:tabs>
          <w:tab w:val="left" w:pos="3735"/>
        </w:tabs>
        <w:rPr>
          <w:rFonts w:ascii="Arial" w:eastAsia="Times New Roman" w:hAnsi="Arial" w:cs="Arial"/>
          <w:b/>
        </w:rPr>
      </w:pPr>
    </w:p>
    <w:p w14:paraId="6C3B8C35" w14:textId="77777777" w:rsidR="00FA7613" w:rsidRDefault="00FA7613">
      <w:pPr>
        <w:tabs>
          <w:tab w:val="left" w:pos="3735"/>
        </w:tabs>
        <w:rPr>
          <w:rFonts w:ascii="Arial" w:eastAsia="Times New Roman" w:hAnsi="Arial" w:cs="Arial"/>
          <w:b/>
        </w:rPr>
      </w:pPr>
    </w:p>
    <w:p w14:paraId="437EC49D" w14:textId="77777777" w:rsidR="00FA7613" w:rsidRDefault="007A21BC">
      <w:pPr>
        <w:tabs>
          <w:tab w:val="left" w:pos="3735"/>
        </w:tabs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lastRenderedPageBreak/>
        <w:t>Prilog 2</w:t>
      </w:r>
    </w:p>
    <w:p w14:paraId="7149A282" w14:textId="77777777" w:rsidR="00FA7613" w:rsidRDefault="00FA7613">
      <w:pPr>
        <w:tabs>
          <w:tab w:val="left" w:pos="3735"/>
        </w:tabs>
        <w:rPr>
          <w:rFonts w:ascii="Arial" w:eastAsia="Times New Roman" w:hAnsi="Arial" w:cs="Arial"/>
          <w:b/>
        </w:rPr>
      </w:pPr>
    </w:p>
    <w:p w14:paraId="30EC4F83" w14:textId="77777777" w:rsidR="00FA7613" w:rsidRDefault="007A21BC">
      <w:pPr>
        <w:tabs>
          <w:tab w:val="center" w:pos="5077"/>
        </w:tabs>
        <w:spacing w:after="133"/>
        <w:ind w:left="-15"/>
      </w:pPr>
      <w:bookmarkStart w:id="2" w:name="_Hlk54176521"/>
      <w:r>
        <w:rPr>
          <w:rFonts w:ascii="Arial" w:hAnsi="Arial" w:cs="Arial"/>
          <w:b/>
          <w:color w:val="000000"/>
        </w:rPr>
        <w:t xml:space="preserve">Naručitelj: </w:t>
      </w:r>
      <w:r>
        <w:rPr>
          <w:rFonts w:ascii="Arial" w:hAnsi="Arial" w:cs="Arial"/>
          <w:bCs/>
          <w:color w:val="000000"/>
        </w:rPr>
        <w:t>GRAD DRNIŠ,</w:t>
      </w:r>
      <w:r>
        <w:rPr>
          <w:rFonts w:ascii="Arial" w:hAnsi="Arial" w:cs="Arial"/>
          <w:color w:val="000000"/>
        </w:rPr>
        <w:t xml:space="preserve"> Trg kralja Tomislava 1,  22 320 </w:t>
      </w:r>
      <w:r>
        <w:rPr>
          <w:rFonts w:ascii="Arial" w:hAnsi="Arial" w:cs="Arial"/>
          <w:color w:val="000000"/>
        </w:rPr>
        <w:t xml:space="preserve">Drniš, OIB: 38309740312 </w:t>
      </w:r>
    </w:p>
    <w:p w14:paraId="74B318D9" w14:textId="77777777" w:rsidR="00FA7613" w:rsidRDefault="007A21BC">
      <w:pPr>
        <w:spacing w:after="3" w:line="264" w:lineRule="auto"/>
        <w:ind w:left="1701" w:right="510" w:hanging="1779"/>
      </w:pPr>
      <w:r>
        <w:rPr>
          <w:rFonts w:ascii="Arial" w:hAnsi="Arial" w:cs="Arial"/>
          <w:b/>
          <w:color w:val="000000"/>
        </w:rPr>
        <w:t xml:space="preserve">Predmet nabave: </w:t>
      </w:r>
      <w:r>
        <w:rPr>
          <w:rFonts w:ascii="Arial" w:hAnsi="Arial" w:cs="Arial"/>
          <w:i/>
          <w:color w:val="000000"/>
        </w:rPr>
        <w:t>JN 26/21</w:t>
      </w:r>
      <w:r>
        <w:rPr>
          <w:rFonts w:ascii="Arial" w:hAnsi="Arial" w:cs="Arial"/>
          <w:b/>
          <w:i/>
          <w:color w:val="000000"/>
        </w:rPr>
        <w:t>-</w:t>
      </w:r>
      <w:r>
        <w:rPr>
          <w:rFonts w:ascii="Arial" w:hAnsi="Arial" w:cs="Arial"/>
          <w:i/>
          <w:color w:val="000000"/>
        </w:rPr>
        <w:t>Nabava lož ulja za potrebe Gradske uprave Grada Drniša</w:t>
      </w:r>
    </w:p>
    <w:p w14:paraId="15CD28E2" w14:textId="77777777" w:rsidR="00FA7613" w:rsidRDefault="007A21BC">
      <w:pPr>
        <w:ind w:left="234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tbl>
      <w:tblPr>
        <w:tblW w:w="10112" w:type="dxa"/>
        <w:tblInd w:w="-10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74"/>
        <w:gridCol w:w="1899"/>
        <w:gridCol w:w="936"/>
        <w:gridCol w:w="201"/>
        <w:gridCol w:w="1064"/>
        <w:gridCol w:w="2938"/>
      </w:tblGrid>
      <w:tr w:rsidR="00FA7613" w14:paraId="0DADD3F0" w14:textId="77777777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42" w:type="dxa"/>
              <w:left w:w="101" w:type="dxa"/>
              <w:bottom w:w="0" w:type="dxa"/>
              <w:right w:w="64" w:type="dxa"/>
            </w:tcMar>
          </w:tcPr>
          <w:p w14:paraId="7AA616E0" w14:textId="77777777" w:rsidR="00FA7613" w:rsidRDefault="007A21BC">
            <w:pPr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Zajednica gospodarskih subjekata (zaokružiti) </w:t>
            </w:r>
          </w:p>
        </w:tc>
        <w:tc>
          <w:tcPr>
            <w:tcW w:w="2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2" w:type="dxa"/>
              <w:left w:w="101" w:type="dxa"/>
              <w:bottom w:w="0" w:type="dxa"/>
              <w:right w:w="64" w:type="dxa"/>
            </w:tcMar>
          </w:tcPr>
          <w:p w14:paraId="50C89918" w14:textId="77777777" w:rsidR="00FA7613" w:rsidRDefault="007A21BC">
            <w:pPr>
              <w:ind w:right="42"/>
              <w:jc w:val="center"/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DA 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2" w:type="dxa"/>
              <w:left w:w="101" w:type="dxa"/>
              <w:bottom w:w="0" w:type="dxa"/>
              <w:right w:w="64" w:type="dxa"/>
            </w:tcMar>
          </w:tcPr>
          <w:p w14:paraId="3AA6022A" w14:textId="77777777" w:rsidR="00FA7613" w:rsidRDefault="007A21BC">
            <w:pPr>
              <w:ind w:right="36"/>
              <w:jc w:val="center"/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NE </w:t>
            </w:r>
          </w:p>
        </w:tc>
      </w:tr>
      <w:tr w:rsidR="00FA7613" w14:paraId="2C0D2721" w14:textId="77777777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42" w:type="dxa"/>
              <w:left w:w="101" w:type="dxa"/>
              <w:bottom w:w="0" w:type="dxa"/>
              <w:right w:w="64" w:type="dxa"/>
            </w:tcMar>
            <w:vAlign w:val="center"/>
          </w:tcPr>
          <w:p w14:paraId="60A84706" w14:textId="77777777" w:rsidR="00FA7613" w:rsidRDefault="007A21BC">
            <w:pPr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>Naziv i sjedište ponuditelja/zajednice ponuditelja</w:t>
            </w:r>
          </w:p>
          <w:p w14:paraId="32B98ACC" w14:textId="77777777" w:rsidR="00FA7613" w:rsidRDefault="007A21BC">
            <w:pPr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(ako se radi o zajednici </w:t>
            </w:r>
            <w:r>
              <w:rPr>
                <w:rFonts w:ascii="Arial" w:hAnsi="Arial" w:cs="Arial"/>
                <w:color w:val="000000"/>
                <w:lang w:eastAsia="hr-HR"/>
              </w:rPr>
              <w:t>ponuditelja prilaže se Dodatak ponudbenom listu 1.a)</w:t>
            </w:r>
          </w:p>
        </w:tc>
        <w:tc>
          <w:tcPr>
            <w:tcW w:w="51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2" w:type="dxa"/>
              <w:left w:w="101" w:type="dxa"/>
              <w:bottom w:w="0" w:type="dxa"/>
              <w:right w:w="64" w:type="dxa"/>
            </w:tcMar>
          </w:tcPr>
          <w:p w14:paraId="130E70E1" w14:textId="77777777" w:rsidR="00FA7613" w:rsidRDefault="007A21BC">
            <w:pPr>
              <w:ind w:left="7"/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 </w:t>
            </w:r>
          </w:p>
        </w:tc>
      </w:tr>
      <w:tr w:rsidR="00FA7613" w14:paraId="3362F8FE" w14:textId="77777777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42" w:type="dxa"/>
              <w:left w:w="101" w:type="dxa"/>
              <w:bottom w:w="0" w:type="dxa"/>
              <w:right w:w="64" w:type="dxa"/>
            </w:tcMar>
          </w:tcPr>
          <w:p w14:paraId="0FA2EA18" w14:textId="77777777" w:rsidR="00FA7613" w:rsidRDefault="007A21BC">
            <w:pPr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OIB/nacionalni identifikacijski broj 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2" w:type="dxa"/>
              <w:left w:w="101" w:type="dxa"/>
              <w:bottom w:w="0" w:type="dxa"/>
              <w:right w:w="64" w:type="dxa"/>
            </w:tcMar>
          </w:tcPr>
          <w:p w14:paraId="77FB4AAB" w14:textId="77777777" w:rsidR="00FA7613" w:rsidRDefault="007A21BC">
            <w:pPr>
              <w:ind w:left="8"/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42" w:type="dxa"/>
              <w:left w:w="101" w:type="dxa"/>
              <w:bottom w:w="0" w:type="dxa"/>
              <w:right w:w="64" w:type="dxa"/>
            </w:tcMar>
          </w:tcPr>
          <w:p w14:paraId="7E6C8BE9" w14:textId="77777777" w:rsidR="00FA7613" w:rsidRDefault="007A21BC">
            <w:pPr>
              <w:ind w:right="44"/>
              <w:jc w:val="center"/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IBAN </w:t>
            </w:r>
          </w:p>
        </w:tc>
        <w:tc>
          <w:tcPr>
            <w:tcW w:w="42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2" w:type="dxa"/>
              <w:left w:w="101" w:type="dxa"/>
              <w:bottom w:w="0" w:type="dxa"/>
              <w:right w:w="64" w:type="dxa"/>
            </w:tcMar>
          </w:tcPr>
          <w:p w14:paraId="25406B59" w14:textId="77777777" w:rsidR="00FA7613" w:rsidRDefault="007A21BC">
            <w:pPr>
              <w:ind w:left="10"/>
              <w:jc w:val="center"/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 </w:t>
            </w:r>
          </w:p>
        </w:tc>
      </w:tr>
      <w:tr w:rsidR="00FA7613" w14:paraId="60D84057" w14:textId="77777777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42" w:type="dxa"/>
              <w:left w:w="101" w:type="dxa"/>
              <w:bottom w:w="0" w:type="dxa"/>
              <w:right w:w="64" w:type="dxa"/>
            </w:tcMar>
          </w:tcPr>
          <w:p w14:paraId="76F702EF" w14:textId="77777777" w:rsidR="00FA7613" w:rsidRDefault="007A21BC">
            <w:pPr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Gospodarski subjekt u sustavu PDV-a (zaokružiti) </w:t>
            </w:r>
          </w:p>
        </w:tc>
        <w:tc>
          <w:tcPr>
            <w:tcW w:w="2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2" w:type="dxa"/>
              <w:left w:w="101" w:type="dxa"/>
              <w:bottom w:w="0" w:type="dxa"/>
              <w:right w:w="64" w:type="dxa"/>
            </w:tcMar>
          </w:tcPr>
          <w:p w14:paraId="7D3882C8" w14:textId="77777777" w:rsidR="00FA7613" w:rsidRDefault="007A21BC">
            <w:pPr>
              <w:ind w:right="42"/>
              <w:jc w:val="center"/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DA 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2" w:type="dxa"/>
              <w:left w:w="101" w:type="dxa"/>
              <w:bottom w:w="0" w:type="dxa"/>
              <w:right w:w="64" w:type="dxa"/>
            </w:tcMar>
          </w:tcPr>
          <w:p w14:paraId="7BFE2B83" w14:textId="77777777" w:rsidR="00FA7613" w:rsidRDefault="007A21BC">
            <w:pPr>
              <w:ind w:right="36"/>
              <w:jc w:val="center"/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NE </w:t>
            </w:r>
          </w:p>
        </w:tc>
      </w:tr>
      <w:tr w:rsidR="00FA7613" w14:paraId="72D2A03C" w14:textId="77777777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42" w:type="dxa"/>
              <w:left w:w="101" w:type="dxa"/>
              <w:bottom w:w="0" w:type="dxa"/>
              <w:right w:w="64" w:type="dxa"/>
            </w:tcMar>
          </w:tcPr>
          <w:p w14:paraId="63293E44" w14:textId="77777777" w:rsidR="00FA7613" w:rsidRDefault="007A21BC">
            <w:pPr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Adresa </w:t>
            </w:r>
          </w:p>
        </w:tc>
        <w:tc>
          <w:tcPr>
            <w:tcW w:w="70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2" w:type="dxa"/>
              <w:left w:w="101" w:type="dxa"/>
              <w:bottom w:w="0" w:type="dxa"/>
              <w:right w:w="64" w:type="dxa"/>
            </w:tcMar>
          </w:tcPr>
          <w:p w14:paraId="4046AFCA" w14:textId="77777777" w:rsidR="00FA7613" w:rsidRDefault="007A21BC">
            <w:pPr>
              <w:ind w:left="8"/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 </w:t>
            </w:r>
          </w:p>
        </w:tc>
      </w:tr>
      <w:tr w:rsidR="00FA7613" w14:paraId="27C4B6A3" w14:textId="77777777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42" w:type="dxa"/>
              <w:left w:w="101" w:type="dxa"/>
              <w:bottom w:w="0" w:type="dxa"/>
              <w:right w:w="64" w:type="dxa"/>
            </w:tcMar>
          </w:tcPr>
          <w:p w14:paraId="155A256C" w14:textId="77777777" w:rsidR="00FA7613" w:rsidRDefault="007A21BC">
            <w:pPr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Telefon 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2" w:type="dxa"/>
              <w:left w:w="101" w:type="dxa"/>
              <w:bottom w:w="0" w:type="dxa"/>
              <w:right w:w="64" w:type="dxa"/>
            </w:tcMar>
          </w:tcPr>
          <w:p w14:paraId="3E5A4B05" w14:textId="77777777" w:rsidR="00FA7613" w:rsidRDefault="007A21BC">
            <w:pPr>
              <w:ind w:left="8"/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 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42" w:type="dxa"/>
              <w:left w:w="101" w:type="dxa"/>
              <w:bottom w:w="0" w:type="dxa"/>
              <w:right w:w="64" w:type="dxa"/>
            </w:tcMar>
          </w:tcPr>
          <w:p w14:paraId="28FCCDCB" w14:textId="77777777" w:rsidR="00FA7613" w:rsidRDefault="007A21BC">
            <w:pPr>
              <w:ind w:right="41"/>
              <w:jc w:val="center"/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Telefaks </w:t>
            </w:r>
          </w:p>
        </w:tc>
        <w:tc>
          <w:tcPr>
            <w:tcW w:w="4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2" w:type="dxa"/>
              <w:left w:w="101" w:type="dxa"/>
              <w:bottom w:w="0" w:type="dxa"/>
              <w:right w:w="64" w:type="dxa"/>
            </w:tcMar>
          </w:tcPr>
          <w:p w14:paraId="056FA976" w14:textId="77777777" w:rsidR="00FA7613" w:rsidRDefault="007A21BC">
            <w:pPr>
              <w:ind w:left="16"/>
              <w:jc w:val="center"/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 </w:t>
            </w:r>
          </w:p>
        </w:tc>
      </w:tr>
      <w:tr w:rsidR="00FA7613" w14:paraId="66D0031A" w14:textId="77777777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42" w:type="dxa"/>
              <w:left w:w="101" w:type="dxa"/>
              <w:bottom w:w="0" w:type="dxa"/>
              <w:right w:w="64" w:type="dxa"/>
            </w:tcMar>
          </w:tcPr>
          <w:p w14:paraId="409F497B" w14:textId="77777777" w:rsidR="00FA7613" w:rsidRDefault="007A21BC">
            <w:pPr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E-mail </w:t>
            </w:r>
          </w:p>
        </w:tc>
        <w:tc>
          <w:tcPr>
            <w:tcW w:w="70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2" w:type="dxa"/>
              <w:left w:w="101" w:type="dxa"/>
              <w:bottom w:w="0" w:type="dxa"/>
              <w:right w:w="64" w:type="dxa"/>
            </w:tcMar>
          </w:tcPr>
          <w:p w14:paraId="39D2CB5A" w14:textId="77777777" w:rsidR="00FA7613" w:rsidRDefault="007A21BC">
            <w:pPr>
              <w:ind w:left="8"/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 </w:t>
            </w:r>
          </w:p>
        </w:tc>
      </w:tr>
      <w:tr w:rsidR="00FA7613" w14:paraId="37F10DEC" w14:textId="77777777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42" w:type="dxa"/>
              <w:left w:w="101" w:type="dxa"/>
              <w:bottom w:w="0" w:type="dxa"/>
              <w:right w:w="64" w:type="dxa"/>
            </w:tcMar>
          </w:tcPr>
          <w:p w14:paraId="5513DA41" w14:textId="77777777" w:rsidR="00FA7613" w:rsidRDefault="007A21BC">
            <w:pPr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Sudjelovanje </w:t>
            </w:r>
            <w:proofErr w:type="spellStart"/>
            <w:r>
              <w:rPr>
                <w:rFonts w:ascii="Arial" w:hAnsi="Arial" w:cs="Arial"/>
                <w:color w:val="000000"/>
                <w:lang w:eastAsia="hr-HR"/>
              </w:rPr>
              <w:t>podugovaratelja</w:t>
            </w:r>
            <w:proofErr w:type="spellEnd"/>
            <w:r>
              <w:rPr>
                <w:rFonts w:ascii="Arial" w:hAnsi="Arial" w:cs="Arial"/>
                <w:color w:val="000000"/>
                <w:lang w:eastAsia="hr-HR"/>
              </w:rPr>
              <w:t xml:space="preserve"> </w:t>
            </w:r>
            <w:r>
              <w:rPr>
                <w:rFonts w:ascii="Arial" w:hAnsi="Arial" w:cs="Arial"/>
                <w:color w:val="000000"/>
                <w:lang w:eastAsia="hr-HR"/>
              </w:rPr>
              <w:t xml:space="preserve">(zaokružiti) - (ako je odgovor DA, prilaže se Dodatak ponudbenom listu 1.b) </w:t>
            </w:r>
          </w:p>
        </w:tc>
        <w:tc>
          <w:tcPr>
            <w:tcW w:w="2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2" w:type="dxa"/>
              <w:left w:w="101" w:type="dxa"/>
              <w:bottom w:w="0" w:type="dxa"/>
              <w:right w:w="64" w:type="dxa"/>
            </w:tcMar>
            <w:vAlign w:val="center"/>
          </w:tcPr>
          <w:p w14:paraId="75A8D956" w14:textId="77777777" w:rsidR="00FA7613" w:rsidRDefault="007A21BC">
            <w:pPr>
              <w:ind w:right="42"/>
              <w:jc w:val="center"/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DA 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2" w:type="dxa"/>
              <w:left w:w="101" w:type="dxa"/>
              <w:bottom w:w="0" w:type="dxa"/>
              <w:right w:w="64" w:type="dxa"/>
            </w:tcMar>
            <w:vAlign w:val="center"/>
          </w:tcPr>
          <w:p w14:paraId="69A69D65" w14:textId="77777777" w:rsidR="00FA7613" w:rsidRDefault="007A21BC">
            <w:pPr>
              <w:ind w:right="36"/>
              <w:jc w:val="center"/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NE </w:t>
            </w:r>
          </w:p>
        </w:tc>
      </w:tr>
      <w:tr w:rsidR="00FA7613" w14:paraId="1AAFADF8" w14:textId="77777777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42" w:type="dxa"/>
              <w:left w:w="101" w:type="dxa"/>
              <w:bottom w:w="0" w:type="dxa"/>
              <w:right w:w="64" w:type="dxa"/>
            </w:tcMar>
          </w:tcPr>
          <w:p w14:paraId="35AFF598" w14:textId="77777777" w:rsidR="00FA7613" w:rsidRDefault="007A21BC">
            <w:pPr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Ime, prezime i funkcija odgovorne/ih osobe/a za potpisivanje ugovora </w:t>
            </w:r>
          </w:p>
        </w:tc>
        <w:tc>
          <w:tcPr>
            <w:tcW w:w="51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2" w:type="dxa"/>
              <w:left w:w="101" w:type="dxa"/>
              <w:bottom w:w="0" w:type="dxa"/>
              <w:right w:w="64" w:type="dxa"/>
            </w:tcMar>
          </w:tcPr>
          <w:p w14:paraId="3A6DA069" w14:textId="77777777" w:rsidR="00FA7613" w:rsidRDefault="007A21BC">
            <w:pPr>
              <w:ind w:left="7"/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 </w:t>
            </w:r>
          </w:p>
        </w:tc>
      </w:tr>
      <w:tr w:rsidR="00FA7613" w14:paraId="0F9723D4" w14:textId="77777777">
        <w:tblPrEx>
          <w:tblCellMar>
            <w:top w:w="0" w:type="dxa"/>
            <w:bottom w:w="0" w:type="dxa"/>
          </w:tblCellMar>
        </w:tblPrEx>
        <w:trPr>
          <w:trHeight w:val="568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42" w:type="dxa"/>
              <w:left w:w="101" w:type="dxa"/>
              <w:bottom w:w="0" w:type="dxa"/>
              <w:right w:w="64" w:type="dxa"/>
            </w:tcMar>
          </w:tcPr>
          <w:p w14:paraId="60B1C40E" w14:textId="77777777" w:rsidR="00FA7613" w:rsidRDefault="007A21BC">
            <w:pPr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Ime, prezime i funkcija osobe za kontakt </w:t>
            </w:r>
          </w:p>
        </w:tc>
        <w:tc>
          <w:tcPr>
            <w:tcW w:w="51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2" w:type="dxa"/>
              <w:left w:w="101" w:type="dxa"/>
              <w:bottom w:w="0" w:type="dxa"/>
              <w:right w:w="64" w:type="dxa"/>
            </w:tcMar>
          </w:tcPr>
          <w:p w14:paraId="1EBB396F" w14:textId="77777777" w:rsidR="00FA7613" w:rsidRDefault="007A21BC">
            <w:pPr>
              <w:ind w:left="7"/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 </w:t>
            </w:r>
          </w:p>
        </w:tc>
      </w:tr>
      <w:tr w:rsidR="00FA7613" w14:paraId="75183D53" w14:textId="77777777">
        <w:tblPrEx>
          <w:tblCellMar>
            <w:top w:w="0" w:type="dxa"/>
            <w:bottom w:w="0" w:type="dxa"/>
          </w:tblCellMar>
        </w:tblPrEx>
        <w:trPr>
          <w:trHeight w:val="861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42" w:type="dxa"/>
              <w:left w:w="101" w:type="dxa"/>
              <w:bottom w:w="0" w:type="dxa"/>
              <w:right w:w="64" w:type="dxa"/>
            </w:tcMar>
          </w:tcPr>
          <w:p w14:paraId="344640F3" w14:textId="77777777" w:rsidR="00FA7613" w:rsidRDefault="007A21BC">
            <w:pPr>
              <w:ind w:right="48"/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Dio predmeta nabave koji će izvršavati </w:t>
            </w:r>
            <w:r>
              <w:rPr>
                <w:rFonts w:ascii="Arial" w:hAnsi="Arial" w:cs="Arial"/>
                <w:color w:val="000000"/>
                <w:lang w:eastAsia="hr-HR"/>
              </w:rPr>
              <w:t xml:space="preserve">nositelj ponude zajednice ponuditelja (predmet, količina, vrijednost i postotni dio) - ispunjava se u slučaju postojanja zajednice  </w:t>
            </w:r>
          </w:p>
        </w:tc>
        <w:tc>
          <w:tcPr>
            <w:tcW w:w="51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2" w:type="dxa"/>
              <w:left w:w="101" w:type="dxa"/>
              <w:bottom w:w="0" w:type="dxa"/>
              <w:right w:w="64" w:type="dxa"/>
            </w:tcMar>
          </w:tcPr>
          <w:p w14:paraId="06368851" w14:textId="77777777" w:rsidR="00FA7613" w:rsidRDefault="007A21BC">
            <w:pPr>
              <w:ind w:left="7"/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 </w:t>
            </w:r>
          </w:p>
        </w:tc>
      </w:tr>
      <w:tr w:rsidR="00FA7613" w14:paraId="77F039B9" w14:textId="77777777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42" w:type="dxa"/>
              <w:left w:w="101" w:type="dxa"/>
              <w:bottom w:w="0" w:type="dxa"/>
              <w:right w:w="64" w:type="dxa"/>
            </w:tcMar>
          </w:tcPr>
          <w:p w14:paraId="3DF5984E" w14:textId="77777777" w:rsidR="00FA7613" w:rsidRDefault="007A21BC">
            <w:pPr>
              <w:textAlignment w:val="auto"/>
            </w:pPr>
            <w:r>
              <w:rPr>
                <w:rFonts w:ascii="Arial" w:hAnsi="Arial" w:cs="Arial"/>
                <w:b/>
                <w:color w:val="000000"/>
                <w:lang w:eastAsia="hr-HR"/>
              </w:rPr>
              <w:t xml:space="preserve">Broj ponude: </w:t>
            </w:r>
          </w:p>
        </w:tc>
        <w:tc>
          <w:tcPr>
            <w:tcW w:w="51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2" w:type="dxa"/>
              <w:left w:w="101" w:type="dxa"/>
              <w:bottom w:w="0" w:type="dxa"/>
              <w:right w:w="64" w:type="dxa"/>
            </w:tcMar>
          </w:tcPr>
          <w:p w14:paraId="11E0CB9E" w14:textId="77777777" w:rsidR="00FA7613" w:rsidRDefault="007A21BC">
            <w:pPr>
              <w:ind w:left="7"/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 </w:t>
            </w:r>
          </w:p>
        </w:tc>
      </w:tr>
      <w:tr w:rsidR="00FA7613" w14:paraId="7E3FD0CC" w14:textId="77777777">
        <w:tblPrEx>
          <w:tblCellMar>
            <w:top w:w="0" w:type="dxa"/>
            <w:bottom w:w="0" w:type="dxa"/>
          </w:tblCellMar>
        </w:tblPrEx>
        <w:trPr>
          <w:trHeight w:val="428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42" w:type="dxa"/>
              <w:left w:w="101" w:type="dxa"/>
              <w:bottom w:w="0" w:type="dxa"/>
              <w:right w:w="64" w:type="dxa"/>
            </w:tcMar>
          </w:tcPr>
          <w:p w14:paraId="55E3596E" w14:textId="77777777" w:rsidR="00FA7613" w:rsidRDefault="007A21BC">
            <w:pPr>
              <w:textAlignment w:val="auto"/>
            </w:pPr>
            <w:r>
              <w:rPr>
                <w:rFonts w:ascii="Arial" w:hAnsi="Arial" w:cs="Arial"/>
                <w:b/>
                <w:color w:val="000000"/>
                <w:lang w:eastAsia="hr-HR"/>
              </w:rPr>
              <w:t xml:space="preserve">Datum ponude: </w:t>
            </w:r>
          </w:p>
        </w:tc>
        <w:tc>
          <w:tcPr>
            <w:tcW w:w="51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2" w:type="dxa"/>
              <w:left w:w="101" w:type="dxa"/>
              <w:bottom w:w="0" w:type="dxa"/>
              <w:right w:w="64" w:type="dxa"/>
            </w:tcMar>
          </w:tcPr>
          <w:p w14:paraId="0DEAA81B" w14:textId="77777777" w:rsidR="00FA7613" w:rsidRDefault="007A21BC">
            <w:pPr>
              <w:ind w:left="7"/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 </w:t>
            </w:r>
          </w:p>
        </w:tc>
      </w:tr>
      <w:tr w:rsidR="00FA7613" w14:paraId="7126D1B8" w14:textId="77777777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42" w:type="dxa"/>
              <w:left w:w="101" w:type="dxa"/>
              <w:bottom w:w="0" w:type="dxa"/>
              <w:right w:w="64" w:type="dxa"/>
            </w:tcMar>
          </w:tcPr>
          <w:p w14:paraId="713A1CC4" w14:textId="77777777" w:rsidR="00FA7613" w:rsidRDefault="007A21BC">
            <w:pPr>
              <w:textAlignment w:val="auto"/>
              <w:rPr>
                <w:rFonts w:ascii="Arial" w:hAnsi="Arial" w:cs="Arial"/>
                <w:b/>
                <w:bCs/>
                <w:color w:val="00000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hr-HR"/>
              </w:rPr>
              <w:t xml:space="preserve">Cijena ponude bez PDV-a: </w:t>
            </w:r>
          </w:p>
        </w:tc>
        <w:tc>
          <w:tcPr>
            <w:tcW w:w="70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2" w:type="dxa"/>
              <w:left w:w="101" w:type="dxa"/>
              <w:bottom w:w="0" w:type="dxa"/>
              <w:right w:w="64" w:type="dxa"/>
            </w:tcMar>
          </w:tcPr>
          <w:p w14:paraId="5D6E7261" w14:textId="77777777" w:rsidR="00FA7613" w:rsidRDefault="007A21BC">
            <w:pPr>
              <w:ind w:left="8"/>
              <w:textAlignment w:val="auto"/>
            </w:pPr>
            <w:r>
              <w:rPr>
                <w:rFonts w:ascii="Arial" w:hAnsi="Arial" w:cs="Arial"/>
                <w:b/>
                <w:color w:val="000000"/>
                <w:lang w:eastAsia="hr-HR"/>
              </w:rPr>
              <w:t xml:space="preserve"> </w:t>
            </w:r>
          </w:p>
        </w:tc>
      </w:tr>
      <w:tr w:rsidR="00FA7613" w14:paraId="201E49A4" w14:textId="77777777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42" w:type="dxa"/>
              <w:left w:w="101" w:type="dxa"/>
              <w:bottom w:w="0" w:type="dxa"/>
              <w:right w:w="64" w:type="dxa"/>
            </w:tcMar>
          </w:tcPr>
          <w:p w14:paraId="794881EB" w14:textId="77777777" w:rsidR="00FA7613" w:rsidRDefault="007A21BC">
            <w:pPr>
              <w:textAlignment w:val="auto"/>
              <w:rPr>
                <w:rFonts w:ascii="Arial" w:hAnsi="Arial" w:cs="Arial"/>
                <w:b/>
                <w:bCs/>
                <w:color w:val="00000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hr-HR"/>
              </w:rPr>
              <w:t xml:space="preserve">Iznos PDV-a: </w:t>
            </w:r>
          </w:p>
        </w:tc>
        <w:tc>
          <w:tcPr>
            <w:tcW w:w="70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2" w:type="dxa"/>
              <w:left w:w="101" w:type="dxa"/>
              <w:bottom w:w="0" w:type="dxa"/>
              <w:right w:w="64" w:type="dxa"/>
            </w:tcMar>
          </w:tcPr>
          <w:p w14:paraId="6DACFACC" w14:textId="77777777" w:rsidR="00FA7613" w:rsidRDefault="007A21BC">
            <w:pPr>
              <w:ind w:left="8"/>
              <w:textAlignment w:val="auto"/>
            </w:pPr>
            <w:r>
              <w:rPr>
                <w:rFonts w:ascii="Arial" w:hAnsi="Arial" w:cs="Arial"/>
                <w:b/>
                <w:color w:val="000000"/>
                <w:lang w:eastAsia="hr-HR"/>
              </w:rPr>
              <w:t xml:space="preserve"> </w:t>
            </w:r>
          </w:p>
        </w:tc>
      </w:tr>
      <w:tr w:rsidR="00FA7613" w14:paraId="7B3A92DD" w14:textId="77777777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42" w:type="dxa"/>
              <w:left w:w="101" w:type="dxa"/>
              <w:bottom w:w="0" w:type="dxa"/>
              <w:right w:w="64" w:type="dxa"/>
            </w:tcMar>
          </w:tcPr>
          <w:p w14:paraId="44FBD0D9" w14:textId="77777777" w:rsidR="00FA7613" w:rsidRDefault="007A21BC">
            <w:pPr>
              <w:textAlignment w:val="auto"/>
              <w:rPr>
                <w:rFonts w:ascii="Arial" w:hAnsi="Arial" w:cs="Arial"/>
                <w:b/>
                <w:bCs/>
                <w:color w:val="00000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hr-HR"/>
              </w:rPr>
              <w:t xml:space="preserve">Cijena ponude s PDV-om: </w:t>
            </w:r>
          </w:p>
        </w:tc>
        <w:tc>
          <w:tcPr>
            <w:tcW w:w="70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2" w:type="dxa"/>
              <w:left w:w="101" w:type="dxa"/>
              <w:bottom w:w="0" w:type="dxa"/>
              <w:right w:w="64" w:type="dxa"/>
            </w:tcMar>
          </w:tcPr>
          <w:p w14:paraId="0B87FE7C" w14:textId="77777777" w:rsidR="00FA7613" w:rsidRDefault="007A21BC">
            <w:pPr>
              <w:ind w:left="8"/>
              <w:textAlignment w:val="auto"/>
            </w:pPr>
            <w:r>
              <w:rPr>
                <w:rFonts w:ascii="Arial" w:hAnsi="Arial" w:cs="Arial"/>
                <w:b/>
                <w:color w:val="000000"/>
                <w:lang w:eastAsia="hr-HR"/>
              </w:rPr>
              <w:t xml:space="preserve"> </w:t>
            </w:r>
          </w:p>
        </w:tc>
      </w:tr>
      <w:tr w:rsidR="00FA7613" w14:paraId="7D66DFF9" w14:textId="77777777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42" w:type="dxa"/>
              <w:left w:w="101" w:type="dxa"/>
              <w:bottom w:w="0" w:type="dxa"/>
              <w:right w:w="64" w:type="dxa"/>
            </w:tcMar>
          </w:tcPr>
          <w:p w14:paraId="112134DB" w14:textId="77777777" w:rsidR="00FA7613" w:rsidRDefault="007A21BC">
            <w:pPr>
              <w:textAlignment w:val="auto"/>
              <w:rPr>
                <w:rFonts w:ascii="Arial" w:hAnsi="Arial" w:cs="Arial"/>
                <w:b/>
                <w:bCs/>
                <w:color w:val="00000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hr-HR"/>
              </w:rPr>
              <w:t xml:space="preserve">Rok </w:t>
            </w:r>
            <w:r>
              <w:rPr>
                <w:rFonts w:ascii="Arial" w:hAnsi="Arial" w:cs="Arial"/>
                <w:b/>
                <w:bCs/>
                <w:color w:val="000000"/>
                <w:lang w:eastAsia="hr-HR"/>
              </w:rPr>
              <w:t xml:space="preserve">valjanosti ponude </w:t>
            </w:r>
          </w:p>
        </w:tc>
        <w:tc>
          <w:tcPr>
            <w:tcW w:w="70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2" w:type="dxa"/>
              <w:left w:w="101" w:type="dxa"/>
              <w:bottom w:w="0" w:type="dxa"/>
              <w:right w:w="64" w:type="dxa"/>
            </w:tcMar>
          </w:tcPr>
          <w:p w14:paraId="41F55FBE" w14:textId="77777777" w:rsidR="00FA7613" w:rsidRDefault="007A21BC">
            <w:pPr>
              <w:ind w:left="8"/>
              <w:textAlignment w:val="auto"/>
            </w:pPr>
            <w:r>
              <w:rPr>
                <w:rFonts w:ascii="Arial" w:hAnsi="Arial" w:cs="Arial"/>
                <w:b/>
                <w:color w:val="000000"/>
                <w:lang w:eastAsia="hr-HR"/>
              </w:rPr>
              <w:t xml:space="preserve"> </w:t>
            </w:r>
          </w:p>
        </w:tc>
      </w:tr>
      <w:tr w:rsidR="00FA7613" w14:paraId="7EAC3C3B" w14:textId="77777777">
        <w:tblPrEx>
          <w:tblCellMar>
            <w:top w:w="0" w:type="dxa"/>
            <w:bottom w:w="0" w:type="dxa"/>
          </w:tblCellMar>
        </w:tblPrEx>
        <w:trPr>
          <w:trHeight w:val="745"/>
        </w:trPr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2" w:type="dxa"/>
              <w:left w:w="101" w:type="dxa"/>
              <w:bottom w:w="0" w:type="dxa"/>
              <w:right w:w="64" w:type="dxa"/>
            </w:tcMar>
            <w:vAlign w:val="center"/>
          </w:tcPr>
          <w:p w14:paraId="6EAB5F7F" w14:textId="77777777" w:rsidR="00FA7613" w:rsidRDefault="007A21BC">
            <w:pPr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 </w:t>
            </w:r>
          </w:p>
        </w:tc>
        <w:tc>
          <w:tcPr>
            <w:tcW w:w="70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2" w:type="dxa"/>
              <w:left w:w="101" w:type="dxa"/>
              <w:bottom w:w="0" w:type="dxa"/>
              <w:right w:w="64" w:type="dxa"/>
            </w:tcMar>
          </w:tcPr>
          <w:p w14:paraId="3F7B77B5" w14:textId="77777777" w:rsidR="00FA7613" w:rsidRDefault="007A21BC">
            <w:pPr>
              <w:ind w:left="8"/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Svojim potpisom potvrđujemo da smo proučili i razumjeli Poziv za dostavu ponude i sve uvjete ovog postupka nabave te da dajemo ponudu u skladu s odredbama ovog Poziva. </w:t>
            </w:r>
          </w:p>
        </w:tc>
      </w:tr>
    </w:tbl>
    <w:p w14:paraId="308FAFB3" w14:textId="77777777" w:rsidR="00FA7613" w:rsidRDefault="007A21BC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  <w:t xml:space="preserve">  </w:t>
      </w:r>
    </w:p>
    <w:p w14:paraId="13544111" w14:textId="77777777" w:rsidR="00FA7613" w:rsidRDefault="007A21BC">
      <w:pPr>
        <w:spacing w:after="2"/>
        <w:ind w:left="4956" w:firstLine="70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ZA PONUDITELJA: </w:t>
      </w:r>
    </w:p>
    <w:p w14:paraId="2250F741" w14:textId="77777777" w:rsidR="00FA7613" w:rsidRDefault="007A21BC">
      <w:pPr>
        <w:tabs>
          <w:tab w:val="center" w:pos="5181"/>
          <w:tab w:val="center" w:pos="7749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M.P. </w:t>
      </w:r>
      <w:r>
        <w:rPr>
          <w:rFonts w:ascii="Arial" w:hAnsi="Arial" w:cs="Arial"/>
          <w:color w:val="000000"/>
        </w:rPr>
        <w:tab/>
        <w:t xml:space="preserve"> </w:t>
      </w:r>
    </w:p>
    <w:p w14:paraId="172A366F" w14:textId="77777777" w:rsidR="00FA7613" w:rsidRDefault="007A21BC">
      <w:pPr>
        <w:tabs>
          <w:tab w:val="center" w:pos="7748"/>
        </w:tabs>
        <w:spacing w:after="2"/>
        <w:ind w:left="-1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_______________________________ </w:t>
      </w:r>
      <w:r>
        <w:rPr>
          <w:rFonts w:ascii="Arial" w:hAnsi="Arial" w:cs="Arial"/>
          <w:color w:val="000000"/>
        </w:rPr>
        <w:tab/>
        <w:t xml:space="preserve">_____________________________________ </w:t>
      </w:r>
    </w:p>
    <w:p w14:paraId="4976EE2E" w14:textId="77777777" w:rsidR="00FA7613" w:rsidRDefault="007A21BC">
      <w:pPr>
        <w:tabs>
          <w:tab w:val="center" w:pos="7744"/>
        </w:tabs>
        <w:spacing w:after="3" w:line="264" w:lineRule="auto"/>
        <w:ind w:left="-1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(mjesto i datum)                                                   (potpis ovlaštene osobe) </w:t>
      </w:r>
    </w:p>
    <w:bookmarkEnd w:id="2"/>
    <w:p w14:paraId="729C3AD7" w14:textId="77777777" w:rsidR="00FA7613" w:rsidRDefault="00FA7613">
      <w:pPr>
        <w:jc w:val="center"/>
        <w:rPr>
          <w:rFonts w:ascii="Arial" w:hAnsi="Arial" w:cs="Arial"/>
          <w:b/>
          <w:bCs/>
          <w:color w:val="000000"/>
        </w:rPr>
      </w:pPr>
    </w:p>
    <w:p w14:paraId="6E8A4C07" w14:textId="77777777" w:rsidR="00FA7613" w:rsidRDefault="00FA7613">
      <w:pPr>
        <w:jc w:val="center"/>
        <w:rPr>
          <w:rFonts w:ascii="Arial" w:hAnsi="Arial" w:cs="Arial"/>
          <w:b/>
          <w:bCs/>
          <w:color w:val="000000"/>
        </w:rPr>
      </w:pPr>
    </w:p>
    <w:p w14:paraId="4A93A78C" w14:textId="77777777" w:rsidR="00FA7613" w:rsidRDefault="007A21BC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lastRenderedPageBreak/>
        <w:t>Dodatak Ponudbenom listu 1.a u slučaju zajednice ponuditelja</w:t>
      </w:r>
    </w:p>
    <w:p w14:paraId="1D8F7B35" w14:textId="77777777" w:rsidR="00FA7613" w:rsidRDefault="007A21BC">
      <w:r>
        <w:rPr>
          <w:rFonts w:ascii="Arial" w:hAnsi="Arial" w:cs="Arial"/>
          <w:b/>
          <w:color w:val="000000"/>
        </w:rPr>
        <w:t xml:space="preserve"> </w:t>
      </w:r>
    </w:p>
    <w:p w14:paraId="24764F76" w14:textId="77777777" w:rsidR="00FA7613" w:rsidRDefault="007A21BC">
      <w:r>
        <w:rPr>
          <w:rFonts w:ascii="Arial" w:hAnsi="Arial" w:cs="Arial"/>
          <w:b/>
          <w:color w:val="000000"/>
        </w:rPr>
        <w:t xml:space="preserve">Naručitelj: </w:t>
      </w:r>
      <w:r>
        <w:rPr>
          <w:rFonts w:ascii="Arial" w:hAnsi="Arial" w:cs="Arial"/>
          <w:bCs/>
          <w:color w:val="000000"/>
        </w:rPr>
        <w:t>GRAD DRNIŠ,</w:t>
      </w:r>
      <w:r>
        <w:rPr>
          <w:rFonts w:ascii="Arial" w:hAnsi="Arial" w:cs="Arial"/>
          <w:color w:val="000000"/>
        </w:rPr>
        <w:t xml:space="preserve"> Trg kralja Tomislava 1,  22 320 Drniš, OIB: 38309740312 </w:t>
      </w:r>
    </w:p>
    <w:p w14:paraId="69D325FA" w14:textId="77777777" w:rsidR="00FA7613" w:rsidRDefault="007A21BC">
      <w:pPr>
        <w:ind w:left="1843" w:hanging="1843"/>
      </w:pPr>
      <w:r>
        <w:rPr>
          <w:rFonts w:ascii="Arial" w:hAnsi="Arial" w:cs="Arial"/>
          <w:b/>
          <w:color w:val="000000"/>
        </w:rPr>
        <w:t xml:space="preserve">Predmet nabave: </w:t>
      </w:r>
      <w:r>
        <w:rPr>
          <w:rFonts w:ascii="Arial" w:hAnsi="Arial" w:cs="Arial"/>
          <w:i/>
          <w:color w:val="000000"/>
        </w:rPr>
        <w:t>JN 26/21-Nabava lož ulja za potrebe Gradske uprave Grada Drniša</w:t>
      </w:r>
    </w:p>
    <w:p w14:paraId="6464C5EE" w14:textId="77777777" w:rsidR="00FA7613" w:rsidRDefault="007A21BC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tbl>
      <w:tblPr>
        <w:tblW w:w="10112" w:type="dxa"/>
        <w:tblInd w:w="-10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74"/>
        <w:gridCol w:w="1899"/>
        <w:gridCol w:w="936"/>
        <w:gridCol w:w="201"/>
        <w:gridCol w:w="1064"/>
        <w:gridCol w:w="2938"/>
      </w:tblGrid>
      <w:tr w:rsidR="00FA7613" w14:paraId="49B9E775" w14:textId="77777777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42" w:type="dxa"/>
              <w:left w:w="101" w:type="dxa"/>
              <w:bottom w:w="0" w:type="dxa"/>
              <w:right w:w="64" w:type="dxa"/>
            </w:tcMar>
            <w:vAlign w:val="center"/>
          </w:tcPr>
          <w:p w14:paraId="090A1AB3" w14:textId="77777777" w:rsidR="00FA7613" w:rsidRDefault="007A21BC">
            <w:pPr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Naziv i sjedište člana </w:t>
            </w:r>
            <w:r>
              <w:rPr>
                <w:rFonts w:ascii="Arial" w:hAnsi="Arial" w:cs="Arial"/>
                <w:color w:val="000000"/>
                <w:lang w:eastAsia="hr-HR"/>
              </w:rPr>
              <w:t>zajednice ponuditelja</w:t>
            </w:r>
          </w:p>
        </w:tc>
        <w:tc>
          <w:tcPr>
            <w:tcW w:w="51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2" w:type="dxa"/>
              <w:left w:w="101" w:type="dxa"/>
              <w:bottom w:w="0" w:type="dxa"/>
              <w:right w:w="64" w:type="dxa"/>
            </w:tcMar>
          </w:tcPr>
          <w:p w14:paraId="63AEF355" w14:textId="77777777" w:rsidR="00FA7613" w:rsidRDefault="007A21BC">
            <w:pPr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 </w:t>
            </w:r>
          </w:p>
        </w:tc>
      </w:tr>
      <w:tr w:rsidR="00FA7613" w14:paraId="3A889BF3" w14:textId="77777777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42" w:type="dxa"/>
              <w:left w:w="101" w:type="dxa"/>
              <w:bottom w:w="0" w:type="dxa"/>
              <w:right w:w="64" w:type="dxa"/>
            </w:tcMar>
          </w:tcPr>
          <w:p w14:paraId="7BF15CB3" w14:textId="77777777" w:rsidR="00FA7613" w:rsidRDefault="007A21BC">
            <w:pPr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OIB/nacionalni identifikacijski broj 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2" w:type="dxa"/>
              <w:left w:w="101" w:type="dxa"/>
              <w:bottom w:w="0" w:type="dxa"/>
              <w:right w:w="64" w:type="dxa"/>
            </w:tcMar>
          </w:tcPr>
          <w:p w14:paraId="757E4020" w14:textId="77777777" w:rsidR="00FA7613" w:rsidRDefault="007A21BC">
            <w:pPr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42" w:type="dxa"/>
              <w:left w:w="101" w:type="dxa"/>
              <w:bottom w:w="0" w:type="dxa"/>
              <w:right w:w="64" w:type="dxa"/>
            </w:tcMar>
          </w:tcPr>
          <w:p w14:paraId="076F0AA2" w14:textId="77777777" w:rsidR="00FA7613" w:rsidRDefault="007A21BC">
            <w:pPr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IBAN </w:t>
            </w:r>
          </w:p>
        </w:tc>
        <w:tc>
          <w:tcPr>
            <w:tcW w:w="42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2" w:type="dxa"/>
              <w:left w:w="101" w:type="dxa"/>
              <w:bottom w:w="0" w:type="dxa"/>
              <w:right w:w="64" w:type="dxa"/>
            </w:tcMar>
          </w:tcPr>
          <w:p w14:paraId="49F797D5" w14:textId="77777777" w:rsidR="00FA7613" w:rsidRDefault="007A21BC">
            <w:pPr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 </w:t>
            </w:r>
          </w:p>
        </w:tc>
      </w:tr>
      <w:tr w:rsidR="00FA7613" w14:paraId="4B85B062" w14:textId="77777777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42" w:type="dxa"/>
              <w:left w:w="101" w:type="dxa"/>
              <w:bottom w:w="0" w:type="dxa"/>
              <w:right w:w="64" w:type="dxa"/>
            </w:tcMar>
          </w:tcPr>
          <w:p w14:paraId="25D37D64" w14:textId="77777777" w:rsidR="00FA7613" w:rsidRDefault="007A21BC">
            <w:pPr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Gospodarski subjekt u sustavu PDV-a (zaokružiti) </w:t>
            </w:r>
          </w:p>
        </w:tc>
        <w:tc>
          <w:tcPr>
            <w:tcW w:w="2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2" w:type="dxa"/>
              <w:left w:w="101" w:type="dxa"/>
              <w:bottom w:w="0" w:type="dxa"/>
              <w:right w:w="64" w:type="dxa"/>
            </w:tcMar>
          </w:tcPr>
          <w:p w14:paraId="3D7E1D13" w14:textId="77777777" w:rsidR="00FA7613" w:rsidRDefault="007A21BC">
            <w:pPr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DA 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2" w:type="dxa"/>
              <w:left w:w="101" w:type="dxa"/>
              <w:bottom w:w="0" w:type="dxa"/>
              <w:right w:w="64" w:type="dxa"/>
            </w:tcMar>
          </w:tcPr>
          <w:p w14:paraId="2A2E4123" w14:textId="77777777" w:rsidR="00FA7613" w:rsidRDefault="007A21BC">
            <w:pPr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NE </w:t>
            </w:r>
          </w:p>
        </w:tc>
      </w:tr>
      <w:tr w:rsidR="00FA7613" w14:paraId="2E191962" w14:textId="77777777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42" w:type="dxa"/>
              <w:left w:w="101" w:type="dxa"/>
              <w:bottom w:w="0" w:type="dxa"/>
              <w:right w:w="64" w:type="dxa"/>
            </w:tcMar>
          </w:tcPr>
          <w:p w14:paraId="62CC832E" w14:textId="77777777" w:rsidR="00FA7613" w:rsidRDefault="007A21BC">
            <w:pPr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Adresa </w:t>
            </w:r>
          </w:p>
        </w:tc>
        <w:tc>
          <w:tcPr>
            <w:tcW w:w="70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2" w:type="dxa"/>
              <w:left w:w="101" w:type="dxa"/>
              <w:bottom w:w="0" w:type="dxa"/>
              <w:right w:w="64" w:type="dxa"/>
            </w:tcMar>
          </w:tcPr>
          <w:p w14:paraId="5AD164E9" w14:textId="77777777" w:rsidR="00FA7613" w:rsidRDefault="007A21BC">
            <w:pPr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 </w:t>
            </w:r>
          </w:p>
        </w:tc>
      </w:tr>
      <w:tr w:rsidR="00FA7613" w14:paraId="7DA5D2C0" w14:textId="77777777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42" w:type="dxa"/>
              <w:left w:w="101" w:type="dxa"/>
              <w:bottom w:w="0" w:type="dxa"/>
              <w:right w:w="64" w:type="dxa"/>
            </w:tcMar>
          </w:tcPr>
          <w:p w14:paraId="13EF9D2B" w14:textId="77777777" w:rsidR="00FA7613" w:rsidRDefault="007A21BC">
            <w:pPr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Telefon 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2" w:type="dxa"/>
              <w:left w:w="101" w:type="dxa"/>
              <w:bottom w:w="0" w:type="dxa"/>
              <w:right w:w="64" w:type="dxa"/>
            </w:tcMar>
          </w:tcPr>
          <w:p w14:paraId="6A6D48EB" w14:textId="77777777" w:rsidR="00FA7613" w:rsidRDefault="007A21BC">
            <w:pPr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 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42" w:type="dxa"/>
              <w:left w:w="101" w:type="dxa"/>
              <w:bottom w:w="0" w:type="dxa"/>
              <w:right w:w="64" w:type="dxa"/>
            </w:tcMar>
          </w:tcPr>
          <w:p w14:paraId="7D935874" w14:textId="77777777" w:rsidR="00FA7613" w:rsidRDefault="007A21BC">
            <w:pPr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Telefaks </w:t>
            </w:r>
          </w:p>
        </w:tc>
        <w:tc>
          <w:tcPr>
            <w:tcW w:w="4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2" w:type="dxa"/>
              <w:left w:w="101" w:type="dxa"/>
              <w:bottom w:w="0" w:type="dxa"/>
              <w:right w:w="64" w:type="dxa"/>
            </w:tcMar>
          </w:tcPr>
          <w:p w14:paraId="18B5485D" w14:textId="77777777" w:rsidR="00FA7613" w:rsidRDefault="007A21BC">
            <w:pPr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 </w:t>
            </w:r>
          </w:p>
        </w:tc>
      </w:tr>
      <w:tr w:rsidR="00FA7613" w14:paraId="47449FED" w14:textId="77777777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42" w:type="dxa"/>
              <w:left w:w="101" w:type="dxa"/>
              <w:bottom w:w="0" w:type="dxa"/>
              <w:right w:w="64" w:type="dxa"/>
            </w:tcMar>
          </w:tcPr>
          <w:p w14:paraId="5D930E14" w14:textId="77777777" w:rsidR="00FA7613" w:rsidRDefault="007A21BC">
            <w:pPr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E-mail </w:t>
            </w:r>
          </w:p>
        </w:tc>
        <w:tc>
          <w:tcPr>
            <w:tcW w:w="70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2" w:type="dxa"/>
              <w:left w:w="101" w:type="dxa"/>
              <w:bottom w:w="0" w:type="dxa"/>
              <w:right w:w="64" w:type="dxa"/>
            </w:tcMar>
          </w:tcPr>
          <w:p w14:paraId="6D8FF8B1" w14:textId="77777777" w:rsidR="00FA7613" w:rsidRDefault="007A21BC">
            <w:pPr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 </w:t>
            </w:r>
          </w:p>
        </w:tc>
      </w:tr>
      <w:tr w:rsidR="00FA7613" w14:paraId="21E2E3C1" w14:textId="77777777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42" w:type="dxa"/>
              <w:left w:w="101" w:type="dxa"/>
              <w:bottom w:w="0" w:type="dxa"/>
              <w:right w:w="64" w:type="dxa"/>
            </w:tcMar>
          </w:tcPr>
          <w:p w14:paraId="2EB82A3B" w14:textId="77777777" w:rsidR="00FA7613" w:rsidRDefault="007A21BC">
            <w:pPr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Ime, prezime i funkcija odgovorne/ih osobe/a za potpisivanje ugovora </w:t>
            </w:r>
          </w:p>
        </w:tc>
        <w:tc>
          <w:tcPr>
            <w:tcW w:w="51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2" w:type="dxa"/>
              <w:left w:w="101" w:type="dxa"/>
              <w:bottom w:w="0" w:type="dxa"/>
              <w:right w:w="64" w:type="dxa"/>
            </w:tcMar>
          </w:tcPr>
          <w:p w14:paraId="6A38D8D2" w14:textId="77777777" w:rsidR="00FA7613" w:rsidRDefault="007A21BC">
            <w:pPr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 </w:t>
            </w:r>
          </w:p>
        </w:tc>
      </w:tr>
      <w:tr w:rsidR="00FA7613" w14:paraId="3AAB1B97" w14:textId="77777777">
        <w:tblPrEx>
          <w:tblCellMar>
            <w:top w:w="0" w:type="dxa"/>
            <w:bottom w:w="0" w:type="dxa"/>
          </w:tblCellMar>
        </w:tblPrEx>
        <w:trPr>
          <w:trHeight w:val="568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42" w:type="dxa"/>
              <w:left w:w="101" w:type="dxa"/>
              <w:bottom w:w="0" w:type="dxa"/>
              <w:right w:w="64" w:type="dxa"/>
            </w:tcMar>
          </w:tcPr>
          <w:p w14:paraId="1848396F" w14:textId="77777777" w:rsidR="00FA7613" w:rsidRDefault="007A21BC">
            <w:pPr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Ime, prezime i funkcija osobe za kontakt </w:t>
            </w:r>
          </w:p>
        </w:tc>
        <w:tc>
          <w:tcPr>
            <w:tcW w:w="51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2" w:type="dxa"/>
              <w:left w:w="101" w:type="dxa"/>
              <w:bottom w:w="0" w:type="dxa"/>
              <w:right w:w="64" w:type="dxa"/>
            </w:tcMar>
          </w:tcPr>
          <w:p w14:paraId="25D01465" w14:textId="77777777" w:rsidR="00FA7613" w:rsidRDefault="007A21BC">
            <w:pPr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 </w:t>
            </w:r>
          </w:p>
        </w:tc>
      </w:tr>
      <w:tr w:rsidR="00FA7613" w14:paraId="7C114A4A" w14:textId="77777777">
        <w:tblPrEx>
          <w:tblCellMar>
            <w:top w:w="0" w:type="dxa"/>
            <w:bottom w:w="0" w:type="dxa"/>
          </w:tblCellMar>
        </w:tblPrEx>
        <w:trPr>
          <w:trHeight w:val="861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42" w:type="dxa"/>
              <w:left w:w="101" w:type="dxa"/>
              <w:bottom w:w="0" w:type="dxa"/>
              <w:right w:w="64" w:type="dxa"/>
            </w:tcMar>
          </w:tcPr>
          <w:p w14:paraId="514E52D6" w14:textId="77777777" w:rsidR="00FA7613" w:rsidRDefault="007A21BC">
            <w:pPr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Dio predmeta nabave koji će izvršavati član zajednice ponuditelja (predmet, količina, vrijednost i postotni dio)   </w:t>
            </w:r>
          </w:p>
        </w:tc>
        <w:tc>
          <w:tcPr>
            <w:tcW w:w="51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2" w:type="dxa"/>
              <w:left w:w="101" w:type="dxa"/>
              <w:bottom w:w="0" w:type="dxa"/>
              <w:right w:w="64" w:type="dxa"/>
            </w:tcMar>
          </w:tcPr>
          <w:p w14:paraId="44CCB38F" w14:textId="77777777" w:rsidR="00FA7613" w:rsidRDefault="007A21BC">
            <w:pPr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 </w:t>
            </w:r>
          </w:p>
        </w:tc>
      </w:tr>
    </w:tbl>
    <w:p w14:paraId="3E5BF4D1" w14:textId="77777777" w:rsidR="00FA7613" w:rsidRDefault="007A21BC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  <w:t xml:space="preserve">  </w:t>
      </w:r>
    </w:p>
    <w:p w14:paraId="68CBBA2F" w14:textId="77777777" w:rsidR="00FA7613" w:rsidRDefault="007A21BC">
      <w:pPr>
        <w:ind w:left="5664" w:firstLine="70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ZA PONUDITELJA: </w:t>
      </w:r>
    </w:p>
    <w:p w14:paraId="6AB2891E" w14:textId="77777777" w:rsidR="00FA7613" w:rsidRDefault="007A21BC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M.P. </w:t>
      </w:r>
      <w:r>
        <w:rPr>
          <w:rFonts w:ascii="Arial" w:hAnsi="Arial" w:cs="Arial"/>
          <w:color w:val="000000"/>
        </w:rPr>
        <w:tab/>
        <w:t xml:space="preserve"> </w:t>
      </w:r>
    </w:p>
    <w:p w14:paraId="5E434140" w14:textId="77777777" w:rsidR="00FA7613" w:rsidRDefault="007A21BC">
      <w:pPr>
        <w:ind w:left="57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___________________________ </w:t>
      </w:r>
    </w:p>
    <w:p w14:paraId="552B3008" w14:textId="77777777" w:rsidR="00FA7613" w:rsidRDefault="007A21BC">
      <w:pPr>
        <w:ind w:left="4956" w:firstLine="70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(potpis </w:t>
      </w:r>
      <w:r>
        <w:rPr>
          <w:rFonts w:ascii="Arial" w:hAnsi="Arial" w:cs="Arial"/>
          <w:color w:val="000000"/>
        </w:rPr>
        <w:t>ovlaštene osobe)</w:t>
      </w:r>
    </w:p>
    <w:p w14:paraId="74DE7F71" w14:textId="77777777" w:rsidR="00FA7613" w:rsidRDefault="00FA7613">
      <w:pPr>
        <w:rPr>
          <w:rFonts w:ascii="Arial" w:hAnsi="Arial" w:cs="Arial"/>
          <w:color w:val="000000"/>
        </w:rPr>
      </w:pPr>
    </w:p>
    <w:p w14:paraId="16CBF868" w14:textId="77777777" w:rsidR="00FA7613" w:rsidRDefault="007A21BC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U_________dana_________2021.</w:t>
      </w:r>
    </w:p>
    <w:p w14:paraId="2A05660E" w14:textId="77777777" w:rsidR="00FA7613" w:rsidRDefault="00FA7613">
      <w:pPr>
        <w:rPr>
          <w:rFonts w:ascii="Arial" w:hAnsi="Arial" w:cs="Arial"/>
          <w:color w:val="000000"/>
        </w:rPr>
      </w:pPr>
    </w:p>
    <w:p w14:paraId="2C28EA60" w14:textId="77777777" w:rsidR="00FA7613" w:rsidRDefault="00FA7613">
      <w:pPr>
        <w:rPr>
          <w:rFonts w:ascii="Arial" w:hAnsi="Arial" w:cs="Arial"/>
          <w:color w:val="000000"/>
        </w:rPr>
      </w:pPr>
    </w:p>
    <w:p w14:paraId="38B41CB3" w14:textId="77777777" w:rsidR="00FA7613" w:rsidRDefault="00FA7613">
      <w:pPr>
        <w:rPr>
          <w:rFonts w:ascii="Arial" w:hAnsi="Arial" w:cs="Arial"/>
          <w:color w:val="000000"/>
        </w:rPr>
      </w:pPr>
    </w:p>
    <w:p w14:paraId="70BDBEDD" w14:textId="77777777" w:rsidR="00FA7613" w:rsidRDefault="00FA7613">
      <w:pPr>
        <w:jc w:val="center"/>
        <w:rPr>
          <w:rFonts w:ascii="Arial" w:hAnsi="Arial" w:cs="Arial"/>
          <w:color w:val="000000"/>
        </w:rPr>
      </w:pPr>
    </w:p>
    <w:p w14:paraId="3A501B32" w14:textId="77777777" w:rsidR="00FA7613" w:rsidRDefault="00FA7613">
      <w:pPr>
        <w:jc w:val="center"/>
        <w:rPr>
          <w:rFonts w:ascii="Arial" w:hAnsi="Arial" w:cs="Arial"/>
          <w:color w:val="000000"/>
        </w:rPr>
      </w:pPr>
    </w:p>
    <w:p w14:paraId="2E303132" w14:textId="77777777" w:rsidR="00FA7613" w:rsidRDefault="00FA7613">
      <w:pPr>
        <w:jc w:val="center"/>
        <w:rPr>
          <w:rFonts w:ascii="Arial" w:hAnsi="Arial" w:cs="Arial"/>
          <w:color w:val="000000"/>
        </w:rPr>
      </w:pPr>
    </w:p>
    <w:p w14:paraId="09DC1173" w14:textId="77777777" w:rsidR="00FA7613" w:rsidRDefault="00FA7613">
      <w:pPr>
        <w:jc w:val="center"/>
        <w:rPr>
          <w:rFonts w:ascii="Arial" w:hAnsi="Arial" w:cs="Arial"/>
          <w:color w:val="000000"/>
        </w:rPr>
      </w:pPr>
    </w:p>
    <w:p w14:paraId="5A962ACA" w14:textId="77777777" w:rsidR="00FA7613" w:rsidRDefault="00FA7613">
      <w:pPr>
        <w:jc w:val="center"/>
        <w:rPr>
          <w:rFonts w:ascii="Arial" w:hAnsi="Arial" w:cs="Arial"/>
          <w:color w:val="000000"/>
        </w:rPr>
      </w:pPr>
    </w:p>
    <w:p w14:paraId="4DF46232" w14:textId="77777777" w:rsidR="00FA7613" w:rsidRDefault="00FA7613">
      <w:pPr>
        <w:jc w:val="center"/>
        <w:rPr>
          <w:rFonts w:ascii="Arial" w:hAnsi="Arial" w:cs="Arial"/>
          <w:color w:val="000000"/>
        </w:rPr>
      </w:pPr>
    </w:p>
    <w:p w14:paraId="3367F7B3" w14:textId="77777777" w:rsidR="00FA7613" w:rsidRDefault="00FA7613">
      <w:pPr>
        <w:jc w:val="center"/>
        <w:rPr>
          <w:rFonts w:ascii="Arial" w:hAnsi="Arial" w:cs="Arial"/>
          <w:color w:val="000000"/>
        </w:rPr>
      </w:pPr>
    </w:p>
    <w:p w14:paraId="36965835" w14:textId="77777777" w:rsidR="00FA7613" w:rsidRDefault="00FA7613">
      <w:pPr>
        <w:jc w:val="center"/>
        <w:rPr>
          <w:rFonts w:ascii="Arial" w:hAnsi="Arial" w:cs="Arial"/>
          <w:color w:val="000000"/>
        </w:rPr>
      </w:pPr>
    </w:p>
    <w:p w14:paraId="40C2BC5A" w14:textId="77777777" w:rsidR="00FA7613" w:rsidRDefault="00FA7613">
      <w:pPr>
        <w:jc w:val="center"/>
        <w:rPr>
          <w:rFonts w:ascii="Arial" w:hAnsi="Arial" w:cs="Arial"/>
          <w:color w:val="000000"/>
        </w:rPr>
      </w:pPr>
    </w:p>
    <w:p w14:paraId="09C08D09" w14:textId="77777777" w:rsidR="00FA7613" w:rsidRDefault="00FA7613">
      <w:pPr>
        <w:jc w:val="center"/>
        <w:rPr>
          <w:rFonts w:ascii="Arial" w:hAnsi="Arial" w:cs="Arial"/>
          <w:color w:val="000000"/>
        </w:rPr>
      </w:pPr>
    </w:p>
    <w:p w14:paraId="3AEF388F" w14:textId="77777777" w:rsidR="00FA7613" w:rsidRDefault="00FA7613">
      <w:pPr>
        <w:jc w:val="center"/>
        <w:rPr>
          <w:rFonts w:ascii="Arial" w:hAnsi="Arial" w:cs="Arial"/>
          <w:color w:val="000000"/>
        </w:rPr>
      </w:pPr>
    </w:p>
    <w:p w14:paraId="065998D3" w14:textId="77777777" w:rsidR="00FA7613" w:rsidRDefault="00FA7613">
      <w:pPr>
        <w:jc w:val="center"/>
        <w:rPr>
          <w:rFonts w:ascii="Arial" w:hAnsi="Arial" w:cs="Arial"/>
          <w:color w:val="000000"/>
        </w:rPr>
      </w:pPr>
    </w:p>
    <w:p w14:paraId="36488615" w14:textId="77777777" w:rsidR="00FA7613" w:rsidRDefault="00FA7613">
      <w:pPr>
        <w:jc w:val="center"/>
        <w:rPr>
          <w:rFonts w:ascii="Arial" w:hAnsi="Arial" w:cs="Arial"/>
          <w:b/>
          <w:bCs/>
          <w:color w:val="000000"/>
        </w:rPr>
      </w:pPr>
    </w:p>
    <w:p w14:paraId="174CACA6" w14:textId="77777777" w:rsidR="00FA7613" w:rsidRDefault="00FA7613">
      <w:pPr>
        <w:jc w:val="center"/>
        <w:rPr>
          <w:rFonts w:ascii="Arial" w:hAnsi="Arial" w:cs="Arial"/>
          <w:b/>
          <w:bCs/>
          <w:color w:val="000000"/>
        </w:rPr>
      </w:pPr>
    </w:p>
    <w:p w14:paraId="738807AF" w14:textId="77777777" w:rsidR="00FA7613" w:rsidRDefault="00FA7613">
      <w:pPr>
        <w:jc w:val="center"/>
        <w:rPr>
          <w:rFonts w:ascii="Arial" w:hAnsi="Arial" w:cs="Arial"/>
          <w:b/>
          <w:bCs/>
          <w:color w:val="000000"/>
        </w:rPr>
      </w:pPr>
    </w:p>
    <w:p w14:paraId="449BCB4C" w14:textId="77777777" w:rsidR="00FA7613" w:rsidRDefault="00FA7613">
      <w:pPr>
        <w:jc w:val="center"/>
        <w:rPr>
          <w:rFonts w:ascii="Arial" w:hAnsi="Arial" w:cs="Arial"/>
          <w:b/>
          <w:bCs/>
          <w:color w:val="000000"/>
        </w:rPr>
      </w:pPr>
    </w:p>
    <w:p w14:paraId="27D2ECDD" w14:textId="77777777" w:rsidR="00FA7613" w:rsidRDefault="00FA7613">
      <w:pPr>
        <w:jc w:val="center"/>
        <w:rPr>
          <w:rFonts w:ascii="Arial" w:hAnsi="Arial" w:cs="Arial"/>
          <w:b/>
          <w:bCs/>
          <w:color w:val="000000"/>
        </w:rPr>
      </w:pPr>
    </w:p>
    <w:p w14:paraId="61D5B459" w14:textId="77777777" w:rsidR="00FA7613" w:rsidRDefault="00FA7613">
      <w:pPr>
        <w:jc w:val="center"/>
        <w:rPr>
          <w:rFonts w:ascii="Arial" w:hAnsi="Arial" w:cs="Arial"/>
          <w:b/>
          <w:bCs/>
          <w:color w:val="000000"/>
        </w:rPr>
      </w:pPr>
    </w:p>
    <w:p w14:paraId="5E74A0E8" w14:textId="77777777" w:rsidR="00FA7613" w:rsidRDefault="007A21BC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lastRenderedPageBreak/>
        <w:t xml:space="preserve">Dodatak Ponudbenom listu 1.b u slučaju </w:t>
      </w:r>
      <w:proofErr w:type="spellStart"/>
      <w:r>
        <w:rPr>
          <w:rFonts w:ascii="Arial" w:hAnsi="Arial" w:cs="Arial"/>
          <w:b/>
          <w:bCs/>
          <w:color w:val="000000"/>
        </w:rPr>
        <w:t>podugovaratelja</w:t>
      </w:r>
      <w:proofErr w:type="spellEnd"/>
    </w:p>
    <w:p w14:paraId="3B4DD7AC" w14:textId="77777777" w:rsidR="00FA7613" w:rsidRDefault="007A21BC">
      <w:r>
        <w:rPr>
          <w:rFonts w:ascii="Arial" w:hAnsi="Arial" w:cs="Arial"/>
          <w:b/>
          <w:color w:val="000000"/>
        </w:rPr>
        <w:t xml:space="preserve"> </w:t>
      </w:r>
    </w:p>
    <w:p w14:paraId="3457B0D6" w14:textId="77777777" w:rsidR="00FA7613" w:rsidRDefault="007A21BC">
      <w:r>
        <w:rPr>
          <w:rFonts w:ascii="Arial" w:hAnsi="Arial" w:cs="Arial"/>
          <w:b/>
          <w:color w:val="000000"/>
        </w:rPr>
        <w:t xml:space="preserve">Naručitelj: </w:t>
      </w:r>
      <w:r>
        <w:rPr>
          <w:rFonts w:ascii="Arial" w:hAnsi="Arial" w:cs="Arial"/>
          <w:bCs/>
          <w:color w:val="000000"/>
        </w:rPr>
        <w:t>GRAD DRNIŠ,</w:t>
      </w:r>
      <w:r>
        <w:rPr>
          <w:rFonts w:ascii="Arial" w:hAnsi="Arial" w:cs="Arial"/>
          <w:color w:val="000000"/>
        </w:rPr>
        <w:t xml:space="preserve"> Trg kralja Tomislava 1,  22 320 Drniš, OIB: 38309740312 </w:t>
      </w:r>
    </w:p>
    <w:p w14:paraId="2327C2EF" w14:textId="77777777" w:rsidR="00FA7613" w:rsidRDefault="007A21BC">
      <w:r>
        <w:rPr>
          <w:rFonts w:ascii="Arial" w:hAnsi="Arial" w:cs="Arial"/>
          <w:b/>
          <w:color w:val="000000"/>
        </w:rPr>
        <w:t xml:space="preserve">Predmet nabave: </w:t>
      </w:r>
      <w:r>
        <w:rPr>
          <w:rFonts w:ascii="Arial" w:hAnsi="Arial" w:cs="Arial"/>
          <w:i/>
          <w:color w:val="000000"/>
        </w:rPr>
        <w:t xml:space="preserve">JN 26/21-Nabava lož ulja za </w:t>
      </w:r>
      <w:r>
        <w:rPr>
          <w:rFonts w:ascii="Arial" w:hAnsi="Arial" w:cs="Arial"/>
          <w:i/>
          <w:color w:val="000000"/>
        </w:rPr>
        <w:t>potrebe Gradske uprave Grada Drniša</w:t>
      </w:r>
    </w:p>
    <w:p w14:paraId="476DFF59" w14:textId="77777777" w:rsidR="00FA7613" w:rsidRDefault="007A21BC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tbl>
      <w:tblPr>
        <w:tblW w:w="10112" w:type="dxa"/>
        <w:tblInd w:w="-10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74"/>
        <w:gridCol w:w="1899"/>
        <w:gridCol w:w="936"/>
        <w:gridCol w:w="201"/>
        <w:gridCol w:w="1064"/>
        <w:gridCol w:w="2938"/>
      </w:tblGrid>
      <w:tr w:rsidR="00FA7613" w14:paraId="0DA2BDF2" w14:textId="77777777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42" w:type="dxa"/>
              <w:left w:w="101" w:type="dxa"/>
              <w:bottom w:w="0" w:type="dxa"/>
              <w:right w:w="64" w:type="dxa"/>
            </w:tcMar>
            <w:vAlign w:val="center"/>
          </w:tcPr>
          <w:p w14:paraId="61E9DFD5" w14:textId="77777777" w:rsidR="00FA7613" w:rsidRDefault="007A21BC">
            <w:pPr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Naziv i sjedište </w:t>
            </w:r>
            <w:proofErr w:type="spellStart"/>
            <w:r>
              <w:rPr>
                <w:rFonts w:ascii="Arial" w:hAnsi="Arial" w:cs="Arial"/>
                <w:color w:val="000000"/>
                <w:lang w:eastAsia="hr-HR"/>
              </w:rPr>
              <w:t>podugovaratelja</w:t>
            </w:r>
            <w:proofErr w:type="spellEnd"/>
          </w:p>
        </w:tc>
        <w:tc>
          <w:tcPr>
            <w:tcW w:w="51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2" w:type="dxa"/>
              <w:left w:w="101" w:type="dxa"/>
              <w:bottom w:w="0" w:type="dxa"/>
              <w:right w:w="64" w:type="dxa"/>
            </w:tcMar>
          </w:tcPr>
          <w:p w14:paraId="643CDACC" w14:textId="77777777" w:rsidR="00FA7613" w:rsidRDefault="007A21BC">
            <w:pPr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 </w:t>
            </w:r>
          </w:p>
        </w:tc>
      </w:tr>
      <w:tr w:rsidR="00FA7613" w14:paraId="39A23C05" w14:textId="77777777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42" w:type="dxa"/>
              <w:left w:w="101" w:type="dxa"/>
              <w:bottom w:w="0" w:type="dxa"/>
              <w:right w:w="64" w:type="dxa"/>
            </w:tcMar>
          </w:tcPr>
          <w:p w14:paraId="375DADBA" w14:textId="77777777" w:rsidR="00FA7613" w:rsidRDefault="007A21BC">
            <w:pPr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OIB/nacionalni identifikacijski broj 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2" w:type="dxa"/>
              <w:left w:w="101" w:type="dxa"/>
              <w:bottom w:w="0" w:type="dxa"/>
              <w:right w:w="64" w:type="dxa"/>
            </w:tcMar>
          </w:tcPr>
          <w:p w14:paraId="1FDE96FB" w14:textId="77777777" w:rsidR="00FA7613" w:rsidRDefault="007A21BC">
            <w:pPr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42" w:type="dxa"/>
              <w:left w:w="101" w:type="dxa"/>
              <w:bottom w:w="0" w:type="dxa"/>
              <w:right w:w="64" w:type="dxa"/>
            </w:tcMar>
          </w:tcPr>
          <w:p w14:paraId="3952EFEE" w14:textId="77777777" w:rsidR="00FA7613" w:rsidRDefault="007A21BC">
            <w:pPr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IBAN </w:t>
            </w:r>
          </w:p>
        </w:tc>
        <w:tc>
          <w:tcPr>
            <w:tcW w:w="42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2" w:type="dxa"/>
              <w:left w:w="101" w:type="dxa"/>
              <w:bottom w:w="0" w:type="dxa"/>
              <w:right w:w="64" w:type="dxa"/>
            </w:tcMar>
          </w:tcPr>
          <w:p w14:paraId="3DCB41A5" w14:textId="77777777" w:rsidR="00FA7613" w:rsidRDefault="007A21BC">
            <w:pPr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 </w:t>
            </w:r>
          </w:p>
        </w:tc>
      </w:tr>
      <w:tr w:rsidR="00FA7613" w14:paraId="0E9CCB55" w14:textId="77777777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42" w:type="dxa"/>
              <w:left w:w="101" w:type="dxa"/>
              <w:bottom w:w="0" w:type="dxa"/>
              <w:right w:w="64" w:type="dxa"/>
            </w:tcMar>
          </w:tcPr>
          <w:p w14:paraId="1FE566EE" w14:textId="77777777" w:rsidR="00FA7613" w:rsidRDefault="007A21BC">
            <w:pPr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Gospodarski subjekt u sustavu PDV-a (zaokružiti) </w:t>
            </w:r>
          </w:p>
        </w:tc>
        <w:tc>
          <w:tcPr>
            <w:tcW w:w="2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2" w:type="dxa"/>
              <w:left w:w="101" w:type="dxa"/>
              <w:bottom w:w="0" w:type="dxa"/>
              <w:right w:w="64" w:type="dxa"/>
            </w:tcMar>
          </w:tcPr>
          <w:p w14:paraId="3EAA8D81" w14:textId="77777777" w:rsidR="00FA7613" w:rsidRDefault="007A21BC">
            <w:pPr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DA 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2" w:type="dxa"/>
              <w:left w:w="101" w:type="dxa"/>
              <w:bottom w:w="0" w:type="dxa"/>
              <w:right w:w="64" w:type="dxa"/>
            </w:tcMar>
          </w:tcPr>
          <w:p w14:paraId="30036DEC" w14:textId="77777777" w:rsidR="00FA7613" w:rsidRDefault="007A21BC">
            <w:pPr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NE </w:t>
            </w:r>
          </w:p>
        </w:tc>
      </w:tr>
      <w:tr w:rsidR="00FA7613" w14:paraId="087B3848" w14:textId="77777777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42" w:type="dxa"/>
              <w:left w:w="101" w:type="dxa"/>
              <w:bottom w:w="0" w:type="dxa"/>
              <w:right w:w="64" w:type="dxa"/>
            </w:tcMar>
          </w:tcPr>
          <w:p w14:paraId="30313221" w14:textId="77777777" w:rsidR="00FA7613" w:rsidRDefault="007A21BC">
            <w:pPr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Adresa </w:t>
            </w:r>
          </w:p>
        </w:tc>
        <w:tc>
          <w:tcPr>
            <w:tcW w:w="70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2" w:type="dxa"/>
              <w:left w:w="101" w:type="dxa"/>
              <w:bottom w:w="0" w:type="dxa"/>
              <w:right w:w="64" w:type="dxa"/>
            </w:tcMar>
          </w:tcPr>
          <w:p w14:paraId="6A5CE2F1" w14:textId="77777777" w:rsidR="00FA7613" w:rsidRDefault="007A21BC">
            <w:pPr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 </w:t>
            </w:r>
          </w:p>
        </w:tc>
      </w:tr>
      <w:tr w:rsidR="00FA7613" w14:paraId="155A2307" w14:textId="77777777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42" w:type="dxa"/>
              <w:left w:w="101" w:type="dxa"/>
              <w:bottom w:w="0" w:type="dxa"/>
              <w:right w:w="64" w:type="dxa"/>
            </w:tcMar>
          </w:tcPr>
          <w:p w14:paraId="7A2AD7E0" w14:textId="77777777" w:rsidR="00FA7613" w:rsidRDefault="007A21BC">
            <w:pPr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Telefon 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2" w:type="dxa"/>
              <w:left w:w="101" w:type="dxa"/>
              <w:bottom w:w="0" w:type="dxa"/>
              <w:right w:w="64" w:type="dxa"/>
            </w:tcMar>
          </w:tcPr>
          <w:p w14:paraId="58A8B5A4" w14:textId="77777777" w:rsidR="00FA7613" w:rsidRDefault="007A21BC">
            <w:pPr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 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42" w:type="dxa"/>
              <w:left w:w="101" w:type="dxa"/>
              <w:bottom w:w="0" w:type="dxa"/>
              <w:right w:w="64" w:type="dxa"/>
            </w:tcMar>
          </w:tcPr>
          <w:p w14:paraId="5B4D4BCA" w14:textId="77777777" w:rsidR="00FA7613" w:rsidRDefault="007A21BC">
            <w:pPr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Telefaks </w:t>
            </w:r>
          </w:p>
        </w:tc>
        <w:tc>
          <w:tcPr>
            <w:tcW w:w="4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2" w:type="dxa"/>
              <w:left w:w="101" w:type="dxa"/>
              <w:bottom w:w="0" w:type="dxa"/>
              <w:right w:w="64" w:type="dxa"/>
            </w:tcMar>
          </w:tcPr>
          <w:p w14:paraId="3F615DD9" w14:textId="77777777" w:rsidR="00FA7613" w:rsidRDefault="007A21BC">
            <w:pPr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 </w:t>
            </w:r>
          </w:p>
        </w:tc>
      </w:tr>
      <w:tr w:rsidR="00FA7613" w14:paraId="2636F564" w14:textId="77777777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42" w:type="dxa"/>
              <w:left w:w="101" w:type="dxa"/>
              <w:bottom w:w="0" w:type="dxa"/>
              <w:right w:w="64" w:type="dxa"/>
            </w:tcMar>
          </w:tcPr>
          <w:p w14:paraId="3DFE8B2D" w14:textId="77777777" w:rsidR="00FA7613" w:rsidRDefault="007A21BC">
            <w:pPr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E-mail </w:t>
            </w:r>
          </w:p>
        </w:tc>
        <w:tc>
          <w:tcPr>
            <w:tcW w:w="70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2" w:type="dxa"/>
              <w:left w:w="101" w:type="dxa"/>
              <w:bottom w:w="0" w:type="dxa"/>
              <w:right w:w="64" w:type="dxa"/>
            </w:tcMar>
          </w:tcPr>
          <w:p w14:paraId="692E09B3" w14:textId="77777777" w:rsidR="00FA7613" w:rsidRDefault="007A21BC">
            <w:pPr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 </w:t>
            </w:r>
          </w:p>
        </w:tc>
      </w:tr>
      <w:tr w:rsidR="00FA7613" w14:paraId="5F321E77" w14:textId="77777777">
        <w:tblPrEx>
          <w:tblCellMar>
            <w:top w:w="0" w:type="dxa"/>
            <w:bottom w:w="0" w:type="dxa"/>
          </w:tblCellMar>
        </w:tblPrEx>
        <w:trPr>
          <w:trHeight w:val="568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42" w:type="dxa"/>
              <w:left w:w="101" w:type="dxa"/>
              <w:bottom w:w="0" w:type="dxa"/>
              <w:right w:w="64" w:type="dxa"/>
            </w:tcMar>
          </w:tcPr>
          <w:p w14:paraId="2570BD3E" w14:textId="77777777" w:rsidR="00FA7613" w:rsidRDefault="007A21BC">
            <w:pPr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Ime, prezime i </w:t>
            </w:r>
            <w:r>
              <w:rPr>
                <w:rFonts w:ascii="Arial" w:hAnsi="Arial" w:cs="Arial"/>
                <w:color w:val="000000"/>
                <w:lang w:eastAsia="hr-HR"/>
              </w:rPr>
              <w:t xml:space="preserve">funkcija osobe za kontakt </w:t>
            </w:r>
          </w:p>
        </w:tc>
        <w:tc>
          <w:tcPr>
            <w:tcW w:w="51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2" w:type="dxa"/>
              <w:left w:w="101" w:type="dxa"/>
              <w:bottom w:w="0" w:type="dxa"/>
              <w:right w:w="64" w:type="dxa"/>
            </w:tcMar>
          </w:tcPr>
          <w:p w14:paraId="7118CB09" w14:textId="77777777" w:rsidR="00FA7613" w:rsidRDefault="007A21BC">
            <w:pPr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 </w:t>
            </w:r>
          </w:p>
        </w:tc>
      </w:tr>
      <w:tr w:rsidR="00FA7613" w14:paraId="2320B814" w14:textId="77777777">
        <w:tblPrEx>
          <w:tblCellMar>
            <w:top w:w="0" w:type="dxa"/>
            <w:bottom w:w="0" w:type="dxa"/>
          </w:tblCellMar>
        </w:tblPrEx>
        <w:trPr>
          <w:trHeight w:val="861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42" w:type="dxa"/>
              <w:left w:w="101" w:type="dxa"/>
              <w:bottom w:w="0" w:type="dxa"/>
              <w:right w:w="64" w:type="dxa"/>
            </w:tcMar>
          </w:tcPr>
          <w:p w14:paraId="20C7A15C" w14:textId="77777777" w:rsidR="00FA7613" w:rsidRDefault="007A21BC">
            <w:pPr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Dio predmeta nabave koji će izvršavati </w:t>
            </w:r>
            <w:proofErr w:type="spellStart"/>
            <w:r>
              <w:rPr>
                <w:rFonts w:ascii="Arial" w:hAnsi="Arial" w:cs="Arial"/>
                <w:color w:val="000000"/>
                <w:lang w:eastAsia="hr-HR"/>
              </w:rPr>
              <w:t>podugovaratelj</w:t>
            </w:r>
            <w:proofErr w:type="spellEnd"/>
            <w:r>
              <w:rPr>
                <w:rFonts w:ascii="Arial" w:hAnsi="Arial" w:cs="Arial"/>
                <w:color w:val="000000"/>
                <w:lang w:eastAsia="hr-HR"/>
              </w:rPr>
              <w:t xml:space="preserve"> (predmet, količina, vrijednost i postotni dio)   </w:t>
            </w:r>
          </w:p>
        </w:tc>
        <w:tc>
          <w:tcPr>
            <w:tcW w:w="51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2" w:type="dxa"/>
              <w:left w:w="101" w:type="dxa"/>
              <w:bottom w:w="0" w:type="dxa"/>
              <w:right w:w="64" w:type="dxa"/>
            </w:tcMar>
          </w:tcPr>
          <w:p w14:paraId="25861001" w14:textId="77777777" w:rsidR="00FA7613" w:rsidRDefault="007A21BC">
            <w:pPr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 </w:t>
            </w:r>
          </w:p>
        </w:tc>
      </w:tr>
    </w:tbl>
    <w:p w14:paraId="39429635" w14:textId="77777777" w:rsidR="00FA7613" w:rsidRDefault="007A21BC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  <w:t xml:space="preserve">  </w:t>
      </w:r>
    </w:p>
    <w:p w14:paraId="4A8938E8" w14:textId="77777777" w:rsidR="00FA7613" w:rsidRDefault="007A21BC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                             ZA PONUDITELJA: </w:t>
      </w:r>
    </w:p>
    <w:p w14:paraId="0D590B54" w14:textId="77777777" w:rsidR="00FA7613" w:rsidRDefault="007A21BC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M.P. </w:t>
      </w:r>
      <w:r>
        <w:rPr>
          <w:rFonts w:ascii="Arial" w:hAnsi="Arial" w:cs="Arial"/>
          <w:color w:val="000000"/>
        </w:rPr>
        <w:tab/>
        <w:t xml:space="preserve"> </w:t>
      </w:r>
    </w:p>
    <w:p w14:paraId="2C145056" w14:textId="77777777" w:rsidR="00FA7613" w:rsidRDefault="007A21BC">
      <w:pPr>
        <w:ind w:left="566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___________________________                      (potpis ovlaštene osobe) </w:t>
      </w:r>
    </w:p>
    <w:p w14:paraId="225ABD46" w14:textId="77777777" w:rsidR="00FA7613" w:rsidRDefault="00FA7613">
      <w:pPr>
        <w:rPr>
          <w:rFonts w:ascii="Arial" w:hAnsi="Arial" w:cs="Arial"/>
          <w:color w:val="000000"/>
        </w:rPr>
      </w:pPr>
    </w:p>
    <w:p w14:paraId="0E1BEB98" w14:textId="77777777" w:rsidR="00FA7613" w:rsidRDefault="007A21BC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U_________dana_________2021.</w:t>
      </w:r>
    </w:p>
    <w:p w14:paraId="6029CC6E" w14:textId="77777777" w:rsidR="00FA7613" w:rsidRDefault="00FA7613">
      <w:pPr>
        <w:tabs>
          <w:tab w:val="left" w:pos="3735"/>
        </w:tabs>
        <w:rPr>
          <w:rFonts w:ascii="Arial" w:eastAsia="Times New Roman" w:hAnsi="Arial" w:cs="Arial"/>
        </w:rPr>
      </w:pPr>
    </w:p>
    <w:p w14:paraId="3E948A3A" w14:textId="77777777" w:rsidR="00FA7613" w:rsidRDefault="00FA7613">
      <w:pPr>
        <w:tabs>
          <w:tab w:val="left" w:pos="3735"/>
        </w:tabs>
        <w:rPr>
          <w:rFonts w:ascii="Arial" w:eastAsia="Times New Roman" w:hAnsi="Arial" w:cs="Arial"/>
        </w:rPr>
      </w:pPr>
    </w:p>
    <w:p w14:paraId="6387ACFB" w14:textId="77777777" w:rsidR="00FA7613" w:rsidRDefault="00FA7613">
      <w:pPr>
        <w:tabs>
          <w:tab w:val="left" w:pos="3735"/>
        </w:tabs>
        <w:rPr>
          <w:rFonts w:ascii="Arial" w:eastAsia="Times New Roman" w:hAnsi="Arial" w:cs="Arial"/>
        </w:rPr>
      </w:pPr>
    </w:p>
    <w:p w14:paraId="6704182F" w14:textId="77777777" w:rsidR="00FA7613" w:rsidRDefault="00FA7613">
      <w:pPr>
        <w:tabs>
          <w:tab w:val="left" w:pos="3735"/>
        </w:tabs>
        <w:rPr>
          <w:rFonts w:ascii="Arial" w:eastAsia="Times New Roman" w:hAnsi="Arial" w:cs="Arial"/>
        </w:rPr>
      </w:pPr>
    </w:p>
    <w:p w14:paraId="2320BEB5" w14:textId="77777777" w:rsidR="00FA7613" w:rsidRDefault="00FA7613">
      <w:pPr>
        <w:tabs>
          <w:tab w:val="left" w:pos="3735"/>
        </w:tabs>
        <w:rPr>
          <w:rFonts w:ascii="Arial" w:eastAsia="Times New Roman" w:hAnsi="Arial" w:cs="Arial"/>
        </w:rPr>
      </w:pPr>
    </w:p>
    <w:p w14:paraId="3A40F45B" w14:textId="77777777" w:rsidR="00FA7613" w:rsidRDefault="00FA7613">
      <w:pPr>
        <w:tabs>
          <w:tab w:val="left" w:pos="3735"/>
        </w:tabs>
        <w:rPr>
          <w:rFonts w:ascii="Arial" w:eastAsia="Times New Roman" w:hAnsi="Arial" w:cs="Arial"/>
        </w:rPr>
      </w:pPr>
    </w:p>
    <w:p w14:paraId="68EB0F4A" w14:textId="77777777" w:rsidR="00FA7613" w:rsidRDefault="00FA7613">
      <w:pPr>
        <w:tabs>
          <w:tab w:val="left" w:pos="3735"/>
        </w:tabs>
        <w:rPr>
          <w:rFonts w:ascii="Arial" w:eastAsia="Times New Roman" w:hAnsi="Arial" w:cs="Arial"/>
        </w:rPr>
      </w:pPr>
    </w:p>
    <w:p w14:paraId="1CB6679F" w14:textId="77777777" w:rsidR="00FA7613" w:rsidRDefault="00FA7613">
      <w:pPr>
        <w:tabs>
          <w:tab w:val="left" w:pos="3735"/>
        </w:tabs>
        <w:rPr>
          <w:rFonts w:ascii="Arial" w:eastAsia="Times New Roman" w:hAnsi="Arial" w:cs="Arial"/>
        </w:rPr>
      </w:pPr>
    </w:p>
    <w:p w14:paraId="1CB1FB28" w14:textId="77777777" w:rsidR="00FA7613" w:rsidRDefault="00FA7613">
      <w:pPr>
        <w:tabs>
          <w:tab w:val="left" w:pos="3735"/>
        </w:tabs>
        <w:rPr>
          <w:rFonts w:ascii="Arial" w:eastAsia="Times New Roman" w:hAnsi="Arial" w:cs="Arial"/>
        </w:rPr>
      </w:pPr>
    </w:p>
    <w:p w14:paraId="72FCF070" w14:textId="77777777" w:rsidR="00FA7613" w:rsidRDefault="00FA7613">
      <w:pPr>
        <w:tabs>
          <w:tab w:val="left" w:pos="3735"/>
        </w:tabs>
        <w:rPr>
          <w:rFonts w:ascii="Arial" w:eastAsia="Times New Roman" w:hAnsi="Arial" w:cs="Arial"/>
        </w:rPr>
      </w:pPr>
    </w:p>
    <w:p w14:paraId="6CA100C1" w14:textId="77777777" w:rsidR="00FA7613" w:rsidRDefault="00FA7613">
      <w:pPr>
        <w:tabs>
          <w:tab w:val="left" w:pos="3735"/>
        </w:tabs>
        <w:rPr>
          <w:rFonts w:ascii="Arial" w:eastAsia="Times New Roman" w:hAnsi="Arial" w:cs="Arial"/>
        </w:rPr>
      </w:pPr>
    </w:p>
    <w:p w14:paraId="77A6E6EB" w14:textId="77777777" w:rsidR="00FA7613" w:rsidRDefault="00FA7613">
      <w:pPr>
        <w:tabs>
          <w:tab w:val="left" w:pos="3735"/>
        </w:tabs>
        <w:rPr>
          <w:rFonts w:ascii="Arial" w:eastAsia="Times New Roman" w:hAnsi="Arial" w:cs="Arial"/>
        </w:rPr>
      </w:pPr>
    </w:p>
    <w:p w14:paraId="58F5BA7C" w14:textId="77777777" w:rsidR="00FA7613" w:rsidRDefault="00FA7613">
      <w:pPr>
        <w:tabs>
          <w:tab w:val="left" w:pos="3735"/>
        </w:tabs>
        <w:rPr>
          <w:rFonts w:ascii="Arial" w:eastAsia="Times New Roman" w:hAnsi="Arial" w:cs="Arial"/>
        </w:rPr>
      </w:pPr>
    </w:p>
    <w:p w14:paraId="65FFFD4A" w14:textId="77777777" w:rsidR="00FA7613" w:rsidRDefault="00FA7613">
      <w:pPr>
        <w:tabs>
          <w:tab w:val="left" w:pos="3735"/>
        </w:tabs>
        <w:rPr>
          <w:rFonts w:ascii="Arial" w:eastAsia="Times New Roman" w:hAnsi="Arial" w:cs="Arial"/>
        </w:rPr>
      </w:pPr>
    </w:p>
    <w:p w14:paraId="28A4DC59" w14:textId="77777777" w:rsidR="00FA7613" w:rsidRDefault="00FA7613">
      <w:pPr>
        <w:tabs>
          <w:tab w:val="left" w:pos="3735"/>
        </w:tabs>
        <w:rPr>
          <w:rFonts w:ascii="Arial" w:eastAsia="Times New Roman" w:hAnsi="Arial" w:cs="Arial"/>
        </w:rPr>
      </w:pPr>
    </w:p>
    <w:p w14:paraId="57A5FB5A" w14:textId="77777777" w:rsidR="00FA7613" w:rsidRDefault="00FA7613">
      <w:pPr>
        <w:tabs>
          <w:tab w:val="left" w:pos="3735"/>
        </w:tabs>
        <w:rPr>
          <w:rFonts w:ascii="Arial" w:eastAsia="Times New Roman" w:hAnsi="Arial" w:cs="Arial"/>
        </w:rPr>
      </w:pPr>
    </w:p>
    <w:p w14:paraId="15A88E4E" w14:textId="77777777" w:rsidR="00FA7613" w:rsidRDefault="00FA7613">
      <w:pPr>
        <w:tabs>
          <w:tab w:val="left" w:pos="3735"/>
        </w:tabs>
        <w:rPr>
          <w:rFonts w:ascii="Arial" w:eastAsia="Times New Roman" w:hAnsi="Arial" w:cs="Arial"/>
          <w:b/>
        </w:rPr>
      </w:pPr>
    </w:p>
    <w:p w14:paraId="7E67FB4F" w14:textId="77777777" w:rsidR="00FA7613" w:rsidRDefault="00FA7613">
      <w:pPr>
        <w:tabs>
          <w:tab w:val="left" w:pos="3735"/>
        </w:tabs>
        <w:rPr>
          <w:rFonts w:ascii="Arial" w:eastAsia="Times New Roman" w:hAnsi="Arial" w:cs="Arial"/>
          <w:b/>
        </w:rPr>
      </w:pPr>
    </w:p>
    <w:p w14:paraId="7620EFA5" w14:textId="77777777" w:rsidR="00FA7613" w:rsidRDefault="00FA7613">
      <w:pPr>
        <w:tabs>
          <w:tab w:val="left" w:pos="3735"/>
        </w:tabs>
        <w:rPr>
          <w:rFonts w:ascii="Arial" w:eastAsia="Times New Roman" w:hAnsi="Arial" w:cs="Arial"/>
          <w:b/>
        </w:rPr>
      </w:pPr>
    </w:p>
    <w:p w14:paraId="68968726" w14:textId="77777777" w:rsidR="00FA7613" w:rsidRDefault="00FA7613">
      <w:pPr>
        <w:tabs>
          <w:tab w:val="left" w:pos="3735"/>
        </w:tabs>
        <w:rPr>
          <w:rFonts w:ascii="Arial" w:eastAsia="Times New Roman" w:hAnsi="Arial" w:cs="Arial"/>
        </w:rPr>
      </w:pPr>
    </w:p>
    <w:sectPr w:rsidR="00FA7613">
      <w:headerReference w:type="default" r:id="rId12"/>
      <w:footerReference w:type="default" r:id="rId13"/>
      <w:pgSz w:w="11906" w:h="16838"/>
      <w:pgMar w:top="1417" w:right="1417" w:bottom="1417" w:left="141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1DB09" w14:textId="77777777" w:rsidR="007A21BC" w:rsidRDefault="007A21BC">
      <w:r>
        <w:separator/>
      </w:r>
    </w:p>
  </w:endnote>
  <w:endnote w:type="continuationSeparator" w:id="0">
    <w:p w14:paraId="4F9D45DC" w14:textId="77777777" w:rsidR="007A21BC" w:rsidRDefault="007A2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rlito">
    <w:altName w:val="Calibri"/>
    <w:panose1 w:val="020F0502020204030204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91952" w14:textId="77777777" w:rsidR="009A447B" w:rsidRDefault="007A21BC">
    <w:pPr>
      <w:pStyle w:val="Podnoje"/>
      <w:jc w:val="right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  <w:p w14:paraId="2B0D455E" w14:textId="77777777" w:rsidR="009A447B" w:rsidRDefault="007A21B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F5E77" w14:textId="77777777" w:rsidR="007A21BC" w:rsidRDefault="007A21BC">
      <w:r>
        <w:rPr>
          <w:color w:val="000000"/>
        </w:rPr>
        <w:separator/>
      </w:r>
    </w:p>
  </w:footnote>
  <w:footnote w:type="continuationSeparator" w:id="0">
    <w:p w14:paraId="512C2155" w14:textId="77777777" w:rsidR="007A21BC" w:rsidRDefault="007A21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610FD" w14:textId="77777777" w:rsidR="009A447B" w:rsidRDefault="007A21BC">
    <w:pPr>
      <w:pStyle w:val="Tijeloteksta"/>
      <w:spacing w:line="12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A770D"/>
    <w:multiLevelType w:val="multilevel"/>
    <w:tmpl w:val="F128118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3B0C6AE1"/>
    <w:multiLevelType w:val="multilevel"/>
    <w:tmpl w:val="0A3AA3E2"/>
    <w:lvl w:ilvl="0">
      <w:numFmt w:val="bullet"/>
      <w:lvlText w:val=""/>
      <w:lvlJc w:val="left"/>
      <w:pPr>
        <w:ind w:left="153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87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59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31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03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75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47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19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5913" w:hanging="360"/>
      </w:pPr>
      <w:rPr>
        <w:rFonts w:ascii="Wingdings" w:hAnsi="Wingdings"/>
      </w:rPr>
    </w:lvl>
  </w:abstractNum>
  <w:abstractNum w:abstractNumId="2" w15:restartNumberingAfterBreak="0">
    <w:nsid w:val="44390D70"/>
    <w:multiLevelType w:val="multilevel"/>
    <w:tmpl w:val="719C11A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AE73B1C"/>
    <w:multiLevelType w:val="multilevel"/>
    <w:tmpl w:val="A64C1EB6"/>
    <w:lvl w:ilvl="0">
      <w:numFmt w:val="bullet"/>
      <w:lvlText w:val="-"/>
      <w:lvlJc w:val="left"/>
      <w:pPr>
        <w:ind w:left="453" w:hanging="360"/>
      </w:pPr>
      <w:rPr>
        <w:rFonts w:ascii="Arial" w:eastAsia="Calibri" w:hAnsi="Arial" w:cs="Arial"/>
      </w:rPr>
    </w:lvl>
    <w:lvl w:ilvl="1">
      <w:numFmt w:val="bullet"/>
      <w:lvlText w:val="o"/>
      <w:lvlJc w:val="left"/>
      <w:pPr>
        <w:ind w:left="117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9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61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33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05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77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9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213" w:hanging="360"/>
      </w:pPr>
      <w:rPr>
        <w:rFonts w:ascii="Wingdings" w:hAnsi="Wingdings"/>
      </w:rPr>
    </w:lvl>
  </w:abstractNum>
  <w:abstractNum w:abstractNumId="4" w15:restartNumberingAfterBreak="0">
    <w:nsid w:val="4AF73A76"/>
    <w:multiLevelType w:val="multilevel"/>
    <w:tmpl w:val="178A8548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52C04CB2"/>
    <w:multiLevelType w:val="multilevel"/>
    <w:tmpl w:val="3362B75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5D4D23DA"/>
    <w:multiLevelType w:val="multilevel"/>
    <w:tmpl w:val="49A0D16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67C66E3C"/>
    <w:multiLevelType w:val="multilevel"/>
    <w:tmpl w:val="A6D0269C"/>
    <w:lvl w:ilvl="0">
      <w:numFmt w:val="bullet"/>
      <w:lvlText w:val="-"/>
      <w:lvlJc w:val="left"/>
      <w:pPr>
        <w:ind w:left="-349" w:hanging="360"/>
      </w:pPr>
      <w:rPr>
        <w:rFonts w:ascii="Arial" w:eastAsia="Calibri" w:hAnsi="Arial" w:cs="Arial"/>
      </w:rPr>
    </w:lvl>
    <w:lvl w:ilvl="1">
      <w:numFmt w:val="bullet"/>
      <w:lvlText w:val="o"/>
      <w:lvlJc w:val="left"/>
      <w:pPr>
        <w:ind w:left="371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091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811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53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251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3971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469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5411" w:hanging="360"/>
      </w:pPr>
      <w:rPr>
        <w:rFonts w:ascii="Wingdings" w:hAnsi="Wingdings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7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A7613"/>
    <w:rsid w:val="007A21BC"/>
    <w:rsid w:val="00F41FE5"/>
    <w:rsid w:val="00FA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3A611"/>
  <w15:docId w15:val="{940238D6-8C91-4AAD-BAD1-0E23D5AE2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0"/>
    </w:pPr>
  </w:style>
  <w:style w:type="paragraph" w:styleId="Naslov1">
    <w:name w:val="heading 1"/>
    <w:basedOn w:val="Normal"/>
    <w:uiPriority w:val="9"/>
    <w:qFormat/>
    <w:pPr>
      <w:widowControl w:val="0"/>
      <w:autoSpaceDE w:val="0"/>
      <w:ind w:left="444" w:hanging="333"/>
      <w:textAlignment w:val="auto"/>
      <w:outlineLvl w:val="0"/>
    </w:pPr>
    <w:rPr>
      <w:rFonts w:ascii="Carlito" w:eastAsia="Carlito" w:hAnsi="Carlito" w:cs="Carlito"/>
      <w:b/>
      <w:bCs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4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pPr>
      <w:widowControl w:val="0"/>
      <w:autoSpaceDE w:val="0"/>
      <w:textAlignment w:val="auto"/>
    </w:pPr>
    <w:rPr>
      <w:rFonts w:ascii="Carlito" w:eastAsia="Carlito" w:hAnsi="Carlito" w:cs="Carlito"/>
    </w:rPr>
  </w:style>
  <w:style w:type="character" w:customStyle="1" w:styleId="TijelotekstaChar">
    <w:name w:val="Tijelo teksta Char"/>
    <w:basedOn w:val="Zadanifontodlomka"/>
    <w:rPr>
      <w:rFonts w:ascii="Carlito" w:eastAsia="Carlito" w:hAnsi="Carlito" w:cs="Carlito"/>
    </w:rPr>
  </w:style>
  <w:style w:type="paragraph" w:styleId="Zaglavlje">
    <w:name w:val="header"/>
    <w:basedOn w:val="Normal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rPr>
      <w:rFonts w:ascii="Calibri" w:eastAsia="Calibri" w:hAnsi="Calibri" w:cs="Times New Roman"/>
    </w:rPr>
  </w:style>
  <w:style w:type="paragraph" w:styleId="Podnoje">
    <w:name w:val="footer"/>
    <w:basedOn w:val="Normal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rPr>
      <w:rFonts w:ascii="Calibri" w:eastAsia="Calibri" w:hAnsi="Calibri" w:cs="Times New Roman"/>
    </w:rPr>
  </w:style>
  <w:style w:type="character" w:styleId="Hiperveza">
    <w:name w:val="Hyperlink"/>
    <w:basedOn w:val="Zadanifontodlomka"/>
    <w:rPr>
      <w:color w:val="0563C1"/>
      <w:u w:val="single"/>
    </w:rPr>
  </w:style>
  <w:style w:type="paragraph" w:styleId="Odlomakpopisa">
    <w:name w:val="List Paragraph"/>
    <w:basedOn w:val="Normal"/>
    <w:pPr>
      <w:widowControl w:val="0"/>
      <w:autoSpaceDE w:val="0"/>
      <w:ind w:left="832" w:hanging="333"/>
      <w:textAlignment w:val="auto"/>
    </w:pPr>
    <w:rPr>
      <w:rFonts w:ascii="Carlito" w:eastAsia="Carlito" w:hAnsi="Carlito" w:cs="Carlito"/>
    </w:rPr>
  </w:style>
  <w:style w:type="character" w:customStyle="1" w:styleId="OdlomakpopisaChar">
    <w:name w:val="Odlomak popisa Char"/>
    <w:rPr>
      <w:rFonts w:ascii="Carlito" w:eastAsia="Carlito" w:hAnsi="Carlito" w:cs="Carlito"/>
    </w:rPr>
  </w:style>
  <w:style w:type="character" w:customStyle="1" w:styleId="Naslov1Char">
    <w:name w:val="Naslov 1 Char"/>
    <w:basedOn w:val="Zadanifontodlomka"/>
    <w:rPr>
      <w:rFonts w:ascii="Carlito" w:eastAsia="Carlito" w:hAnsi="Carlito" w:cs="Carlito"/>
      <w:b/>
      <w:bCs/>
    </w:rPr>
  </w:style>
  <w:style w:type="character" w:customStyle="1" w:styleId="Naslov2Char">
    <w:name w:val="Naslov 2 Char"/>
    <w:basedOn w:val="Zadanifontodlomka"/>
    <w:rPr>
      <w:rFonts w:ascii="Calibri Light" w:eastAsia="Times New Roman" w:hAnsi="Calibri Light" w:cs="Times New Roman"/>
      <w:color w:val="2E74B5"/>
      <w:sz w:val="26"/>
      <w:szCs w:val="26"/>
    </w:rPr>
  </w:style>
  <w:style w:type="character" w:styleId="Referencafusnote">
    <w:name w:val="footnote reference"/>
    <w:basedOn w:val="Zadanifontodlomka"/>
    <w:rPr>
      <w:rFonts w:cs="Times New Roman"/>
      <w:position w:val="0"/>
      <w:vertAlign w:val="superscript"/>
    </w:rPr>
  </w:style>
  <w:style w:type="paragraph" w:customStyle="1" w:styleId="Default">
    <w:name w:val="Default"/>
    <w:pPr>
      <w:autoSpaceDE w:val="0"/>
      <w:spacing w:after="0"/>
      <w:textAlignment w:val="auto"/>
    </w:pPr>
    <w:rPr>
      <w:rFonts w:ascii="Times New Roman" w:hAnsi="Times New Roman"/>
      <w:color w:val="000000"/>
      <w:sz w:val="24"/>
      <w:szCs w:val="24"/>
      <w:lang w:eastAsia="hr-HR"/>
    </w:rPr>
  </w:style>
  <w:style w:type="paragraph" w:styleId="Tekstfusnote">
    <w:name w:val="footnote text"/>
    <w:basedOn w:val="Normal"/>
    <w:pPr>
      <w:suppressAutoHyphens w:val="0"/>
      <w:spacing w:after="120" w:line="276" w:lineRule="auto"/>
      <w:jc w:val="both"/>
      <w:textAlignment w:val="auto"/>
    </w:pPr>
    <w:rPr>
      <w:rFonts w:ascii="Tahoma" w:eastAsia="Times New Roman" w:hAnsi="Tahoma"/>
      <w:sz w:val="20"/>
      <w:szCs w:val="20"/>
      <w:lang w:eastAsia="hr-HR"/>
    </w:rPr>
  </w:style>
  <w:style w:type="character" w:customStyle="1" w:styleId="TekstfusnoteChar">
    <w:name w:val="Tekst fusnote Char"/>
    <w:basedOn w:val="Zadanifontodlomka"/>
    <w:rPr>
      <w:rFonts w:ascii="Tahoma" w:eastAsia="Times New Roman" w:hAnsi="Tahoma"/>
      <w:sz w:val="20"/>
      <w:szCs w:val="20"/>
      <w:lang w:eastAsia="hr-HR"/>
    </w:rPr>
  </w:style>
  <w:style w:type="paragraph" w:styleId="Tekstbalonia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ina.bacic@drnis.hr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drnis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rnis.hr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2869</Words>
  <Characters>16359</Characters>
  <Application>Microsoft Office Word</Application>
  <DocSecurity>0</DocSecurity>
  <Lines>136</Lines>
  <Paragraphs>38</Paragraphs>
  <ScaleCrop>false</ScaleCrop>
  <Company/>
  <LinksUpToDate>false</LinksUpToDate>
  <CharactersWithSpaces>19190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Vježbenik4</dc:creator>
  <dc:description/>
  <cp:lastModifiedBy>Špiro Krasić</cp:lastModifiedBy>
  <cp:revision>2</cp:revision>
  <cp:lastPrinted>2021-05-19T10:53:00Z</cp:lastPrinted>
  <dcterms:created xsi:type="dcterms:W3CDTF">2021-05-19T14:45:00Z</dcterms:created>
  <dcterms:modified xsi:type="dcterms:W3CDTF">2021-05-19T14:45:00Z</dcterms:modified>
</cp:coreProperties>
</file>